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A9B1" w14:textId="5C2884D4" w:rsidR="00E36A2E" w:rsidRDefault="00583F11" w:rsidP="00483D1F">
      <w:pPr>
        <w:ind w:right="141"/>
        <w:rPr>
          <w:rFonts w:cstheme="minorHAnsi"/>
          <w:b/>
          <w:noProof/>
          <w:sz w:val="36"/>
          <w:szCs w:val="36"/>
          <w:lang w:eastAsia="en-GB"/>
        </w:rPr>
      </w:pPr>
      <w:r w:rsidRPr="00E36A2E">
        <w:rPr>
          <w:rFonts w:cstheme="minorHAnsi"/>
          <w:b/>
          <w:noProof/>
          <w:sz w:val="36"/>
          <w:szCs w:val="36"/>
          <w:lang w:eastAsia="en-GB"/>
        </w:rPr>
        <w:drawing>
          <wp:anchor distT="0" distB="0" distL="114300" distR="114300" simplePos="0" relativeHeight="251658240" behindDoc="1" locked="0" layoutInCell="1" allowOverlap="1" wp14:anchorId="0FFDA1F0" wp14:editId="2853E4B5">
            <wp:simplePos x="0" y="0"/>
            <wp:positionH relativeFrom="column">
              <wp:posOffset>-416910</wp:posOffset>
            </wp:positionH>
            <wp:positionV relativeFrom="paragraph">
              <wp:posOffset>-310471</wp:posOffset>
            </wp:positionV>
            <wp:extent cx="7627435" cy="10780728"/>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Front_Cover_Green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7435" cy="10780728"/>
                    </a:xfrm>
                    <a:prstGeom prst="rect">
                      <a:avLst/>
                    </a:prstGeom>
                  </pic:spPr>
                </pic:pic>
              </a:graphicData>
            </a:graphic>
            <wp14:sizeRelH relativeFrom="page">
              <wp14:pctWidth>0</wp14:pctWidth>
            </wp14:sizeRelH>
            <wp14:sizeRelV relativeFrom="page">
              <wp14:pctHeight>0</wp14:pctHeight>
            </wp14:sizeRelV>
          </wp:anchor>
        </w:drawing>
      </w:r>
    </w:p>
    <w:p w14:paraId="16BD899E" w14:textId="129E244E" w:rsidR="00775F68" w:rsidRDefault="00E36A2E" w:rsidP="00483D1F">
      <w:pPr>
        <w:ind w:right="141"/>
        <w:rPr>
          <w:rFonts w:cstheme="minorHAnsi"/>
          <w:b/>
          <w:noProof/>
          <w:sz w:val="36"/>
          <w:szCs w:val="36"/>
          <w:lang w:eastAsia="en-GB"/>
        </w:rPr>
      </w:pPr>
      <w:r w:rsidRPr="00E36A2E">
        <w:rPr>
          <w:rFonts w:cstheme="minorHAnsi"/>
          <w:b/>
          <w:noProof/>
          <w:sz w:val="36"/>
          <w:szCs w:val="36"/>
          <w:lang w:eastAsia="en-GB"/>
        </w:rPr>
        <w:drawing>
          <wp:anchor distT="0" distB="0" distL="114300" distR="114300" simplePos="0" relativeHeight="251658242" behindDoc="1" locked="0" layoutInCell="1" allowOverlap="1" wp14:anchorId="5D19A3BE" wp14:editId="30A048C3">
            <wp:simplePos x="0" y="0"/>
            <wp:positionH relativeFrom="column">
              <wp:posOffset>4971918</wp:posOffset>
            </wp:positionH>
            <wp:positionV relativeFrom="paragraph">
              <wp:posOffset>7979410</wp:posOffset>
            </wp:positionV>
            <wp:extent cx="1927860" cy="1834515"/>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 Partner Lock-up Sml 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7860" cy="1834515"/>
                    </a:xfrm>
                    <a:prstGeom prst="rect">
                      <a:avLst/>
                    </a:prstGeom>
                  </pic:spPr>
                </pic:pic>
              </a:graphicData>
            </a:graphic>
            <wp14:sizeRelH relativeFrom="page">
              <wp14:pctWidth>0</wp14:pctWidth>
            </wp14:sizeRelH>
            <wp14:sizeRelV relativeFrom="page">
              <wp14:pctHeight>0</wp14:pctHeight>
            </wp14:sizeRelV>
          </wp:anchor>
        </w:drawing>
      </w:r>
    </w:p>
    <w:p w14:paraId="25D50CAC" w14:textId="7953F9FF" w:rsidR="007E3755" w:rsidRDefault="007E3755" w:rsidP="00483D1F">
      <w:pPr>
        <w:ind w:right="141"/>
        <w:rPr>
          <w:rFonts w:cstheme="minorHAnsi"/>
          <w:b/>
          <w:noProof/>
          <w:sz w:val="36"/>
          <w:szCs w:val="36"/>
          <w:lang w:eastAsia="en-GB"/>
        </w:rPr>
      </w:pPr>
    </w:p>
    <w:p w14:paraId="25AAB1D6" w14:textId="20751E82" w:rsidR="007E3755" w:rsidRDefault="007E3755" w:rsidP="00483D1F">
      <w:pPr>
        <w:ind w:right="141"/>
        <w:rPr>
          <w:rFonts w:cstheme="minorHAnsi"/>
          <w:b/>
          <w:noProof/>
          <w:sz w:val="36"/>
          <w:szCs w:val="36"/>
          <w:lang w:eastAsia="en-GB"/>
        </w:rPr>
      </w:pPr>
    </w:p>
    <w:p w14:paraId="48202ACE" w14:textId="68CFB4E2" w:rsidR="007E3755" w:rsidRDefault="007E3755" w:rsidP="00483D1F">
      <w:pPr>
        <w:ind w:right="141"/>
        <w:rPr>
          <w:rFonts w:cstheme="minorHAnsi"/>
          <w:b/>
          <w:noProof/>
          <w:sz w:val="36"/>
          <w:szCs w:val="36"/>
          <w:lang w:eastAsia="en-GB"/>
        </w:rPr>
      </w:pPr>
    </w:p>
    <w:p w14:paraId="2FBDB7F3" w14:textId="66D403A1" w:rsidR="007E3755" w:rsidRDefault="007E3755" w:rsidP="00483D1F">
      <w:pPr>
        <w:ind w:right="141"/>
        <w:rPr>
          <w:rFonts w:cstheme="minorHAnsi"/>
          <w:b/>
          <w:noProof/>
          <w:sz w:val="36"/>
          <w:szCs w:val="36"/>
          <w:lang w:eastAsia="en-GB"/>
        </w:rPr>
      </w:pPr>
    </w:p>
    <w:p w14:paraId="5EB1CF81" w14:textId="6E9C1320" w:rsidR="007E3755" w:rsidRDefault="000E125B" w:rsidP="00483D1F">
      <w:pPr>
        <w:ind w:right="141"/>
        <w:rPr>
          <w:rFonts w:cstheme="minorHAnsi"/>
          <w:b/>
          <w:noProof/>
          <w:sz w:val="36"/>
          <w:szCs w:val="36"/>
          <w:lang w:eastAsia="en-GB"/>
        </w:rPr>
      </w:pPr>
      <w:r w:rsidRPr="00E36A2E">
        <w:rPr>
          <w:rFonts w:cstheme="minorHAnsi"/>
          <w:b/>
          <w:noProof/>
          <w:sz w:val="36"/>
          <w:szCs w:val="36"/>
          <w:lang w:eastAsia="en-GB"/>
        </w:rPr>
        <mc:AlternateContent>
          <mc:Choice Requires="wps">
            <w:drawing>
              <wp:anchor distT="0" distB="0" distL="114300" distR="114300" simplePos="0" relativeHeight="251658241" behindDoc="0" locked="0" layoutInCell="1" allowOverlap="1" wp14:anchorId="222A5545" wp14:editId="7E6EB49A">
                <wp:simplePos x="0" y="0"/>
                <wp:positionH relativeFrom="page">
                  <wp:align>right</wp:align>
                </wp:positionH>
                <wp:positionV relativeFrom="paragraph">
                  <wp:posOffset>119380</wp:posOffset>
                </wp:positionV>
                <wp:extent cx="4724400" cy="1884459"/>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4724400" cy="1884459"/>
                        </a:xfrm>
                        <a:prstGeom prst="rect">
                          <a:avLst/>
                        </a:prstGeom>
                        <a:noFill/>
                        <a:ln w="6350">
                          <a:noFill/>
                        </a:ln>
                      </wps:spPr>
                      <wps:txbx>
                        <w:txbxContent>
                          <w:p w14:paraId="15007235" w14:textId="161F3401" w:rsidR="001B5ED0" w:rsidRDefault="001B5ED0" w:rsidP="00E36A2E">
                            <w:pPr>
                              <w:rPr>
                                <w:rFonts w:ascii="Montserrat" w:hAnsi="Montserrat" w:cs="Arial"/>
                                <w:color w:val="009939"/>
                                <w:sz w:val="40"/>
                                <w:szCs w:val="64"/>
                              </w:rPr>
                            </w:pPr>
                            <w:r>
                              <w:rPr>
                                <w:rFonts w:ascii="Barlow Condensed SemiBold" w:hAnsi="Barlow Condensed SemiBold" w:cs="Arial"/>
                                <w:b/>
                                <w:color w:val="009939"/>
                                <w:sz w:val="72"/>
                                <w:szCs w:val="64"/>
                              </w:rPr>
                              <w:t>Active Through Football</w:t>
                            </w:r>
                            <w:r w:rsidR="00E36A2E" w:rsidRPr="00E36A2E">
                              <w:rPr>
                                <w:rFonts w:ascii="Barlow Condensed SemiBold" w:hAnsi="Barlow Condensed SemiBold" w:cs="Arial"/>
                                <w:b/>
                                <w:color w:val="009939"/>
                                <w:sz w:val="72"/>
                                <w:szCs w:val="64"/>
                              </w:rPr>
                              <w:t xml:space="preserve"> </w:t>
                            </w:r>
                          </w:p>
                          <w:p w14:paraId="461AB825" w14:textId="5535CA51" w:rsidR="001B5ED0" w:rsidRDefault="001B5ED0" w:rsidP="00E36A2E">
                            <w:pPr>
                              <w:rPr>
                                <w:rFonts w:ascii="Montserrat" w:hAnsi="Montserrat" w:cs="Arial"/>
                                <w:color w:val="009939"/>
                                <w:sz w:val="40"/>
                                <w:szCs w:val="64"/>
                              </w:rPr>
                            </w:pPr>
                            <w:r>
                              <w:rPr>
                                <w:rFonts w:ascii="Montserrat" w:hAnsi="Montserrat" w:cs="Arial"/>
                                <w:color w:val="009939"/>
                                <w:sz w:val="40"/>
                                <w:szCs w:val="64"/>
                              </w:rPr>
                              <w:t xml:space="preserve">Project </w:t>
                            </w:r>
                            <w:r w:rsidR="000E125B">
                              <w:rPr>
                                <w:rFonts w:ascii="Montserrat" w:hAnsi="Montserrat" w:cs="Arial"/>
                                <w:color w:val="009939"/>
                                <w:sz w:val="40"/>
                                <w:szCs w:val="64"/>
                              </w:rPr>
                              <w:t>Manager</w:t>
                            </w:r>
                            <w:r>
                              <w:rPr>
                                <w:rFonts w:ascii="Montserrat" w:hAnsi="Montserrat" w:cs="Arial"/>
                                <w:color w:val="009939"/>
                                <w:sz w:val="40"/>
                                <w:szCs w:val="64"/>
                              </w:rPr>
                              <w:t xml:space="preserve"> Recruitment </w:t>
                            </w:r>
                            <w:r w:rsidR="00837CD2">
                              <w:rPr>
                                <w:rFonts w:ascii="Montserrat" w:hAnsi="Montserrat" w:cs="Arial"/>
                                <w:color w:val="009939"/>
                                <w:sz w:val="40"/>
                                <w:szCs w:val="64"/>
                              </w:rPr>
                              <w:t>Guidance</w:t>
                            </w:r>
                          </w:p>
                          <w:p w14:paraId="0AAADF87" w14:textId="369FB2F9" w:rsidR="001B5ED0" w:rsidRPr="001B5ED0" w:rsidRDefault="000869B1" w:rsidP="00E36A2E">
                            <w:pPr>
                              <w:rPr>
                                <w:rFonts w:ascii="Montserrat" w:hAnsi="Montserrat" w:cs="Arial"/>
                                <w:color w:val="009939"/>
                                <w:sz w:val="40"/>
                                <w:szCs w:val="64"/>
                              </w:rPr>
                            </w:pPr>
                            <w:r>
                              <w:rPr>
                                <w:rFonts w:ascii="Montserrat" w:hAnsi="Montserrat" w:cs="Arial"/>
                                <w:color w:val="009939"/>
                                <w:sz w:val="40"/>
                                <w:szCs w:val="64"/>
                              </w:rPr>
                              <w:t xml:space="preserve">Updated December </w:t>
                            </w:r>
                            <w:r w:rsidR="001B5ED0">
                              <w:rPr>
                                <w:rFonts w:ascii="Montserrat" w:hAnsi="Montserrat" w:cs="Arial"/>
                                <w:color w:val="009939"/>
                                <w:sz w:val="40"/>
                                <w:szCs w:val="64"/>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A5545" id="_x0000_t202" coordsize="21600,21600" o:spt="202" path="m,l,21600r21600,l21600,xe">
                <v:stroke joinstyle="miter"/>
                <v:path gradientshapeok="t" o:connecttype="rect"/>
              </v:shapetype>
              <v:shape id="Text Box 9" o:spid="_x0000_s1026" type="#_x0000_t202" style="position:absolute;margin-left:320.8pt;margin-top:9.4pt;width:372pt;height:148.4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" filled="f" stroked="f" strokeweight=".5pt">
                <v:textbox>
                  <w:txbxContent>
                    <w:p w14:paraId="15007235" w14:textId="161F3401" w:rsidR="001B5ED0" w:rsidRDefault="001B5ED0" w:rsidP="00E36A2E">
                      <w:pPr>
                        <w:rPr>
                          <w:rFonts w:ascii="Montserrat" w:hAnsi="Montserrat" w:cs="Arial"/>
                          <w:color w:val="009939"/>
                          <w:sz w:val="40"/>
                          <w:szCs w:val="64"/>
                        </w:rPr>
                      </w:pPr>
                      <w:r>
                        <w:rPr>
                          <w:rFonts w:ascii="Barlow Condensed SemiBold" w:hAnsi="Barlow Condensed SemiBold" w:cs="Arial"/>
                          <w:b/>
                          <w:color w:val="009939"/>
                          <w:sz w:val="72"/>
                          <w:szCs w:val="64"/>
                        </w:rPr>
                        <w:t>Active Through Football</w:t>
                      </w:r>
                      <w:r w:rsidR="00E36A2E" w:rsidRPr="00E36A2E">
                        <w:rPr>
                          <w:rFonts w:ascii="Barlow Condensed SemiBold" w:hAnsi="Barlow Condensed SemiBold" w:cs="Arial"/>
                          <w:b/>
                          <w:color w:val="009939"/>
                          <w:sz w:val="72"/>
                          <w:szCs w:val="64"/>
                        </w:rPr>
                        <w:t xml:space="preserve"> </w:t>
                      </w:r>
                    </w:p>
                    <w:p w14:paraId="461AB825" w14:textId="5535CA51" w:rsidR="001B5ED0" w:rsidRDefault="001B5ED0" w:rsidP="00E36A2E">
                      <w:pPr>
                        <w:rPr>
                          <w:rFonts w:ascii="Montserrat" w:hAnsi="Montserrat" w:cs="Arial"/>
                          <w:color w:val="009939"/>
                          <w:sz w:val="40"/>
                          <w:szCs w:val="64"/>
                        </w:rPr>
                      </w:pPr>
                      <w:r>
                        <w:rPr>
                          <w:rFonts w:ascii="Montserrat" w:hAnsi="Montserrat" w:cs="Arial"/>
                          <w:color w:val="009939"/>
                          <w:sz w:val="40"/>
                          <w:szCs w:val="64"/>
                        </w:rPr>
                        <w:t xml:space="preserve">Project </w:t>
                      </w:r>
                      <w:r w:rsidR="000E125B">
                        <w:rPr>
                          <w:rFonts w:ascii="Montserrat" w:hAnsi="Montserrat" w:cs="Arial"/>
                          <w:color w:val="009939"/>
                          <w:sz w:val="40"/>
                          <w:szCs w:val="64"/>
                        </w:rPr>
                        <w:t>Manager</w:t>
                      </w:r>
                      <w:r>
                        <w:rPr>
                          <w:rFonts w:ascii="Montserrat" w:hAnsi="Montserrat" w:cs="Arial"/>
                          <w:color w:val="009939"/>
                          <w:sz w:val="40"/>
                          <w:szCs w:val="64"/>
                        </w:rPr>
                        <w:t xml:space="preserve"> Recruitment </w:t>
                      </w:r>
                      <w:r w:rsidR="00837CD2">
                        <w:rPr>
                          <w:rFonts w:ascii="Montserrat" w:hAnsi="Montserrat" w:cs="Arial"/>
                          <w:color w:val="009939"/>
                          <w:sz w:val="40"/>
                          <w:szCs w:val="64"/>
                        </w:rPr>
                        <w:t>Guidance</w:t>
                      </w:r>
                    </w:p>
                    <w:p w14:paraId="0AAADF87" w14:textId="369FB2F9" w:rsidR="001B5ED0" w:rsidRPr="001B5ED0" w:rsidRDefault="000869B1" w:rsidP="00E36A2E">
                      <w:pPr>
                        <w:rPr>
                          <w:rFonts w:ascii="Montserrat" w:hAnsi="Montserrat" w:cs="Arial"/>
                          <w:color w:val="009939"/>
                          <w:sz w:val="40"/>
                          <w:szCs w:val="64"/>
                        </w:rPr>
                      </w:pPr>
                      <w:r>
                        <w:rPr>
                          <w:rFonts w:ascii="Montserrat" w:hAnsi="Montserrat" w:cs="Arial"/>
                          <w:color w:val="009939"/>
                          <w:sz w:val="40"/>
                          <w:szCs w:val="64"/>
                        </w:rPr>
                        <w:t xml:space="preserve">Updated December </w:t>
                      </w:r>
                      <w:r w:rsidR="001B5ED0">
                        <w:rPr>
                          <w:rFonts w:ascii="Montserrat" w:hAnsi="Montserrat" w:cs="Arial"/>
                          <w:color w:val="009939"/>
                          <w:sz w:val="40"/>
                          <w:szCs w:val="64"/>
                        </w:rPr>
                        <w:t>2021</w:t>
                      </w:r>
                    </w:p>
                  </w:txbxContent>
                </v:textbox>
                <w10:wrap anchorx="page"/>
              </v:shape>
            </w:pict>
          </mc:Fallback>
        </mc:AlternateContent>
      </w:r>
    </w:p>
    <w:p w14:paraId="4E34BB63" w14:textId="5805B07C" w:rsidR="007E3755" w:rsidRDefault="007E3755" w:rsidP="00483D1F">
      <w:pPr>
        <w:ind w:right="141"/>
        <w:rPr>
          <w:rFonts w:cstheme="minorHAnsi"/>
          <w:b/>
          <w:noProof/>
          <w:sz w:val="36"/>
          <w:szCs w:val="36"/>
          <w:lang w:eastAsia="en-GB"/>
        </w:rPr>
      </w:pPr>
    </w:p>
    <w:p w14:paraId="6D5077FC" w14:textId="4317F0D0" w:rsidR="007E3755" w:rsidRDefault="007E3755" w:rsidP="00483D1F">
      <w:pPr>
        <w:ind w:right="141"/>
        <w:rPr>
          <w:rFonts w:cstheme="minorHAnsi"/>
          <w:b/>
          <w:noProof/>
          <w:sz w:val="36"/>
          <w:szCs w:val="36"/>
          <w:lang w:eastAsia="en-GB"/>
        </w:rPr>
      </w:pPr>
    </w:p>
    <w:p w14:paraId="087E358E" w14:textId="6CD941D4" w:rsidR="007E3755" w:rsidRDefault="007E3755" w:rsidP="00483D1F">
      <w:pPr>
        <w:ind w:right="141"/>
        <w:rPr>
          <w:rFonts w:cstheme="minorHAnsi"/>
          <w:b/>
          <w:noProof/>
          <w:sz w:val="36"/>
          <w:szCs w:val="36"/>
          <w:lang w:eastAsia="en-GB"/>
        </w:rPr>
      </w:pPr>
    </w:p>
    <w:p w14:paraId="65BF5986" w14:textId="78DA5F17" w:rsidR="007E3755" w:rsidRDefault="007E3755" w:rsidP="00483D1F">
      <w:pPr>
        <w:ind w:right="141"/>
        <w:rPr>
          <w:rFonts w:cstheme="minorHAnsi"/>
          <w:b/>
          <w:noProof/>
          <w:sz w:val="36"/>
          <w:szCs w:val="36"/>
          <w:lang w:eastAsia="en-GB"/>
        </w:rPr>
      </w:pPr>
    </w:p>
    <w:p w14:paraId="6C7EE765" w14:textId="5B7FF936" w:rsidR="007E3755" w:rsidRDefault="007E3755" w:rsidP="00483D1F">
      <w:pPr>
        <w:ind w:right="141"/>
        <w:rPr>
          <w:rFonts w:cstheme="minorHAnsi"/>
          <w:b/>
          <w:noProof/>
          <w:sz w:val="36"/>
          <w:szCs w:val="36"/>
          <w:lang w:eastAsia="en-GB"/>
        </w:rPr>
      </w:pPr>
    </w:p>
    <w:p w14:paraId="57887FA2" w14:textId="2A953CB9" w:rsidR="007E3755" w:rsidRDefault="007E3755" w:rsidP="00483D1F">
      <w:pPr>
        <w:ind w:right="141"/>
        <w:rPr>
          <w:rFonts w:cstheme="minorHAnsi"/>
          <w:b/>
          <w:noProof/>
          <w:sz w:val="36"/>
          <w:szCs w:val="36"/>
          <w:lang w:eastAsia="en-GB"/>
        </w:rPr>
      </w:pPr>
    </w:p>
    <w:p w14:paraId="3A475B00" w14:textId="5E7AE803" w:rsidR="007E3755" w:rsidRDefault="007E3755" w:rsidP="00483D1F">
      <w:pPr>
        <w:ind w:right="141"/>
        <w:rPr>
          <w:rFonts w:cstheme="minorHAnsi"/>
          <w:b/>
          <w:noProof/>
          <w:sz w:val="36"/>
          <w:szCs w:val="36"/>
          <w:lang w:eastAsia="en-GB"/>
        </w:rPr>
      </w:pPr>
    </w:p>
    <w:p w14:paraId="2C23B334" w14:textId="709E8BE2" w:rsidR="007E3755" w:rsidRDefault="007E3755" w:rsidP="00483D1F">
      <w:pPr>
        <w:ind w:right="141"/>
        <w:rPr>
          <w:rFonts w:cstheme="minorHAnsi"/>
          <w:b/>
          <w:noProof/>
          <w:sz w:val="36"/>
          <w:szCs w:val="36"/>
          <w:lang w:eastAsia="en-GB"/>
        </w:rPr>
      </w:pPr>
    </w:p>
    <w:p w14:paraId="0D694D93" w14:textId="1BD1A63E" w:rsidR="007E3755" w:rsidRDefault="007E3755" w:rsidP="00483D1F">
      <w:pPr>
        <w:ind w:right="141"/>
        <w:rPr>
          <w:rFonts w:cstheme="minorHAnsi"/>
          <w:b/>
          <w:noProof/>
          <w:sz w:val="36"/>
          <w:szCs w:val="36"/>
          <w:lang w:eastAsia="en-GB"/>
        </w:rPr>
      </w:pPr>
    </w:p>
    <w:p w14:paraId="54E367F2" w14:textId="33179D6F" w:rsidR="007E3755" w:rsidRDefault="007E3755" w:rsidP="00483D1F">
      <w:pPr>
        <w:ind w:right="141"/>
        <w:rPr>
          <w:rFonts w:cstheme="minorHAnsi"/>
          <w:b/>
          <w:noProof/>
          <w:sz w:val="36"/>
          <w:szCs w:val="36"/>
          <w:lang w:eastAsia="en-GB"/>
        </w:rPr>
      </w:pPr>
    </w:p>
    <w:p w14:paraId="2BFF8218" w14:textId="042E933C" w:rsidR="007E3755" w:rsidRDefault="007E3755" w:rsidP="00483D1F">
      <w:pPr>
        <w:ind w:right="141"/>
        <w:rPr>
          <w:rFonts w:cstheme="minorHAnsi"/>
          <w:b/>
          <w:noProof/>
          <w:sz w:val="36"/>
          <w:szCs w:val="36"/>
          <w:lang w:eastAsia="en-GB"/>
        </w:rPr>
      </w:pPr>
    </w:p>
    <w:p w14:paraId="09D32756" w14:textId="0498CD1C" w:rsidR="007E3755" w:rsidRDefault="007E3755" w:rsidP="00483D1F">
      <w:pPr>
        <w:ind w:right="141"/>
        <w:rPr>
          <w:rFonts w:cstheme="minorHAnsi"/>
          <w:b/>
          <w:noProof/>
          <w:sz w:val="36"/>
          <w:szCs w:val="36"/>
          <w:lang w:eastAsia="en-GB"/>
        </w:rPr>
      </w:pPr>
    </w:p>
    <w:p w14:paraId="75016DDB" w14:textId="52E05DB9" w:rsidR="007E3755" w:rsidRDefault="007E3755" w:rsidP="00483D1F">
      <w:pPr>
        <w:ind w:right="141"/>
        <w:rPr>
          <w:rFonts w:cstheme="minorHAnsi"/>
          <w:b/>
          <w:noProof/>
          <w:sz w:val="36"/>
          <w:szCs w:val="36"/>
          <w:lang w:eastAsia="en-GB"/>
        </w:rPr>
      </w:pPr>
    </w:p>
    <w:p w14:paraId="04786318" w14:textId="197E3DE1" w:rsidR="007E3755" w:rsidRDefault="007E3755" w:rsidP="00483D1F">
      <w:pPr>
        <w:ind w:right="141"/>
        <w:rPr>
          <w:rFonts w:cstheme="minorHAnsi"/>
          <w:b/>
          <w:noProof/>
          <w:sz w:val="36"/>
          <w:szCs w:val="36"/>
          <w:lang w:eastAsia="en-GB"/>
        </w:rPr>
      </w:pPr>
    </w:p>
    <w:p w14:paraId="1B189005" w14:textId="1859DAE6" w:rsidR="007E3755" w:rsidRDefault="007E3755" w:rsidP="00483D1F">
      <w:pPr>
        <w:ind w:right="141"/>
        <w:rPr>
          <w:rFonts w:cstheme="minorHAnsi"/>
          <w:b/>
          <w:noProof/>
          <w:sz w:val="36"/>
          <w:szCs w:val="36"/>
          <w:lang w:eastAsia="en-GB"/>
        </w:rPr>
      </w:pPr>
    </w:p>
    <w:p w14:paraId="4A2F5D2E" w14:textId="16168D53" w:rsidR="007E3755" w:rsidRDefault="007E3755" w:rsidP="00483D1F">
      <w:pPr>
        <w:ind w:right="141"/>
        <w:rPr>
          <w:rFonts w:cstheme="minorHAnsi"/>
          <w:b/>
          <w:noProof/>
          <w:sz w:val="36"/>
          <w:szCs w:val="36"/>
          <w:lang w:eastAsia="en-GB"/>
        </w:rPr>
      </w:pPr>
    </w:p>
    <w:p w14:paraId="7A3853EF" w14:textId="5DF8ED29" w:rsidR="007E3755" w:rsidRDefault="007E3755" w:rsidP="00483D1F">
      <w:pPr>
        <w:ind w:right="141"/>
        <w:rPr>
          <w:rFonts w:cstheme="minorHAnsi"/>
          <w:b/>
          <w:noProof/>
          <w:sz w:val="36"/>
          <w:szCs w:val="36"/>
          <w:lang w:eastAsia="en-GB"/>
        </w:rPr>
      </w:pPr>
    </w:p>
    <w:p w14:paraId="31AF291E" w14:textId="27C93AF8" w:rsidR="007E3755" w:rsidRDefault="007E3755" w:rsidP="00483D1F">
      <w:pPr>
        <w:ind w:right="141"/>
        <w:rPr>
          <w:rFonts w:cstheme="minorHAnsi"/>
          <w:b/>
          <w:noProof/>
          <w:sz w:val="36"/>
          <w:szCs w:val="36"/>
          <w:lang w:eastAsia="en-GB"/>
        </w:rPr>
      </w:pPr>
    </w:p>
    <w:p w14:paraId="6DE7F21D" w14:textId="2B5225AC" w:rsidR="007E3755" w:rsidRDefault="007E3755" w:rsidP="00483D1F">
      <w:pPr>
        <w:ind w:right="141"/>
        <w:rPr>
          <w:rFonts w:cstheme="minorHAnsi"/>
          <w:b/>
          <w:noProof/>
          <w:sz w:val="36"/>
          <w:szCs w:val="36"/>
          <w:lang w:eastAsia="en-GB"/>
        </w:rPr>
      </w:pPr>
    </w:p>
    <w:p w14:paraId="1A1680CB" w14:textId="17F81CA0" w:rsidR="007E3755" w:rsidRDefault="007E3755" w:rsidP="00483D1F">
      <w:pPr>
        <w:ind w:right="141"/>
        <w:rPr>
          <w:rFonts w:cstheme="minorHAnsi"/>
          <w:b/>
          <w:noProof/>
          <w:sz w:val="36"/>
          <w:szCs w:val="36"/>
          <w:lang w:eastAsia="en-GB"/>
        </w:rPr>
      </w:pPr>
    </w:p>
    <w:p w14:paraId="78B21D4E" w14:textId="641B4407" w:rsidR="007E3755" w:rsidRDefault="007E3755" w:rsidP="00483D1F">
      <w:pPr>
        <w:ind w:right="141"/>
        <w:rPr>
          <w:rFonts w:cstheme="minorHAnsi"/>
          <w:b/>
          <w:noProof/>
          <w:sz w:val="36"/>
          <w:szCs w:val="36"/>
          <w:lang w:eastAsia="en-GB"/>
        </w:rPr>
      </w:pPr>
    </w:p>
    <w:p w14:paraId="050DA2C7" w14:textId="3DB0EDCD" w:rsidR="007E3755" w:rsidRDefault="007E3755" w:rsidP="00483D1F">
      <w:pPr>
        <w:ind w:right="141"/>
        <w:rPr>
          <w:rFonts w:cstheme="minorHAnsi"/>
          <w:b/>
          <w:noProof/>
          <w:sz w:val="36"/>
          <w:szCs w:val="36"/>
          <w:lang w:eastAsia="en-GB"/>
        </w:rPr>
      </w:pPr>
    </w:p>
    <w:p w14:paraId="30697193" w14:textId="5836E64C" w:rsidR="007E3755" w:rsidRDefault="007E3755" w:rsidP="00483D1F">
      <w:pPr>
        <w:ind w:right="141"/>
        <w:rPr>
          <w:rFonts w:cstheme="minorHAnsi"/>
          <w:b/>
          <w:noProof/>
          <w:sz w:val="36"/>
          <w:szCs w:val="36"/>
          <w:lang w:eastAsia="en-GB"/>
        </w:rPr>
      </w:pPr>
    </w:p>
    <w:p w14:paraId="4D2DDFE7" w14:textId="77777777" w:rsidR="007E3755" w:rsidRPr="00AF2D9B" w:rsidRDefault="007E3755" w:rsidP="00483D1F">
      <w:pPr>
        <w:ind w:right="141"/>
        <w:rPr>
          <w:rFonts w:cstheme="minorHAnsi"/>
          <w:b/>
          <w:noProof/>
          <w:sz w:val="36"/>
          <w:szCs w:val="36"/>
          <w:lang w:eastAsia="en-GB"/>
        </w:rPr>
      </w:pPr>
    </w:p>
    <w:p w14:paraId="177FE5DD" w14:textId="77777777" w:rsidR="001B5ED0" w:rsidRDefault="001B5ED0" w:rsidP="006360DF">
      <w:pPr>
        <w:spacing w:after="200" w:line="20" w:lineRule="atLeast"/>
        <w:rPr>
          <w:rFonts w:ascii="Montserrat" w:eastAsia="Calibri" w:hAnsi="Montserrat" w:cs="Times New Roman"/>
          <w:b/>
          <w:bCs/>
          <w:u w:val="single"/>
        </w:rPr>
      </w:pPr>
    </w:p>
    <w:p w14:paraId="237E8B07" w14:textId="64C8B4F6" w:rsidR="006360DF" w:rsidRDefault="001B5ED0" w:rsidP="006360DF">
      <w:pPr>
        <w:spacing w:after="200" w:line="20" w:lineRule="atLeast"/>
        <w:rPr>
          <w:rFonts w:ascii="Montserrat" w:eastAsia="Calibri" w:hAnsi="Montserrat" w:cs="Times New Roman"/>
          <w:b/>
          <w:bCs/>
          <w:sz w:val="20"/>
          <w:szCs w:val="20"/>
          <w:u w:val="single"/>
        </w:rPr>
      </w:pPr>
      <w:r w:rsidRPr="00581255">
        <w:rPr>
          <w:rFonts w:ascii="Montserrat" w:eastAsia="Calibri" w:hAnsi="Montserrat" w:cs="Times New Roman"/>
          <w:b/>
          <w:bCs/>
          <w:sz w:val="20"/>
          <w:szCs w:val="20"/>
          <w:u w:val="single"/>
        </w:rPr>
        <w:t>Introduction</w:t>
      </w:r>
    </w:p>
    <w:p w14:paraId="7ADF3FF6" w14:textId="4BCCE751" w:rsidR="00F924CC" w:rsidRDefault="00F924CC" w:rsidP="006360DF">
      <w:pPr>
        <w:spacing w:after="200" w:line="20" w:lineRule="atLeast"/>
        <w:rPr>
          <w:rFonts w:ascii="Montserrat" w:eastAsia="Calibri" w:hAnsi="Montserrat" w:cs="Times New Roman"/>
          <w:sz w:val="20"/>
          <w:szCs w:val="20"/>
        </w:rPr>
      </w:pPr>
      <w:r w:rsidRPr="2E86829F">
        <w:rPr>
          <w:rFonts w:ascii="Montserrat" w:eastAsia="Calibri" w:hAnsi="Montserrat" w:cs="Times New Roman"/>
          <w:sz w:val="20"/>
          <w:szCs w:val="20"/>
        </w:rPr>
        <w:t xml:space="preserve">Congratulations once again on </w:t>
      </w:r>
      <w:r w:rsidR="00DC247B" w:rsidRPr="2E86829F">
        <w:rPr>
          <w:rFonts w:ascii="Montserrat" w:eastAsia="Calibri" w:hAnsi="Montserrat" w:cs="Times New Roman"/>
          <w:sz w:val="20"/>
          <w:szCs w:val="20"/>
        </w:rPr>
        <w:t xml:space="preserve">your successful Active Through Football application. </w:t>
      </w:r>
      <w:r w:rsidR="00A20B0D" w:rsidRPr="2E86829F">
        <w:rPr>
          <w:rFonts w:ascii="Montserrat" w:eastAsia="Calibri" w:hAnsi="Montserrat" w:cs="Times New Roman"/>
          <w:sz w:val="20"/>
          <w:szCs w:val="20"/>
        </w:rPr>
        <w:t>You’re now in the great position of being able to advertise for your Project Manager, a</w:t>
      </w:r>
      <w:r w:rsidR="00DA07C5" w:rsidRPr="2E86829F">
        <w:rPr>
          <w:rFonts w:ascii="Montserrat" w:eastAsia="Calibri" w:hAnsi="Montserrat" w:cs="Times New Roman"/>
          <w:sz w:val="20"/>
          <w:szCs w:val="20"/>
        </w:rPr>
        <w:t xml:space="preserve">nd this recruitment </w:t>
      </w:r>
      <w:r w:rsidR="0053349E">
        <w:rPr>
          <w:rFonts w:ascii="Montserrat" w:eastAsia="Calibri" w:hAnsi="Montserrat" w:cs="Times New Roman"/>
          <w:sz w:val="20"/>
          <w:szCs w:val="20"/>
        </w:rPr>
        <w:t>guidance</w:t>
      </w:r>
      <w:r w:rsidR="0053349E" w:rsidRPr="2E86829F">
        <w:rPr>
          <w:rFonts w:ascii="Montserrat" w:eastAsia="Calibri" w:hAnsi="Montserrat" w:cs="Times New Roman"/>
          <w:sz w:val="20"/>
          <w:szCs w:val="20"/>
        </w:rPr>
        <w:t xml:space="preserve"> </w:t>
      </w:r>
      <w:r w:rsidR="00DA07C5" w:rsidRPr="2E86829F">
        <w:rPr>
          <w:rFonts w:ascii="Montserrat" w:eastAsia="Calibri" w:hAnsi="Montserrat" w:cs="Times New Roman"/>
          <w:sz w:val="20"/>
          <w:szCs w:val="20"/>
        </w:rPr>
        <w:t>is designed to support you with that</w:t>
      </w:r>
      <w:r w:rsidR="001924B8" w:rsidRPr="2E86829F">
        <w:rPr>
          <w:rFonts w:ascii="Montserrat" w:eastAsia="Calibri" w:hAnsi="Montserrat" w:cs="Times New Roman"/>
          <w:sz w:val="20"/>
          <w:szCs w:val="20"/>
        </w:rPr>
        <w:t>.</w:t>
      </w:r>
    </w:p>
    <w:p w14:paraId="0E91CAAD" w14:textId="730015C0" w:rsidR="001924B8" w:rsidRDefault="001924B8" w:rsidP="006360DF">
      <w:pPr>
        <w:spacing w:after="200" w:line="20" w:lineRule="atLeast"/>
        <w:rPr>
          <w:rFonts w:ascii="Montserrat" w:eastAsia="Calibri" w:hAnsi="Montserrat" w:cs="Times New Roman"/>
          <w:sz w:val="20"/>
          <w:szCs w:val="20"/>
        </w:rPr>
      </w:pPr>
      <w:r>
        <w:rPr>
          <w:rFonts w:ascii="Montserrat" w:eastAsia="Calibri" w:hAnsi="Montserrat" w:cs="Times New Roman"/>
          <w:sz w:val="20"/>
          <w:szCs w:val="20"/>
        </w:rPr>
        <w:t>We know that the next few weeks are going to be busy with you</w:t>
      </w:r>
      <w:r w:rsidR="00526903">
        <w:rPr>
          <w:rFonts w:ascii="Montserrat" w:eastAsia="Calibri" w:hAnsi="Montserrat" w:cs="Times New Roman"/>
          <w:sz w:val="20"/>
          <w:szCs w:val="20"/>
        </w:rPr>
        <w:t xml:space="preserve"> accepting the grant </w:t>
      </w:r>
      <w:r w:rsidR="00F97F2C">
        <w:rPr>
          <w:rFonts w:ascii="Montserrat" w:eastAsia="Calibri" w:hAnsi="Montserrat" w:cs="Times New Roman"/>
          <w:sz w:val="20"/>
          <w:szCs w:val="20"/>
        </w:rPr>
        <w:t>offer</w:t>
      </w:r>
      <w:r w:rsidR="00526903">
        <w:rPr>
          <w:rFonts w:ascii="Montserrat" w:eastAsia="Calibri" w:hAnsi="Montserrat" w:cs="Times New Roman"/>
          <w:sz w:val="20"/>
          <w:szCs w:val="20"/>
        </w:rPr>
        <w:t xml:space="preserve"> and reporting back to us on </w:t>
      </w:r>
      <w:r w:rsidR="00E471F6">
        <w:rPr>
          <w:rFonts w:ascii="Montserrat" w:eastAsia="Calibri" w:hAnsi="Montserrat" w:cs="Times New Roman"/>
          <w:sz w:val="20"/>
          <w:szCs w:val="20"/>
        </w:rPr>
        <w:t xml:space="preserve">your </w:t>
      </w:r>
      <w:r w:rsidR="007D2F10">
        <w:rPr>
          <w:rFonts w:ascii="Montserrat" w:eastAsia="Calibri" w:hAnsi="Montserrat" w:cs="Times New Roman"/>
          <w:sz w:val="20"/>
          <w:szCs w:val="20"/>
        </w:rPr>
        <w:t xml:space="preserve">Pre-Claim conditions, but we </w:t>
      </w:r>
      <w:r w:rsidR="00D277B0">
        <w:rPr>
          <w:rFonts w:ascii="Montserrat" w:eastAsia="Calibri" w:hAnsi="Montserrat" w:cs="Times New Roman"/>
          <w:sz w:val="20"/>
          <w:szCs w:val="20"/>
        </w:rPr>
        <w:t xml:space="preserve">want to work with you to </w:t>
      </w:r>
      <w:r w:rsidR="001D5BE9">
        <w:rPr>
          <w:rFonts w:ascii="Montserrat" w:eastAsia="Calibri" w:hAnsi="Montserrat" w:cs="Times New Roman"/>
          <w:sz w:val="20"/>
          <w:szCs w:val="20"/>
        </w:rPr>
        <w:t>ensure you can</w:t>
      </w:r>
      <w:r w:rsidR="00D277B0">
        <w:rPr>
          <w:rFonts w:ascii="Montserrat" w:eastAsia="Calibri" w:hAnsi="Montserrat" w:cs="Times New Roman"/>
          <w:sz w:val="20"/>
          <w:szCs w:val="20"/>
        </w:rPr>
        <w:t xml:space="preserve"> commence recruitment at the earliest opportunity</w:t>
      </w:r>
      <w:r w:rsidR="001A7CC6">
        <w:rPr>
          <w:rFonts w:ascii="Montserrat" w:eastAsia="Calibri" w:hAnsi="Montserrat" w:cs="Times New Roman"/>
          <w:sz w:val="20"/>
          <w:szCs w:val="20"/>
        </w:rPr>
        <w:t>. This is to ensure you have your dedicated project management resource in place</w:t>
      </w:r>
      <w:r w:rsidR="007C7BA6">
        <w:rPr>
          <w:rFonts w:ascii="Montserrat" w:eastAsia="Calibri" w:hAnsi="Montserrat" w:cs="Times New Roman"/>
          <w:sz w:val="20"/>
          <w:szCs w:val="20"/>
        </w:rPr>
        <w:t>,</w:t>
      </w:r>
      <w:r w:rsidR="00992DDE">
        <w:rPr>
          <w:rFonts w:ascii="Montserrat" w:eastAsia="Calibri" w:hAnsi="Montserrat" w:cs="Times New Roman"/>
          <w:sz w:val="20"/>
          <w:szCs w:val="20"/>
        </w:rPr>
        <w:t xml:space="preserve"> ready</w:t>
      </w:r>
      <w:r w:rsidR="001A7CC6">
        <w:rPr>
          <w:rFonts w:ascii="Montserrat" w:eastAsia="Calibri" w:hAnsi="Montserrat" w:cs="Times New Roman"/>
          <w:sz w:val="20"/>
          <w:szCs w:val="20"/>
        </w:rPr>
        <w:t xml:space="preserve"> </w:t>
      </w:r>
      <w:r w:rsidR="008A4402">
        <w:rPr>
          <w:rFonts w:ascii="Montserrat" w:eastAsia="Calibri" w:hAnsi="Montserrat" w:cs="Times New Roman"/>
          <w:sz w:val="20"/>
          <w:szCs w:val="20"/>
        </w:rPr>
        <w:t xml:space="preserve">to put your plan into action and </w:t>
      </w:r>
      <w:r w:rsidR="007B2DBD">
        <w:rPr>
          <w:rFonts w:ascii="Montserrat" w:eastAsia="Calibri" w:hAnsi="Montserrat" w:cs="Times New Roman"/>
          <w:sz w:val="20"/>
          <w:szCs w:val="20"/>
        </w:rPr>
        <w:t>drive forward</w:t>
      </w:r>
      <w:r w:rsidR="008A4402">
        <w:rPr>
          <w:rFonts w:ascii="Montserrat" w:eastAsia="Calibri" w:hAnsi="Montserrat" w:cs="Times New Roman"/>
          <w:sz w:val="20"/>
          <w:szCs w:val="20"/>
        </w:rPr>
        <w:t xml:space="preserve"> the great work </w:t>
      </w:r>
      <w:r w:rsidR="00EE64DD">
        <w:rPr>
          <w:rFonts w:ascii="Montserrat" w:eastAsia="Calibri" w:hAnsi="Montserrat" w:cs="Times New Roman"/>
          <w:sz w:val="20"/>
          <w:szCs w:val="20"/>
        </w:rPr>
        <w:t xml:space="preserve">your consortium </w:t>
      </w:r>
      <w:r w:rsidR="006D1D98">
        <w:rPr>
          <w:rFonts w:ascii="Montserrat" w:eastAsia="Calibri" w:hAnsi="Montserrat" w:cs="Times New Roman"/>
          <w:sz w:val="20"/>
          <w:szCs w:val="20"/>
        </w:rPr>
        <w:t>have started</w:t>
      </w:r>
      <w:r w:rsidR="007B2DBD">
        <w:rPr>
          <w:rFonts w:ascii="Montserrat" w:eastAsia="Calibri" w:hAnsi="Montserrat" w:cs="Times New Roman"/>
          <w:sz w:val="20"/>
          <w:szCs w:val="20"/>
        </w:rPr>
        <w:t>.</w:t>
      </w:r>
    </w:p>
    <w:p w14:paraId="3733E6F4" w14:textId="03C76EE6" w:rsidR="000E125B" w:rsidRPr="00B21397" w:rsidRDefault="00EE64DD" w:rsidP="000963F9">
      <w:pPr>
        <w:spacing w:line="240" w:lineRule="auto"/>
        <w:jc w:val="both"/>
        <w:rPr>
          <w:rFonts w:ascii="Montserrat" w:hAnsi="Montserrat"/>
          <w:sz w:val="20"/>
          <w:szCs w:val="20"/>
        </w:rPr>
      </w:pPr>
      <w:bookmarkStart w:id="0" w:name="_Hlk75351608"/>
      <w:r w:rsidRPr="10CC6E4E">
        <w:rPr>
          <w:rFonts w:ascii="Montserrat" w:hAnsi="Montserrat"/>
          <w:sz w:val="20"/>
          <w:szCs w:val="20"/>
        </w:rPr>
        <w:t xml:space="preserve">Unless we have </w:t>
      </w:r>
      <w:r w:rsidR="00CB0752" w:rsidRPr="10CC6E4E">
        <w:rPr>
          <w:rFonts w:ascii="Montserrat" w:hAnsi="Montserrat"/>
          <w:sz w:val="20"/>
          <w:szCs w:val="20"/>
        </w:rPr>
        <w:t xml:space="preserve">agreed with you </w:t>
      </w:r>
      <w:r w:rsidRPr="10CC6E4E">
        <w:rPr>
          <w:rFonts w:ascii="Montserrat" w:hAnsi="Montserrat"/>
          <w:sz w:val="20"/>
          <w:szCs w:val="20"/>
        </w:rPr>
        <w:t>otherwise</w:t>
      </w:r>
      <w:r w:rsidR="00CB0752" w:rsidRPr="10CC6E4E">
        <w:rPr>
          <w:rFonts w:ascii="Montserrat" w:hAnsi="Montserrat"/>
          <w:sz w:val="20"/>
          <w:szCs w:val="20"/>
        </w:rPr>
        <w:t xml:space="preserve">, </w:t>
      </w:r>
      <w:bookmarkStart w:id="1" w:name="_Hlk75351945"/>
      <w:r w:rsidR="00991CEB">
        <w:rPr>
          <w:rFonts w:ascii="Montserrat" w:hAnsi="Montserrat"/>
          <w:sz w:val="20"/>
          <w:szCs w:val="20"/>
        </w:rPr>
        <w:t>in line with recruitment best practice</w:t>
      </w:r>
      <w:bookmarkEnd w:id="1"/>
      <w:r w:rsidR="00991CEB">
        <w:rPr>
          <w:rFonts w:ascii="Montserrat" w:hAnsi="Montserrat"/>
          <w:sz w:val="20"/>
          <w:szCs w:val="20"/>
        </w:rPr>
        <w:t xml:space="preserve">, </w:t>
      </w:r>
      <w:r w:rsidR="00CB0752" w:rsidRPr="10CC6E4E">
        <w:rPr>
          <w:rFonts w:ascii="Montserrat" w:hAnsi="Montserrat"/>
          <w:sz w:val="20"/>
          <w:szCs w:val="20"/>
        </w:rPr>
        <w:t xml:space="preserve">we want you to </w:t>
      </w:r>
      <w:r w:rsidRPr="10CC6E4E">
        <w:rPr>
          <w:rFonts w:ascii="Montserrat" w:hAnsi="Montserrat"/>
          <w:sz w:val="20"/>
          <w:szCs w:val="20"/>
        </w:rPr>
        <w:t>advertise for the post externally</w:t>
      </w:r>
      <w:r w:rsidR="00991CEB">
        <w:rPr>
          <w:rFonts w:ascii="Montserrat" w:hAnsi="Montserrat"/>
          <w:sz w:val="20"/>
          <w:szCs w:val="20"/>
        </w:rPr>
        <w:t xml:space="preserve"> </w:t>
      </w:r>
      <w:r w:rsidR="00CB0752" w:rsidRPr="10CC6E4E">
        <w:rPr>
          <w:rFonts w:ascii="Montserrat" w:hAnsi="Montserrat"/>
          <w:sz w:val="20"/>
          <w:szCs w:val="20"/>
        </w:rPr>
        <w:t>to help ensure you</w:t>
      </w:r>
      <w:r w:rsidRPr="10CC6E4E">
        <w:rPr>
          <w:rFonts w:ascii="Montserrat" w:hAnsi="Montserrat"/>
          <w:sz w:val="20"/>
          <w:szCs w:val="20"/>
        </w:rPr>
        <w:t xml:space="preserve"> </w:t>
      </w:r>
      <w:r w:rsidR="00CB0752" w:rsidRPr="10CC6E4E">
        <w:rPr>
          <w:rFonts w:ascii="Montserrat" w:hAnsi="Montserrat"/>
          <w:sz w:val="20"/>
          <w:szCs w:val="20"/>
        </w:rPr>
        <w:t xml:space="preserve">attract </w:t>
      </w:r>
      <w:r w:rsidR="00991CEB">
        <w:rPr>
          <w:rFonts w:ascii="Montserrat" w:hAnsi="Montserrat"/>
          <w:sz w:val="20"/>
          <w:szCs w:val="20"/>
        </w:rPr>
        <w:t xml:space="preserve">suitably experienced, </w:t>
      </w:r>
      <w:r w:rsidR="00CB0752" w:rsidRPr="10CC6E4E">
        <w:rPr>
          <w:rFonts w:ascii="Montserrat" w:hAnsi="Montserrat"/>
          <w:sz w:val="20"/>
          <w:szCs w:val="20"/>
        </w:rPr>
        <w:t>high-quality candidates</w:t>
      </w:r>
      <w:bookmarkEnd w:id="0"/>
      <w:r w:rsidR="00CB0752" w:rsidRPr="10CC6E4E">
        <w:rPr>
          <w:rFonts w:ascii="Montserrat" w:hAnsi="Montserrat"/>
          <w:sz w:val="20"/>
          <w:szCs w:val="20"/>
        </w:rPr>
        <w:t>. As set out with</w:t>
      </w:r>
      <w:r w:rsidR="007B2DBD" w:rsidRPr="10CC6E4E">
        <w:rPr>
          <w:rFonts w:ascii="Montserrat" w:hAnsi="Montserrat"/>
          <w:sz w:val="20"/>
          <w:szCs w:val="20"/>
        </w:rPr>
        <w:t>in</w:t>
      </w:r>
      <w:r w:rsidR="00CB0752" w:rsidRPr="10CC6E4E">
        <w:rPr>
          <w:rFonts w:ascii="Montserrat" w:hAnsi="Montserrat"/>
          <w:sz w:val="20"/>
          <w:szCs w:val="20"/>
        </w:rPr>
        <w:t xml:space="preserve"> your Grant Offer letter, </w:t>
      </w:r>
      <w:r w:rsidR="006C3F27" w:rsidRPr="10CC6E4E">
        <w:rPr>
          <w:rFonts w:ascii="Montserrat" w:hAnsi="Montserrat"/>
          <w:sz w:val="20"/>
          <w:szCs w:val="20"/>
        </w:rPr>
        <w:t>we need you to provide us with</w:t>
      </w:r>
      <w:r w:rsidRPr="10CC6E4E">
        <w:rPr>
          <w:rFonts w:ascii="Montserrat" w:hAnsi="Montserrat"/>
          <w:sz w:val="20"/>
          <w:szCs w:val="20"/>
        </w:rPr>
        <w:t xml:space="preserve"> details of the post, </w:t>
      </w:r>
      <w:r w:rsidR="006C3F27" w:rsidRPr="10CC6E4E">
        <w:rPr>
          <w:rFonts w:ascii="Montserrat" w:hAnsi="Montserrat"/>
          <w:sz w:val="20"/>
          <w:szCs w:val="20"/>
        </w:rPr>
        <w:t xml:space="preserve">your </w:t>
      </w:r>
      <w:r w:rsidRPr="10CC6E4E">
        <w:rPr>
          <w:rFonts w:ascii="Montserrat" w:hAnsi="Montserrat"/>
          <w:sz w:val="20"/>
          <w:szCs w:val="20"/>
        </w:rPr>
        <w:t xml:space="preserve">recruitment process, </w:t>
      </w:r>
      <w:r w:rsidR="00566725">
        <w:rPr>
          <w:rFonts w:ascii="Montserrat" w:hAnsi="Montserrat"/>
          <w:sz w:val="20"/>
          <w:szCs w:val="20"/>
        </w:rPr>
        <w:t xml:space="preserve">job description </w:t>
      </w:r>
      <w:r w:rsidRPr="10CC6E4E">
        <w:rPr>
          <w:rFonts w:ascii="Montserrat" w:hAnsi="Montserrat"/>
          <w:sz w:val="20"/>
          <w:szCs w:val="20"/>
        </w:rPr>
        <w:t xml:space="preserve">and any recruitment advertisements for </w:t>
      </w:r>
      <w:r w:rsidR="006C3F27" w:rsidRPr="10CC6E4E">
        <w:rPr>
          <w:rFonts w:ascii="Montserrat" w:hAnsi="Montserrat"/>
          <w:sz w:val="20"/>
          <w:szCs w:val="20"/>
        </w:rPr>
        <w:t xml:space="preserve">our </w:t>
      </w:r>
      <w:r w:rsidR="00133B4C">
        <w:rPr>
          <w:rFonts w:ascii="Montserrat" w:hAnsi="Montserrat"/>
          <w:sz w:val="20"/>
          <w:szCs w:val="20"/>
        </w:rPr>
        <w:t>review and sign off</w:t>
      </w:r>
      <w:r w:rsidR="00133B4C" w:rsidRPr="10CC6E4E">
        <w:rPr>
          <w:rFonts w:ascii="Montserrat" w:hAnsi="Montserrat"/>
          <w:sz w:val="20"/>
          <w:szCs w:val="20"/>
        </w:rPr>
        <w:t xml:space="preserve"> </w:t>
      </w:r>
      <w:r w:rsidR="007B2DBD" w:rsidRPr="10CC6E4E">
        <w:rPr>
          <w:rFonts w:ascii="Montserrat" w:hAnsi="Montserrat"/>
          <w:sz w:val="20"/>
          <w:szCs w:val="20"/>
        </w:rPr>
        <w:t>before you begin</w:t>
      </w:r>
      <w:r w:rsidRPr="10CC6E4E">
        <w:rPr>
          <w:rFonts w:ascii="Montserrat" w:hAnsi="Montserrat"/>
          <w:sz w:val="20"/>
          <w:szCs w:val="20"/>
        </w:rPr>
        <w:t>.</w:t>
      </w:r>
      <w:r w:rsidR="007B2DBD" w:rsidRPr="10CC6E4E">
        <w:rPr>
          <w:rFonts w:ascii="Montserrat" w:hAnsi="Montserrat"/>
          <w:sz w:val="20"/>
          <w:szCs w:val="20"/>
        </w:rPr>
        <w:t xml:space="preserve"> We’ve included the following information in this </w:t>
      </w:r>
      <w:r w:rsidR="00591860">
        <w:rPr>
          <w:rFonts w:ascii="Montserrat" w:hAnsi="Montserrat"/>
          <w:sz w:val="20"/>
          <w:szCs w:val="20"/>
        </w:rPr>
        <w:t>guidance</w:t>
      </w:r>
      <w:r w:rsidR="00591860" w:rsidRPr="10CC6E4E">
        <w:rPr>
          <w:rFonts w:ascii="Montserrat" w:hAnsi="Montserrat"/>
          <w:sz w:val="20"/>
          <w:szCs w:val="20"/>
        </w:rPr>
        <w:t xml:space="preserve"> </w:t>
      </w:r>
      <w:r w:rsidR="007B2DBD" w:rsidRPr="10CC6E4E">
        <w:rPr>
          <w:rFonts w:ascii="Montserrat" w:hAnsi="Montserrat"/>
          <w:sz w:val="20"/>
          <w:szCs w:val="20"/>
        </w:rPr>
        <w:t xml:space="preserve">to </w:t>
      </w:r>
      <w:r w:rsidR="005E7BAE" w:rsidRPr="10CC6E4E">
        <w:rPr>
          <w:rFonts w:ascii="Montserrat" w:hAnsi="Montserrat"/>
          <w:sz w:val="20"/>
          <w:szCs w:val="20"/>
        </w:rPr>
        <w:t>support</w:t>
      </w:r>
      <w:r w:rsidR="007B2DBD" w:rsidRPr="10CC6E4E">
        <w:rPr>
          <w:rFonts w:ascii="Montserrat" w:hAnsi="Montserrat"/>
          <w:sz w:val="20"/>
          <w:szCs w:val="20"/>
        </w:rPr>
        <w:t xml:space="preserve"> you</w:t>
      </w:r>
      <w:r w:rsidR="00991CEB">
        <w:rPr>
          <w:rFonts w:ascii="Montserrat" w:hAnsi="Montserrat"/>
          <w:sz w:val="20"/>
          <w:szCs w:val="20"/>
        </w:rPr>
        <w:t xml:space="preserve"> in the process</w:t>
      </w:r>
      <w:r w:rsidR="007B2DBD" w:rsidRPr="10CC6E4E">
        <w:rPr>
          <w:rFonts w:ascii="Montserrat" w:hAnsi="Montserrat"/>
          <w:sz w:val="20"/>
          <w:szCs w:val="20"/>
        </w:rPr>
        <w:t>:</w:t>
      </w:r>
      <w:r w:rsidR="000E125B" w:rsidRPr="10CC6E4E">
        <w:rPr>
          <w:rFonts w:ascii="Montserrat" w:hAnsi="Montserrat"/>
          <w:sz w:val="20"/>
          <w:szCs w:val="20"/>
        </w:rPr>
        <w:t xml:space="preserve"> </w:t>
      </w:r>
    </w:p>
    <w:p w14:paraId="5D2FDEB4" w14:textId="77777777" w:rsidR="000E125B" w:rsidRPr="00B21397" w:rsidRDefault="000E125B" w:rsidP="000E125B">
      <w:pPr>
        <w:spacing w:line="240" w:lineRule="auto"/>
        <w:rPr>
          <w:rFonts w:ascii="Montserrat" w:hAnsi="Montserrat"/>
          <w:sz w:val="20"/>
          <w:szCs w:val="20"/>
        </w:rPr>
      </w:pPr>
    </w:p>
    <w:p w14:paraId="39D95342" w14:textId="68BE5057" w:rsidR="00676BDC" w:rsidRDefault="00676BDC" w:rsidP="000E125B">
      <w:pPr>
        <w:pStyle w:val="ListParagraph"/>
        <w:numPr>
          <w:ilvl w:val="0"/>
          <w:numId w:val="12"/>
        </w:numPr>
        <w:spacing w:line="240" w:lineRule="auto"/>
        <w:contextualSpacing w:val="0"/>
        <w:rPr>
          <w:rFonts w:ascii="Montserrat" w:hAnsi="Montserrat"/>
          <w:b/>
          <w:sz w:val="20"/>
          <w:szCs w:val="20"/>
        </w:rPr>
      </w:pPr>
      <w:r>
        <w:rPr>
          <w:rFonts w:ascii="Montserrat" w:hAnsi="Montserrat"/>
          <w:b/>
          <w:sz w:val="20"/>
          <w:szCs w:val="20"/>
        </w:rPr>
        <w:t xml:space="preserve">Key </w:t>
      </w:r>
      <w:r w:rsidR="007965A7">
        <w:rPr>
          <w:rFonts w:ascii="Montserrat" w:hAnsi="Montserrat"/>
          <w:b/>
          <w:sz w:val="20"/>
          <w:szCs w:val="20"/>
        </w:rPr>
        <w:t>t</w:t>
      </w:r>
      <w:r>
        <w:rPr>
          <w:rFonts w:ascii="Montserrat" w:hAnsi="Montserrat"/>
          <w:b/>
          <w:sz w:val="20"/>
          <w:szCs w:val="20"/>
        </w:rPr>
        <w:t>asks</w:t>
      </w:r>
    </w:p>
    <w:p w14:paraId="39E538B3" w14:textId="5057566C" w:rsidR="009261D4" w:rsidRDefault="009261D4" w:rsidP="009261D4">
      <w:pPr>
        <w:spacing w:line="240" w:lineRule="auto"/>
        <w:rPr>
          <w:rFonts w:ascii="Montserrat" w:hAnsi="Montserrat"/>
          <w:b/>
          <w:sz w:val="20"/>
          <w:szCs w:val="20"/>
        </w:rPr>
      </w:pPr>
    </w:p>
    <w:p w14:paraId="419B3DC8" w14:textId="043D0E1E" w:rsidR="009261D4" w:rsidRPr="001768BE" w:rsidRDefault="00D07DEC" w:rsidP="009261D4">
      <w:pPr>
        <w:spacing w:line="240" w:lineRule="auto"/>
        <w:ind w:left="720"/>
        <w:rPr>
          <w:rFonts w:ascii="Montserrat" w:hAnsi="Montserrat"/>
          <w:bCs/>
          <w:sz w:val="20"/>
          <w:szCs w:val="20"/>
        </w:rPr>
      </w:pPr>
      <w:r>
        <w:rPr>
          <w:rFonts w:ascii="Montserrat" w:hAnsi="Montserrat"/>
          <w:bCs/>
          <w:sz w:val="20"/>
          <w:szCs w:val="20"/>
        </w:rPr>
        <w:t>W</w:t>
      </w:r>
      <w:r w:rsidR="001768BE">
        <w:rPr>
          <w:rFonts w:ascii="Montserrat" w:hAnsi="Montserrat"/>
          <w:bCs/>
          <w:sz w:val="20"/>
          <w:szCs w:val="20"/>
        </w:rPr>
        <w:t>e’ve provided you wi</w:t>
      </w:r>
      <w:r w:rsidR="008408B8">
        <w:rPr>
          <w:rFonts w:ascii="Montserrat" w:hAnsi="Montserrat"/>
          <w:bCs/>
          <w:sz w:val="20"/>
          <w:szCs w:val="20"/>
        </w:rPr>
        <w:t>th</w:t>
      </w:r>
      <w:r w:rsidR="001768BE">
        <w:rPr>
          <w:rFonts w:ascii="Montserrat" w:hAnsi="Montserrat"/>
          <w:bCs/>
          <w:sz w:val="20"/>
          <w:szCs w:val="20"/>
        </w:rPr>
        <w:t xml:space="preserve"> a list of the key tasks that we </w:t>
      </w:r>
      <w:r>
        <w:rPr>
          <w:rFonts w:ascii="Montserrat" w:hAnsi="Montserrat"/>
          <w:bCs/>
          <w:sz w:val="20"/>
          <w:szCs w:val="20"/>
        </w:rPr>
        <w:t>see</w:t>
      </w:r>
      <w:r w:rsidR="00C36C3C">
        <w:rPr>
          <w:rFonts w:ascii="Montserrat" w:hAnsi="Montserrat"/>
          <w:bCs/>
          <w:sz w:val="20"/>
          <w:szCs w:val="20"/>
        </w:rPr>
        <w:t xml:space="preserve"> </w:t>
      </w:r>
      <w:r>
        <w:rPr>
          <w:rFonts w:ascii="Montserrat" w:hAnsi="Montserrat"/>
          <w:bCs/>
          <w:sz w:val="20"/>
          <w:szCs w:val="20"/>
        </w:rPr>
        <w:t>your</w:t>
      </w:r>
      <w:r w:rsidR="009B2332">
        <w:rPr>
          <w:rFonts w:ascii="Montserrat" w:hAnsi="Montserrat"/>
          <w:bCs/>
          <w:sz w:val="20"/>
          <w:szCs w:val="20"/>
        </w:rPr>
        <w:t xml:space="preserve"> Project Manager </w:t>
      </w:r>
      <w:r>
        <w:rPr>
          <w:rFonts w:ascii="Montserrat" w:hAnsi="Montserrat"/>
          <w:bCs/>
          <w:sz w:val="20"/>
          <w:szCs w:val="20"/>
        </w:rPr>
        <w:t>being</w:t>
      </w:r>
      <w:r w:rsidR="009B2332">
        <w:rPr>
          <w:rFonts w:ascii="Montserrat" w:hAnsi="Montserrat"/>
          <w:bCs/>
          <w:sz w:val="20"/>
          <w:szCs w:val="20"/>
        </w:rPr>
        <w:t xml:space="preserve"> responsible for. </w:t>
      </w:r>
      <w:r w:rsidR="003128E2">
        <w:rPr>
          <w:rFonts w:ascii="Montserrat" w:hAnsi="Montserrat"/>
          <w:bCs/>
          <w:sz w:val="20"/>
          <w:szCs w:val="20"/>
        </w:rPr>
        <w:t xml:space="preserve">You can use these to help develop </w:t>
      </w:r>
      <w:r w:rsidR="00F54863">
        <w:rPr>
          <w:rFonts w:ascii="Montserrat" w:hAnsi="Montserrat"/>
          <w:bCs/>
          <w:sz w:val="20"/>
          <w:szCs w:val="20"/>
        </w:rPr>
        <w:t>the Job Description.</w:t>
      </w:r>
    </w:p>
    <w:p w14:paraId="08069368" w14:textId="753581C1" w:rsidR="004F30E2" w:rsidRDefault="004F30E2" w:rsidP="004F30E2">
      <w:pPr>
        <w:spacing w:line="240" w:lineRule="auto"/>
        <w:rPr>
          <w:rFonts w:ascii="Montserrat" w:hAnsi="Montserrat"/>
          <w:b/>
          <w:sz w:val="20"/>
          <w:szCs w:val="20"/>
        </w:rPr>
      </w:pPr>
    </w:p>
    <w:p w14:paraId="20BFCE30" w14:textId="7FD4C5DB" w:rsidR="004F30E2" w:rsidRDefault="004F30E2" w:rsidP="004F30E2">
      <w:pPr>
        <w:pStyle w:val="ListParagraph"/>
        <w:numPr>
          <w:ilvl w:val="0"/>
          <w:numId w:val="12"/>
        </w:numPr>
        <w:spacing w:line="240" w:lineRule="auto"/>
        <w:rPr>
          <w:rFonts w:ascii="Montserrat" w:hAnsi="Montserrat"/>
          <w:b/>
          <w:sz w:val="20"/>
          <w:szCs w:val="20"/>
        </w:rPr>
      </w:pPr>
      <w:r>
        <w:rPr>
          <w:rFonts w:ascii="Montserrat" w:hAnsi="Montserrat"/>
          <w:b/>
          <w:sz w:val="20"/>
          <w:szCs w:val="20"/>
        </w:rPr>
        <w:t>The ideal candidate</w:t>
      </w:r>
    </w:p>
    <w:p w14:paraId="20B75AE5" w14:textId="2692D2F6" w:rsidR="00AB2621" w:rsidRDefault="00AB2621" w:rsidP="00AB2621">
      <w:pPr>
        <w:spacing w:line="240" w:lineRule="auto"/>
        <w:rPr>
          <w:rFonts w:ascii="Montserrat" w:hAnsi="Montserrat"/>
          <w:b/>
          <w:sz w:val="20"/>
          <w:szCs w:val="20"/>
        </w:rPr>
      </w:pPr>
    </w:p>
    <w:p w14:paraId="69B3E7A7" w14:textId="0343BBD3" w:rsidR="00AB2621" w:rsidRPr="00AB2621" w:rsidRDefault="005563D1" w:rsidP="00AB2621">
      <w:pPr>
        <w:spacing w:line="240" w:lineRule="auto"/>
        <w:ind w:left="720"/>
        <w:rPr>
          <w:rFonts w:ascii="Montserrat" w:hAnsi="Montserrat"/>
          <w:bCs/>
          <w:sz w:val="20"/>
          <w:szCs w:val="20"/>
        </w:rPr>
      </w:pPr>
      <w:r>
        <w:rPr>
          <w:rFonts w:ascii="Montserrat" w:hAnsi="Montserrat"/>
          <w:bCs/>
          <w:sz w:val="20"/>
          <w:szCs w:val="20"/>
        </w:rPr>
        <w:t>Your Project Manager is going to be a hugely important resource over the duration of the next 5-years</w:t>
      </w:r>
      <w:r w:rsidR="00A150D6">
        <w:rPr>
          <w:rFonts w:ascii="Montserrat" w:hAnsi="Montserrat"/>
          <w:bCs/>
          <w:sz w:val="20"/>
          <w:szCs w:val="20"/>
        </w:rPr>
        <w:t xml:space="preserve">, so we’re really keen to help ensure you recruit the right person for the job! </w:t>
      </w:r>
      <w:r w:rsidR="00DF6C5F">
        <w:rPr>
          <w:rFonts w:ascii="Montserrat" w:hAnsi="Montserrat"/>
          <w:bCs/>
          <w:sz w:val="20"/>
          <w:szCs w:val="20"/>
        </w:rPr>
        <w:t xml:space="preserve">We’ve provided you with a </w:t>
      </w:r>
      <w:r w:rsidR="00B54E6E">
        <w:rPr>
          <w:rFonts w:ascii="Montserrat" w:hAnsi="Montserrat"/>
          <w:bCs/>
          <w:sz w:val="20"/>
          <w:szCs w:val="20"/>
        </w:rPr>
        <w:t xml:space="preserve">list of the </w:t>
      </w:r>
      <w:r w:rsidR="00C97D7A">
        <w:rPr>
          <w:rFonts w:ascii="Montserrat" w:hAnsi="Montserrat"/>
          <w:bCs/>
          <w:sz w:val="20"/>
          <w:szCs w:val="20"/>
        </w:rPr>
        <w:t>skills</w:t>
      </w:r>
      <w:r w:rsidR="00A877F3">
        <w:rPr>
          <w:rFonts w:ascii="Montserrat" w:hAnsi="Montserrat"/>
          <w:bCs/>
          <w:sz w:val="20"/>
          <w:szCs w:val="20"/>
        </w:rPr>
        <w:t xml:space="preserve">, </w:t>
      </w:r>
      <w:proofErr w:type="gramStart"/>
      <w:r w:rsidR="00A877F3">
        <w:rPr>
          <w:rFonts w:ascii="Montserrat" w:hAnsi="Montserrat"/>
          <w:bCs/>
          <w:sz w:val="20"/>
          <w:szCs w:val="20"/>
        </w:rPr>
        <w:t>competencies</w:t>
      </w:r>
      <w:proofErr w:type="gramEnd"/>
      <w:r w:rsidR="00C97D7A">
        <w:rPr>
          <w:rFonts w:ascii="Montserrat" w:hAnsi="Montserrat"/>
          <w:bCs/>
          <w:sz w:val="20"/>
          <w:szCs w:val="20"/>
        </w:rPr>
        <w:t xml:space="preserve"> and experience </w:t>
      </w:r>
      <w:r w:rsidR="005020A8">
        <w:rPr>
          <w:rFonts w:ascii="Montserrat" w:hAnsi="Montserrat"/>
          <w:bCs/>
          <w:sz w:val="20"/>
          <w:szCs w:val="20"/>
        </w:rPr>
        <w:t xml:space="preserve">that we think are needed for the </w:t>
      </w:r>
      <w:r w:rsidR="00250E83">
        <w:rPr>
          <w:rFonts w:ascii="Montserrat" w:hAnsi="Montserrat"/>
          <w:bCs/>
          <w:sz w:val="20"/>
          <w:szCs w:val="20"/>
        </w:rPr>
        <w:t>role.</w:t>
      </w:r>
    </w:p>
    <w:p w14:paraId="0511F431" w14:textId="77777777" w:rsidR="00D40980" w:rsidRPr="00D40980" w:rsidRDefault="00D40980" w:rsidP="00D40980">
      <w:pPr>
        <w:pStyle w:val="ListParagraph"/>
        <w:rPr>
          <w:rFonts w:ascii="Montserrat" w:hAnsi="Montserrat"/>
          <w:b/>
          <w:sz w:val="20"/>
          <w:szCs w:val="20"/>
        </w:rPr>
      </w:pPr>
    </w:p>
    <w:p w14:paraId="57B9918F" w14:textId="63B96B7D" w:rsidR="00D40980" w:rsidRDefault="00250E83" w:rsidP="2E86829F">
      <w:pPr>
        <w:pStyle w:val="ListParagraph"/>
        <w:numPr>
          <w:ilvl w:val="0"/>
          <w:numId w:val="12"/>
        </w:numPr>
        <w:spacing w:line="240" w:lineRule="auto"/>
        <w:rPr>
          <w:rFonts w:ascii="Montserrat" w:hAnsi="Montserrat"/>
          <w:b/>
          <w:bCs/>
          <w:sz w:val="20"/>
          <w:szCs w:val="20"/>
        </w:rPr>
      </w:pPr>
      <w:r w:rsidRPr="2E86829F">
        <w:rPr>
          <w:rFonts w:ascii="Montserrat" w:hAnsi="Montserrat"/>
          <w:b/>
          <w:bCs/>
          <w:sz w:val="20"/>
          <w:szCs w:val="20"/>
        </w:rPr>
        <w:t>Finding the right person</w:t>
      </w:r>
    </w:p>
    <w:p w14:paraId="2ED5FD35" w14:textId="77777777" w:rsidR="00B46AFA" w:rsidRDefault="00B46AFA" w:rsidP="00B46AFA">
      <w:pPr>
        <w:spacing w:line="240" w:lineRule="auto"/>
        <w:rPr>
          <w:rFonts w:ascii="Montserrat" w:hAnsi="Montserrat"/>
          <w:b/>
          <w:bCs/>
          <w:sz w:val="20"/>
          <w:szCs w:val="20"/>
        </w:rPr>
      </w:pPr>
    </w:p>
    <w:p w14:paraId="51C96403" w14:textId="2A7609FE" w:rsidR="00B46AFA" w:rsidRPr="00B46AFA" w:rsidRDefault="0017252A" w:rsidP="00B46AFA">
      <w:pPr>
        <w:spacing w:line="240" w:lineRule="auto"/>
        <w:ind w:left="720"/>
        <w:rPr>
          <w:rFonts w:ascii="Montserrat" w:hAnsi="Montserrat"/>
          <w:sz w:val="20"/>
          <w:szCs w:val="20"/>
        </w:rPr>
      </w:pPr>
      <w:r>
        <w:rPr>
          <w:rFonts w:ascii="Montserrat" w:hAnsi="Montserrat"/>
          <w:sz w:val="20"/>
          <w:szCs w:val="20"/>
        </w:rPr>
        <w:t xml:space="preserve">How you approach </w:t>
      </w:r>
      <w:r w:rsidR="000C46F7">
        <w:rPr>
          <w:rFonts w:ascii="Montserrat" w:hAnsi="Montserrat"/>
          <w:sz w:val="20"/>
          <w:szCs w:val="20"/>
        </w:rPr>
        <w:t>your recruitment process will be key to finding the right person for the role</w:t>
      </w:r>
      <w:r w:rsidR="00064AE5">
        <w:rPr>
          <w:rFonts w:ascii="Montserrat" w:hAnsi="Montserrat"/>
          <w:sz w:val="20"/>
          <w:szCs w:val="20"/>
        </w:rPr>
        <w:t>, so w</w:t>
      </w:r>
      <w:r w:rsidR="00A649F9">
        <w:rPr>
          <w:rFonts w:ascii="Montserrat" w:hAnsi="Montserrat"/>
          <w:sz w:val="20"/>
          <w:szCs w:val="20"/>
        </w:rPr>
        <w:t>e’ve provided you with some suggested approaches</w:t>
      </w:r>
      <w:r w:rsidR="00B85325">
        <w:rPr>
          <w:rFonts w:ascii="Montserrat" w:hAnsi="Montserrat"/>
          <w:sz w:val="20"/>
          <w:szCs w:val="20"/>
        </w:rPr>
        <w:t>.</w:t>
      </w:r>
    </w:p>
    <w:p w14:paraId="6A58DB41" w14:textId="77777777" w:rsidR="000E125B" w:rsidRPr="00B85325" w:rsidRDefault="000E125B" w:rsidP="00B85325">
      <w:pPr>
        <w:rPr>
          <w:rFonts w:ascii="Montserrat" w:hAnsi="Montserrat"/>
          <w:sz w:val="20"/>
          <w:szCs w:val="20"/>
        </w:rPr>
      </w:pPr>
    </w:p>
    <w:p w14:paraId="491BAA5F" w14:textId="77777777" w:rsidR="001515C7" w:rsidRPr="00581255" w:rsidRDefault="000E125B" w:rsidP="2E86829F">
      <w:pPr>
        <w:pStyle w:val="ListParagraph"/>
        <w:numPr>
          <w:ilvl w:val="0"/>
          <w:numId w:val="12"/>
        </w:numPr>
        <w:spacing w:line="240" w:lineRule="auto"/>
        <w:contextualSpacing w:val="0"/>
        <w:rPr>
          <w:rFonts w:ascii="Montserrat" w:hAnsi="Montserrat"/>
          <w:b/>
          <w:bCs/>
          <w:sz w:val="20"/>
          <w:szCs w:val="20"/>
        </w:rPr>
      </w:pPr>
      <w:r w:rsidRPr="2E86829F">
        <w:rPr>
          <w:rFonts w:ascii="Montserrat" w:hAnsi="Montserrat"/>
          <w:b/>
          <w:bCs/>
          <w:sz w:val="20"/>
          <w:szCs w:val="20"/>
        </w:rPr>
        <w:t xml:space="preserve">Interviews </w:t>
      </w:r>
    </w:p>
    <w:p w14:paraId="5155DDB0" w14:textId="61370C5D" w:rsidR="005E7BAE" w:rsidRPr="007A7B19" w:rsidRDefault="005E7BAE" w:rsidP="007A7B19">
      <w:pPr>
        <w:spacing w:line="240" w:lineRule="auto"/>
        <w:rPr>
          <w:rFonts w:ascii="Montserrat" w:hAnsi="Montserrat" w:cs="Arial"/>
          <w:sz w:val="20"/>
          <w:szCs w:val="20"/>
        </w:rPr>
      </w:pPr>
    </w:p>
    <w:p w14:paraId="17E23237" w14:textId="3B2E7945" w:rsidR="005E7BAE" w:rsidRPr="00581255" w:rsidRDefault="005E7BAE" w:rsidP="001515C7">
      <w:pPr>
        <w:pStyle w:val="ListParagraph"/>
        <w:spacing w:line="240" w:lineRule="auto"/>
        <w:contextualSpacing w:val="0"/>
        <w:rPr>
          <w:rFonts w:ascii="Montserrat" w:hAnsi="Montserrat"/>
          <w:b/>
          <w:sz w:val="20"/>
          <w:szCs w:val="20"/>
        </w:rPr>
      </w:pPr>
      <w:r>
        <w:rPr>
          <w:rFonts w:ascii="Montserrat" w:hAnsi="Montserrat" w:cs="Arial"/>
          <w:sz w:val="20"/>
          <w:szCs w:val="20"/>
        </w:rPr>
        <w:t xml:space="preserve">We know that you’ll have your own </w:t>
      </w:r>
      <w:r w:rsidR="000D5DAE">
        <w:rPr>
          <w:rFonts w:ascii="Montserrat" w:hAnsi="Montserrat" w:cs="Arial"/>
          <w:sz w:val="20"/>
          <w:szCs w:val="20"/>
        </w:rPr>
        <w:t xml:space="preserve">interview processes already set as an organisation, </w:t>
      </w:r>
      <w:r w:rsidR="001356BE">
        <w:rPr>
          <w:rFonts w:ascii="Montserrat" w:hAnsi="Montserrat" w:cs="Arial"/>
          <w:sz w:val="20"/>
          <w:szCs w:val="20"/>
        </w:rPr>
        <w:t>so we’ve listed out some</w:t>
      </w:r>
      <w:r w:rsidR="000D5DAE">
        <w:rPr>
          <w:rFonts w:ascii="Montserrat" w:hAnsi="Montserrat" w:cs="Arial"/>
          <w:sz w:val="20"/>
          <w:szCs w:val="20"/>
        </w:rPr>
        <w:t xml:space="preserve"> optional questions for you</w:t>
      </w:r>
      <w:r w:rsidR="00571A48">
        <w:rPr>
          <w:rFonts w:ascii="Montserrat" w:hAnsi="Montserrat" w:cs="Arial"/>
          <w:sz w:val="20"/>
          <w:szCs w:val="20"/>
        </w:rPr>
        <w:t xml:space="preserve"> to</w:t>
      </w:r>
      <w:r w:rsidR="000D5DAE">
        <w:rPr>
          <w:rFonts w:ascii="Montserrat" w:hAnsi="Montserrat" w:cs="Arial"/>
          <w:sz w:val="20"/>
          <w:szCs w:val="20"/>
        </w:rPr>
        <w:t xml:space="preserve"> </w:t>
      </w:r>
      <w:r w:rsidR="0061760F">
        <w:rPr>
          <w:rFonts w:ascii="Montserrat" w:hAnsi="Montserrat" w:cs="Arial"/>
          <w:sz w:val="20"/>
          <w:szCs w:val="20"/>
        </w:rPr>
        <w:t>consider</w:t>
      </w:r>
      <w:r w:rsidR="00D00012">
        <w:rPr>
          <w:rFonts w:ascii="Montserrat" w:hAnsi="Montserrat" w:cs="Arial"/>
          <w:sz w:val="20"/>
          <w:szCs w:val="20"/>
        </w:rPr>
        <w:t>.</w:t>
      </w:r>
    </w:p>
    <w:p w14:paraId="1873B5D1" w14:textId="77777777" w:rsidR="00D8747F" w:rsidRPr="00581255" w:rsidRDefault="00D8747F" w:rsidP="008116E7">
      <w:pPr>
        <w:autoSpaceDE w:val="0"/>
        <w:autoSpaceDN w:val="0"/>
        <w:adjustRightInd w:val="0"/>
        <w:spacing w:line="240" w:lineRule="auto"/>
        <w:rPr>
          <w:rFonts w:ascii="Montserrat" w:hAnsi="Montserrat" w:cs="Montserrat-Regular"/>
          <w:sz w:val="20"/>
          <w:szCs w:val="20"/>
        </w:rPr>
      </w:pPr>
    </w:p>
    <w:p w14:paraId="2CD375C1" w14:textId="5B902917" w:rsidR="00DC4F84" w:rsidRDefault="00DC4F84" w:rsidP="008116E7">
      <w:pPr>
        <w:spacing w:after="200" w:line="20" w:lineRule="atLeast"/>
        <w:rPr>
          <w:rFonts w:ascii="Montserrat" w:eastAsia="Calibri" w:hAnsi="Montserrat" w:cs="Calibri"/>
          <w:b/>
          <w:bCs/>
          <w:sz w:val="20"/>
          <w:szCs w:val="20"/>
          <w:u w:val="single"/>
        </w:rPr>
      </w:pPr>
    </w:p>
    <w:p w14:paraId="44853B9C" w14:textId="464CAADC" w:rsidR="00545C7B" w:rsidRDefault="00545C7B" w:rsidP="008116E7">
      <w:pPr>
        <w:spacing w:after="200" w:line="20" w:lineRule="atLeast"/>
        <w:rPr>
          <w:rFonts w:ascii="Montserrat" w:eastAsia="Calibri" w:hAnsi="Montserrat" w:cs="Calibri"/>
          <w:b/>
          <w:bCs/>
          <w:sz w:val="20"/>
          <w:szCs w:val="20"/>
          <w:u w:val="single"/>
        </w:rPr>
      </w:pPr>
    </w:p>
    <w:p w14:paraId="064395F0" w14:textId="69DBCDC2" w:rsidR="00545C7B" w:rsidRDefault="00545C7B" w:rsidP="008116E7">
      <w:pPr>
        <w:spacing w:after="200" w:line="20" w:lineRule="atLeast"/>
        <w:rPr>
          <w:rFonts w:ascii="Montserrat" w:eastAsia="Calibri" w:hAnsi="Montserrat" w:cs="Calibri"/>
          <w:b/>
          <w:bCs/>
          <w:sz w:val="20"/>
          <w:szCs w:val="20"/>
          <w:u w:val="single"/>
        </w:rPr>
      </w:pPr>
    </w:p>
    <w:p w14:paraId="307186CF" w14:textId="0E4D8C4B" w:rsidR="00545C7B" w:rsidRDefault="00545C7B" w:rsidP="008116E7">
      <w:pPr>
        <w:spacing w:after="200" w:line="20" w:lineRule="atLeast"/>
        <w:rPr>
          <w:rFonts w:ascii="Montserrat" w:eastAsia="Calibri" w:hAnsi="Montserrat" w:cs="Calibri"/>
          <w:b/>
          <w:bCs/>
          <w:sz w:val="20"/>
          <w:szCs w:val="20"/>
          <w:u w:val="single"/>
        </w:rPr>
      </w:pPr>
    </w:p>
    <w:p w14:paraId="500BCB99" w14:textId="6F8E88D1" w:rsidR="00545C7B" w:rsidRDefault="00545C7B" w:rsidP="008116E7">
      <w:pPr>
        <w:spacing w:after="200" w:line="20" w:lineRule="atLeast"/>
        <w:rPr>
          <w:rFonts w:ascii="Montserrat" w:eastAsia="Calibri" w:hAnsi="Montserrat" w:cs="Calibri"/>
          <w:b/>
          <w:bCs/>
          <w:sz w:val="20"/>
          <w:szCs w:val="20"/>
          <w:u w:val="single"/>
        </w:rPr>
      </w:pPr>
    </w:p>
    <w:p w14:paraId="4A23AAC4" w14:textId="77777777" w:rsidR="00545C7B" w:rsidRDefault="00545C7B" w:rsidP="008116E7">
      <w:pPr>
        <w:spacing w:after="200" w:line="20" w:lineRule="atLeast"/>
        <w:rPr>
          <w:rFonts w:ascii="Montserrat" w:eastAsia="Calibri" w:hAnsi="Montserrat" w:cs="Calibri"/>
          <w:sz w:val="20"/>
          <w:szCs w:val="20"/>
        </w:rPr>
      </w:pPr>
    </w:p>
    <w:p w14:paraId="452C6586" w14:textId="533F9062" w:rsidR="00DC4F84" w:rsidRDefault="00DC4F84" w:rsidP="008116E7">
      <w:pPr>
        <w:spacing w:after="200" w:line="20" w:lineRule="atLeast"/>
        <w:rPr>
          <w:rFonts w:ascii="Montserrat" w:eastAsia="Calibri" w:hAnsi="Montserrat" w:cs="Calibri"/>
          <w:sz w:val="20"/>
          <w:szCs w:val="20"/>
        </w:rPr>
      </w:pPr>
    </w:p>
    <w:p w14:paraId="56AA8A41" w14:textId="77777777" w:rsidR="00B45F10" w:rsidRDefault="00B45F10" w:rsidP="008116E7">
      <w:pPr>
        <w:spacing w:after="200" w:line="20" w:lineRule="atLeast"/>
        <w:rPr>
          <w:rFonts w:ascii="Montserrat" w:eastAsia="Calibri" w:hAnsi="Montserrat" w:cs="Calibri"/>
          <w:sz w:val="20"/>
          <w:szCs w:val="20"/>
          <w:u w:val="single"/>
        </w:rPr>
      </w:pPr>
    </w:p>
    <w:p w14:paraId="39682794" w14:textId="77777777" w:rsidR="00B45F10" w:rsidRDefault="00B45F10" w:rsidP="008116E7">
      <w:pPr>
        <w:spacing w:after="200" w:line="20" w:lineRule="atLeast"/>
        <w:rPr>
          <w:rFonts w:ascii="Montserrat" w:eastAsia="Calibri" w:hAnsi="Montserrat" w:cs="Calibri"/>
          <w:sz w:val="20"/>
          <w:szCs w:val="20"/>
          <w:u w:val="single"/>
        </w:rPr>
      </w:pPr>
    </w:p>
    <w:p w14:paraId="36E9FEFA" w14:textId="77777777" w:rsidR="00B45F10" w:rsidRDefault="00B45F10" w:rsidP="008116E7">
      <w:pPr>
        <w:spacing w:after="200" w:line="20" w:lineRule="atLeast"/>
        <w:rPr>
          <w:rFonts w:ascii="Montserrat" w:eastAsia="Calibri" w:hAnsi="Montserrat" w:cs="Calibri"/>
          <w:sz w:val="20"/>
          <w:szCs w:val="20"/>
          <w:u w:val="single"/>
        </w:rPr>
      </w:pPr>
    </w:p>
    <w:p w14:paraId="54CAE038" w14:textId="77777777" w:rsidR="00B45F10" w:rsidRDefault="00B45F10" w:rsidP="008116E7">
      <w:pPr>
        <w:spacing w:after="200" w:line="20" w:lineRule="atLeast"/>
        <w:rPr>
          <w:rFonts w:ascii="Montserrat" w:eastAsia="Calibri" w:hAnsi="Montserrat" w:cs="Calibri"/>
          <w:sz w:val="20"/>
          <w:szCs w:val="20"/>
          <w:u w:val="single"/>
        </w:rPr>
      </w:pPr>
    </w:p>
    <w:p w14:paraId="1741195D" w14:textId="77777777" w:rsidR="00B45F10" w:rsidRDefault="00B45F10" w:rsidP="008116E7">
      <w:pPr>
        <w:spacing w:after="200" w:line="20" w:lineRule="atLeast"/>
        <w:rPr>
          <w:rFonts w:ascii="Montserrat" w:eastAsia="Calibri" w:hAnsi="Montserrat" w:cs="Calibri"/>
          <w:sz w:val="20"/>
          <w:szCs w:val="20"/>
          <w:u w:val="single"/>
        </w:rPr>
      </w:pPr>
    </w:p>
    <w:p w14:paraId="640E4B67" w14:textId="77777777" w:rsidR="00B45F10" w:rsidRDefault="00B45F10" w:rsidP="008116E7">
      <w:pPr>
        <w:spacing w:after="200" w:line="20" w:lineRule="atLeast"/>
        <w:rPr>
          <w:rFonts w:ascii="Montserrat" w:eastAsia="Calibri" w:hAnsi="Montserrat" w:cs="Calibri"/>
          <w:sz w:val="20"/>
          <w:szCs w:val="20"/>
          <w:u w:val="single"/>
        </w:rPr>
      </w:pPr>
    </w:p>
    <w:p w14:paraId="4C2215C4" w14:textId="77777777" w:rsidR="006C7B86" w:rsidRDefault="006C7B86" w:rsidP="00B45F10">
      <w:pPr>
        <w:spacing w:after="200" w:line="20" w:lineRule="atLeast"/>
        <w:rPr>
          <w:rFonts w:ascii="Montserrat" w:eastAsia="Calibri" w:hAnsi="Montserrat" w:cs="Calibri"/>
          <w:sz w:val="20"/>
          <w:szCs w:val="20"/>
          <w:u w:val="single"/>
        </w:rPr>
      </w:pPr>
    </w:p>
    <w:p w14:paraId="6B4BB4CC" w14:textId="688BAB7E" w:rsidR="00B45F10" w:rsidRDefault="00B45F10" w:rsidP="00B45F10">
      <w:pPr>
        <w:pStyle w:val="ListParagraph"/>
        <w:numPr>
          <w:ilvl w:val="0"/>
          <w:numId w:val="17"/>
        </w:numPr>
        <w:spacing w:after="200" w:line="20" w:lineRule="atLeast"/>
        <w:rPr>
          <w:rFonts w:ascii="Montserrat" w:eastAsia="Calibri" w:hAnsi="Montserrat" w:cs="Calibri"/>
          <w:b/>
          <w:bCs/>
          <w:sz w:val="20"/>
          <w:szCs w:val="20"/>
        </w:rPr>
      </w:pPr>
      <w:r w:rsidRPr="00B45F10">
        <w:rPr>
          <w:rFonts w:ascii="Montserrat" w:eastAsia="Calibri" w:hAnsi="Montserrat" w:cs="Calibri"/>
          <w:b/>
          <w:bCs/>
          <w:sz w:val="20"/>
          <w:szCs w:val="20"/>
        </w:rPr>
        <w:t>Key Tasks</w:t>
      </w:r>
    </w:p>
    <w:p w14:paraId="0B74C9FD" w14:textId="0ED2E02D" w:rsidR="0060011D" w:rsidRDefault="00332157" w:rsidP="0060011D">
      <w:pPr>
        <w:spacing w:after="200" w:line="20" w:lineRule="atLeast"/>
        <w:ind w:left="360"/>
        <w:rPr>
          <w:rFonts w:ascii="Montserrat" w:eastAsia="Calibri" w:hAnsi="Montserrat" w:cs="Calibri"/>
          <w:sz w:val="20"/>
          <w:szCs w:val="20"/>
        </w:rPr>
      </w:pPr>
      <w:r>
        <w:rPr>
          <w:rFonts w:ascii="Montserrat" w:eastAsia="Calibri" w:hAnsi="Montserrat" w:cs="Calibri"/>
          <w:sz w:val="20"/>
          <w:szCs w:val="20"/>
        </w:rPr>
        <w:t>W</w:t>
      </w:r>
      <w:r w:rsidR="002E0CAC">
        <w:rPr>
          <w:rFonts w:ascii="Montserrat" w:eastAsia="Calibri" w:hAnsi="Montserrat" w:cs="Calibri"/>
          <w:sz w:val="20"/>
          <w:szCs w:val="20"/>
        </w:rPr>
        <w:t xml:space="preserve">hen </w:t>
      </w:r>
      <w:r w:rsidR="007E4522">
        <w:rPr>
          <w:rFonts w:ascii="Montserrat" w:eastAsia="Calibri" w:hAnsi="Montserrat" w:cs="Calibri"/>
          <w:sz w:val="20"/>
          <w:szCs w:val="20"/>
        </w:rPr>
        <w:t xml:space="preserve">developing </w:t>
      </w:r>
      <w:r>
        <w:rPr>
          <w:rFonts w:ascii="Montserrat" w:eastAsia="Calibri" w:hAnsi="Montserrat" w:cs="Calibri"/>
          <w:sz w:val="20"/>
          <w:szCs w:val="20"/>
        </w:rPr>
        <w:t xml:space="preserve">your </w:t>
      </w:r>
      <w:r w:rsidR="007E4522">
        <w:rPr>
          <w:rFonts w:ascii="Montserrat" w:eastAsia="Calibri" w:hAnsi="Montserrat" w:cs="Calibri"/>
          <w:sz w:val="20"/>
          <w:szCs w:val="20"/>
        </w:rPr>
        <w:t xml:space="preserve">job </w:t>
      </w:r>
      <w:r w:rsidR="006965FB">
        <w:rPr>
          <w:rFonts w:ascii="Montserrat" w:eastAsia="Calibri" w:hAnsi="Montserrat" w:cs="Calibri"/>
          <w:sz w:val="20"/>
          <w:szCs w:val="20"/>
        </w:rPr>
        <w:t xml:space="preserve">description </w:t>
      </w:r>
      <w:r w:rsidR="007E4522">
        <w:rPr>
          <w:rFonts w:ascii="Montserrat" w:eastAsia="Calibri" w:hAnsi="Montserrat" w:cs="Calibri"/>
          <w:sz w:val="20"/>
          <w:szCs w:val="20"/>
        </w:rPr>
        <w:t>for the role</w:t>
      </w:r>
      <w:r>
        <w:rPr>
          <w:rFonts w:ascii="Montserrat" w:eastAsia="Calibri" w:hAnsi="Montserrat" w:cs="Calibri"/>
          <w:sz w:val="20"/>
          <w:szCs w:val="20"/>
        </w:rPr>
        <w:t xml:space="preserve">, please </w:t>
      </w:r>
      <w:r w:rsidR="006324BB">
        <w:rPr>
          <w:rFonts w:ascii="Montserrat" w:eastAsia="Calibri" w:hAnsi="Montserrat" w:cs="Calibri"/>
          <w:sz w:val="20"/>
          <w:szCs w:val="20"/>
        </w:rPr>
        <w:t xml:space="preserve">consider </w:t>
      </w:r>
      <w:r>
        <w:rPr>
          <w:rFonts w:ascii="Montserrat" w:eastAsia="Calibri" w:hAnsi="Montserrat" w:cs="Calibri"/>
          <w:sz w:val="20"/>
          <w:szCs w:val="20"/>
        </w:rPr>
        <w:t>build</w:t>
      </w:r>
      <w:r w:rsidR="006324BB">
        <w:rPr>
          <w:rFonts w:ascii="Montserrat" w:eastAsia="Calibri" w:hAnsi="Montserrat" w:cs="Calibri"/>
          <w:sz w:val="20"/>
          <w:szCs w:val="20"/>
        </w:rPr>
        <w:t>ing</w:t>
      </w:r>
      <w:r>
        <w:rPr>
          <w:rFonts w:ascii="Montserrat" w:eastAsia="Calibri" w:hAnsi="Montserrat" w:cs="Calibri"/>
          <w:sz w:val="20"/>
          <w:szCs w:val="20"/>
        </w:rPr>
        <w:t xml:space="preserve"> in the following </w:t>
      </w:r>
      <w:r w:rsidR="000B4FA0">
        <w:rPr>
          <w:rFonts w:ascii="Montserrat" w:eastAsia="Calibri" w:hAnsi="Montserrat" w:cs="Calibri"/>
          <w:sz w:val="20"/>
          <w:szCs w:val="20"/>
        </w:rPr>
        <w:t>key tasks a</w:t>
      </w:r>
      <w:r w:rsidR="000B4FA0" w:rsidRPr="000B4FA0">
        <w:rPr>
          <w:rFonts w:ascii="Montserrat" w:eastAsia="Calibri" w:hAnsi="Montserrat" w:cs="Calibri"/>
          <w:sz w:val="20"/>
          <w:szCs w:val="20"/>
        </w:rPr>
        <w:t xml:space="preserve">longside any organisational, or </w:t>
      </w:r>
      <w:r w:rsidR="000B4FA0">
        <w:rPr>
          <w:rFonts w:ascii="Montserrat" w:eastAsia="Calibri" w:hAnsi="Montserrat" w:cs="Calibri"/>
          <w:sz w:val="20"/>
          <w:szCs w:val="20"/>
        </w:rPr>
        <w:t xml:space="preserve">place / </w:t>
      </w:r>
      <w:r w:rsidR="000B4FA0" w:rsidRPr="000B4FA0">
        <w:rPr>
          <w:rFonts w:ascii="Montserrat" w:eastAsia="Calibri" w:hAnsi="Montserrat" w:cs="Calibri"/>
          <w:sz w:val="20"/>
          <w:szCs w:val="20"/>
        </w:rPr>
        <w:t>project specific responsibilities</w:t>
      </w:r>
      <w:r w:rsidR="000B4FA0">
        <w:rPr>
          <w:rFonts w:ascii="Montserrat" w:eastAsia="Calibri" w:hAnsi="Montserrat" w:cs="Calibri"/>
          <w:sz w:val="20"/>
          <w:szCs w:val="20"/>
        </w:rPr>
        <w:t>:</w:t>
      </w:r>
    </w:p>
    <w:p w14:paraId="027EAA24" w14:textId="77777777" w:rsidR="001D5ACC" w:rsidRDefault="008F7891" w:rsidP="001D5ACC">
      <w:pPr>
        <w:spacing w:after="200" w:line="20" w:lineRule="atLeast"/>
        <w:ind w:left="360"/>
        <w:rPr>
          <w:rFonts w:ascii="Montserrat" w:eastAsia="Calibri" w:hAnsi="Montserrat" w:cs="Calibri"/>
          <w:sz w:val="20"/>
          <w:szCs w:val="20"/>
        </w:rPr>
      </w:pPr>
      <w:r>
        <w:rPr>
          <w:rFonts w:ascii="Montserrat" w:eastAsia="Calibri" w:hAnsi="Montserrat" w:cs="Calibri"/>
          <w:sz w:val="20"/>
          <w:szCs w:val="20"/>
        </w:rPr>
        <w:t>The Project Manager will:</w:t>
      </w:r>
    </w:p>
    <w:p w14:paraId="5CD94C00" w14:textId="691B4506" w:rsidR="001D5ACC" w:rsidRPr="00FB3750" w:rsidRDefault="005F7B81" w:rsidP="0075211F">
      <w:pPr>
        <w:pStyle w:val="ListParagraph"/>
        <w:numPr>
          <w:ilvl w:val="0"/>
          <w:numId w:val="18"/>
        </w:numPr>
        <w:spacing w:after="200" w:line="20" w:lineRule="atLeast"/>
        <w:rPr>
          <w:rFonts w:ascii="Montserrat" w:eastAsia="Calibri" w:hAnsi="Montserrat" w:cs="Calibri"/>
          <w:sz w:val="20"/>
          <w:szCs w:val="20"/>
        </w:rPr>
      </w:pPr>
      <w:r w:rsidRPr="00571A48">
        <w:rPr>
          <w:rFonts w:ascii="Montserrat" w:eastAsia="Calibri" w:hAnsi="Montserrat" w:cs="Calibri"/>
          <w:sz w:val="20"/>
          <w:szCs w:val="20"/>
        </w:rPr>
        <w:t>Act as the project</w:t>
      </w:r>
      <w:r w:rsidR="00AE6AB0" w:rsidRPr="00571A48">
        <w:rPr>
          <w:rFonts w:ascii="Montserrat" w:eastAsia="Calibri" w:hAnsi="Montserrat" w:cs="Calibri"/>
          <w:sz w:val="20"/>
          <w:szCs w:val="20"/>
        </w:rPr>
        <w:t>’s</w:t>
      </w:r>
      <w:r w:rsidRPr="00571A48">
        <w:rPr>
          <w:rFonts w:ascii="Montserrat" w:eastAsia="Calibri" w:hAnsi="Montserrat" w:cs="Calibri"/>
          <w:sz w:val="20"/>
          <w:szCs w:val="20"/>
        </w:rPr>
        <w:t xml:space="preserve"> main point of contact</w:t>
      </w:r>
      <w:r w:rsidR="009B7961" w:rsidRPr="00571A48">
        <w:rPr>
          <w:rFonts w:ascii="Montserrat" w:eastAsia="Calibri" w:hAnsi="Montserrat" w:cs="Calibri"/>
          <w:sz w:val="20"/>
          <w:szCs w:val="20"/>
        </w:rPr>
        <w:t xml:space="preserve">, working </w:t>
      </w:r>
      <w:r w:rsidR="0003265A" w:rsidRPr="00571A48">
        <w:rPr>
          <w:rFonts w:ascii="Montserrat" w:eastAsia="Calibri" w:hAnsi="Montserrat" w:cs="Calibri"/>
          <w:sz w:val="20"/>
          <w:szCs w:val="20"/>
        </w:rPr>
        <w:t>in collaboration</w:t>
      </w:r>
      <w:r w:rsidR="0003265A" w:rsidRPr="00FB3750">
        <w:rPr>
          <w:rFonts w:ascii="Montserrat" w:eastAsia="Calibri" w:hAnsi="Montserrat" w:cs="Calibri"/>
          <w:sz w:val="20"/>
          <w:szCs w:val="20"/>
        </w:rPr>
        <w:t xml:space="preserve"> with</w:t>
      </w:r>
      <w:r w:rsidRPr="00FB3750">
        <w:rPr>
          <w:rFonts w:ascii="Montserrat" w:eastAsia="Calibri" w:hAnsi="Montserrat" w:cs="Calibri"/>
          <w:sz w:val="20"/>
          <w:szCs w:val="20"/>
        </w:rPr>
        <w:t xml:space="preserve"> the </w:t>
      </w:r>
      <w:r w:rsidR="0075211F" w:rsidRPr="00FB3750">
        <w:rPr>
          <w:rFonts w:ascii="Montserrat" w:eastAsia="Calibri" w:hAnsi="Montserrat" w:cs="Calibri"/>
          <w:sz w:val="20"/>
          <w:szCs w:val="20"/>
        </w:rPr>
        <w:t>Football Foundation</w:t>
      </w:r>
      <w:r w:rsidR="00D41D76" w:rsidRPr="00FB3750">
        <w:rPr>
          <w:rFonts w:ascii="Montserrat" w:eastAsia="Calibri" w:hAnsi="Montserrat" w:cs="Calibri"/>
          <w:sz w:val="20"/>
          <w:szCs w:val="20"/>
        </w:rPr>
        <w:t xml:space="preserve"> and</w:t>
      </w:r>
      <w:r w:rsidR="0075211F" w:rsidRPr="00FB3750">
        <w:rPr>
          <w:rFonts w:ascii="Montserrat" w:eastAsia="Calibri" w:hAnsi="Montserrat" w:cs="Calibri"/>
          <w:sz w:val="20"/>
          <w:szCs w:val="20"/>
        </w:rPr>
        <w:t xml:space="preserve"> Sport </w:t>
      </w:r>
      <w:r w:rsidR="0056354F" w:rsidRPr="00FB3750">
        <w:rPr>
          <w:rFonts w:ascii="Montserrat" w:eastAsia="Calibri" w:hAnsi="Montserrat" w:cs="Calibri"/>
          <w:sz w:val="20"/>
          <w:szCs w:val="20"/>
        </w:rPr>
        <w:t>England,</w:t>
      </w:r>
      <w:r w:rsidR="0075211F" w:rsidRPr="00FB3750">
        <w:rPr>
          <w:rFonts w:ascii="Montserrat" w:eastAsia="Calibri" w:hAnsi="Montserrat" w:cs="Calibri"/>
          <w:sz w:val="20"/>
          <w:szCs w:val="20"/>
        </w:rPr>
        <w:t xml:space="preserve"> </w:t>
      </w:r>
      <w:r w:rsidR="00D41D76" w:rsidRPr="00FB3750">
        <w:rPr>
          <w:rFonts w:ascii="Montserrat" w:eastAsia="Calibri" w:hAnsi="Montserrat" w:cs="Calibri"/>
          <w:sz w:val="20"/>
          <w:szCs w:val="20"/>
        </w:rPr>
        <w:t>provid</w:t>
      </w:r>
      <w:r w:rsidR="00CD4D25" w:rsidRPr="00FB3750">
        <w:rPr>
          <w:rFonts w:ascii="Montserrat" w:eastAsia="Calibri" w:hAnsi="Montserrat" w:cs="Calibri"/>
          <w:sz w:val="20"/>
          <w:szCs w:val="20"/>
        </w:rPr>
        <w:t>ing</w:t>
      </w:r>
      <w:r w:rsidR="00D41D76" w:rsidRPr="00FB3750">
        <w:rPr>
          <w:rFonts w:ascii="Montserrat" w:eastAsia="Calibri" w:hAnsi="Montserrat" w:cs="Calibri"/>
          <w:sz w:val="20"/>
          <w:szCs w:val="20"/>
        </w:rPr>
        <w:t xml:space="preserve"> progress updates as required over the duration of the project</w:t>
      </w:r>
      <w:r w:rsidR="00837CD2">
        <w:rPr>
          <w:rFonts w:ascii="Montserrat" w:eastAsia="Calibri" w:hAnsi="Montserrat" w:cs="Calibri"/>
          <w:sz w:val="20"/>
          <w:szCs w:val="20"/>
        </w:rPr>
        <w:t>.</w:t>
      </w:r>
    </w:p>
    <w:p w14:paraId="0E5913C8" w14:textId="5633DA89" w:rsidR="00E117F3" w:rsidRPr="00837CD2" w:rsidRDefault="00E117F3" w:rsidP="00E117F3">
      <w:pPr>
        <w:pStyle w:val="ListParagraph"/>
        <w:numPr>
          <w:ilvl w:val="0"/>
          <w:numId w:val="18"/>
        </w:numPr>
        <w:spacing w:after="200" w:line="20" w:lineRule="atLeast"/>
        <w:rPr>
          <w:rFonts w:ascii="Montserrat" w:eastAsia="Calibri" w:hAnsi="Montserrat" w:cs="Calibri"/>
          <w:sz w:val="20"/>
          <w:szCs w:val="20"/>
        </w:rPr>
      </w:pPr>
      <w:r w:rsidRPr="00FB3750">
        <w:rPr>
          <w:rFonts w:ascii="Montserrat" w:eastAsia="Calibri" w:hAnsi="Montserrat" w:cs="Calibri"/>
          <w:sz w:val="20"/>
          <w:szCs w:val="20"/>
        </w:rPr>
        <w:t>Manage the project Delivery Plan</w:t>
      </w:r>
      <w:r w:rsidR="008315EA" w:rsidRPr="00FB3750">
        <w:rPr>
          <w:rFonts w:ascii="Montserrat" w:eastAsia="Calibri" w:hAnsi="Montserrat" w:cs="Calibri"/>
          <w:sz w:val="20"/>
          <w:szCs w:val="20"/>
        </w:rPr>
        <w:t xml:space="preserve"> &amp; </w:t>
      </w:r>
      <w:r w:rsidR="00FB3750" w:rsidRPr="00FB3750">
        <w:rPr>
          <w:rFonts w:ascii="Montserrat" w:eastAsia="Calibri" w:hAnsi="Montserrat" w:cs="Calibri"/>
          <w:sz w:val="20"/>
          <w:szCs w:val="20"/>
        </w:rPr>
        <w:t>B</w:t>
      </w:r>
      <w:r w:rsidR="008315EA" w:rsidRPr="00FB3750">
        <w:rPr>
          <w:rFonts w:ascii="Montserrat" w:eastAsia="Calibri" w:hAnsi="Montserrat" w:cs="Calibri"/>
          <w:sz w:val="20"/>
          <w:szCs w:val="20"/>
        </w:rPr>
        <w:t>udget</w:t>
      </w:r>
      <w:r w:rsidRPr="00FB3750">
        <w:rPr>
          <w:rFonts w:ascii="Montserrat" w:eastAsia="Calibri" w:hAnsi="Montserrat" w:cs="Calibri"/>
          <w:sz w:val="20"/>
          <w:szCs w:val="20"/>
        </w:rPr>
        <w:t xml:space="preserve">, ensuring </w:t>
      </w:r>
      <w:r w:rsidR="000A3437" w:rsidRPr="00FB3750">
        <w:rPr>
          <w:rFonts w:ascii="Montserrat" w:eastAsia="Calibri" w:hAnsi="Montserrat" w:cs="Calibri"/>
          <w:sz w:val="20"/>
          <w:szCs w:val="20"/>
        </w:rPr>
        <w:t xml:space="preserve">both are kept updated over the duration of </w:t>
      </w:r>
      <w:r w:rsidR="000A3437" w:rsidRPr="00C17471">
        <w:rPr>
          <w:rFonts w:ascii="Montserrat" w:eastAsia="Calibri" w:hAnsi="Montserrat" w:cs="Calibri"/>
          <w:sz w:val="20"/>
          <w:szCs w:val="20"/>
        </w:rPr>
        <w:t>the project</w:t>
      </w:r>
      <w:r w:rsidR="00837CD2">
        <w:rPr>
          <w:rFonts w:ascii="Montserrat" w:eastAsia="Calibri" w:hAnsi="Montserrat" w:cs="Calibri"/>
          <w:sz w:val="20"/>
          <w:szCs w:val="20"/>
        </w:rPr>
        <w:t>.</w:t>
      </w:r>
    </w:p>
    <w:p w14:paraId="0CDAA3C6" w14:textId="7345D32A" w:rsidR="00FB3750" w:rsidRPr="00837CD2" w:rsidRDefault="007C1128" w:rsidP="00FB3750">
      <w:pPr>
        <w:pStyle w:val="ListParagraph"/>
        <w:numPr>
          <w:ilvl w:val="0"/>
          <w:numId w:val="18"/>
        </w:numPr>
        <w:spacing w:after="200" w:line="20" w:lineRule="atLeast"/>
        <w:rPr>
          <w:rFonts w:ascii="Montserrat" w:eastAsia="Calibri" w:hAnsi="Montserrat" w:cs="Calibri"/>
          <w:sz w:val="20"/>
          <w:szCs w:val="20"/>
        </w:rPr>
      </w:pPr>
      <w:r w:rsidRPr="00837CD2">
        <w:rPr>
          <w:rFonts w:ascii="Montserrat" w:eastAsia="Calibri" w:hAnsi="Montserrat" w:cs="Calibri"/>
          <w:sz w:val="20"/>
          <w:szCs w:val="20"/>
        </w:rPr>
        <w:t xml:space="preserve">Act as the main point of contact for the programme evaluation and data collection partners and fully engage with </w:t>
      </w:r>
      <w:r w:rsidR="00FB3750" w:rsidRPr="00837CD2">
        <w:rPr>
          <w:rFonts w:ascii="Montserrat" w:eastAsia="Calibri" w:hAnsi="Montserrat" w:cs="Calibri"/>
          <w:sz w:val="20"/>
          <w:szCs w:val="20"/>
        </w:rPr>
        <w:t>the Community of Learning to share/learn best practise with/from other Places.</w:t>
      </w:r>
    </w:p>
    <w:p w14:paraId="2DD931BD" w14:textId="5E6D15CB" w:rsidR="00FB3750" w:rsidRPr="00837CD2" w:rsidRDefault="00FB3750" w:rsidP="00571A48">
      <w:pPr>
        <w:pStyle w:val="ListParagraph"/>
        <w:numPr>
          <w:ilvl w:val="0"/>
          <w:numId w:val="18"/>
        </w:numPr>
        <w:spacing w:after="200" w:line="20" w:lineRule="atLeast"/>
        <w:rPr>
          <w:rFonts w:ascii="Montserrat" w:eastAsia="Calibri" w:hAnsi="Montserrat" w:cs="Calibri"/>
          <w:sz w:val="20"/>
          <w:szCs w:val="20"/>
        </w:rPr>
      </w:pPr>
      <w:r w:rsidRPr="00837CD2">
        <w:rPr>
          <w:rFonts w:ascii="Montserrat" w:eastAsia="Calibri" w:hAnsi="Montserrat" w:cs="Calibri"/>
          <w:sz w:val="20"/>
          <w:szCs w:val="20"/>
        </w:rPr>
        <w:t>Manage and implement the Monitoring, Evaluation &amp; Learning plan (including Key Performance Indicators &amp; Outcomes)</w:t>
      </w:r>
      <w:r w:rsidR="00FD51D7">
        <w:rPr>
          <w:rFonts w:ascii="Montserrat" w:eastAsia="Calibri" w:hAnsi="Montserrat" w:cs="Calibri"/>
          <w:sz w:val="20"/>
          <w:szCs w:val="20"/>
        </w:rPr>
        <w:t>,</w:t>
      </w:r>
      <w:r w:rsidRPr="00837CD2">
        <w:rPr>
          <w:rFonts w:ascii="Montserrat" w:eastAsia="Calibri" w:hAnsi="Montserrat" w:cs="Calibri"/>
          <w:sz w:val="20"/>
          <w:szCs w:val="20"/>
        </w:rPr>
        <w:t xml:space="preserve"> liaising with programme stakeholders as required and reporting against the requirements set out in the plan.</w:t>
      </w:r>
    </w:p>
    <w:p w14:paraId="0F2EDD77" w14:textId="19E9EE9B" w:rsidR="00FB3750" w:rsidRPr="00837CD2" w:rsidRDefault="00FB3750" w:rsidP="00FB3750">
      <w:pPr>
        <w:pStyle w:val="ListParagraph"/>
        <w:numPr>
          <w:ilvl w:val="0"/>
          <w:numId w:val="18"/>
        </w:numPr>
        <w:spacing w:after="200" w:line="20" w:lineRule="atLeast"/>
        <w:rPr>
          <w:rFonts w:ascii="Montserrat" w:eastAsia="Calibri" w:hAnsi="Montserrat" w:cs="Calibri"/>
          <w:sz w:val="20"/>
          <w:szCs w:val="20"/>
        </w:rPr>
      </w:pPr>
      <w:r w:rsidRPr="00837CD2">
        <w:rPr>
          <w:rFonts w:ascii="Montserrat" w:eastAsia="Calibri" w:hAnsi="Montserrat" w:cs="Calibri"/>
          <w:sz w:val="20"/>
          <w:szCs w:val="20"/>
        </w:rPr>
        <w:t>Facilitate and m</w:t>
      </w:r>
      <w:r w:rsidR="001D5ACC" w:rsidRPr="00837CD2">
        <w:rPr>
          <w:rFonts w:ascii="Montserrat" w:eastAsia="Calibri" w:hAnsi="Montserrat" w:cs="Calibri"/>
          <w:sz w:val="20"/>
          <w:szCs w:val="20"/>
        </w:rPr>
        <w:t>anage the relationships with l</w:t>
      </w:r>
      <w:r w:rsidR="0075211F" w:rsidRPr="00837CD2">
        <w:rPr>
          <w:rFonts w:ascii="Montserrat" w:eastAsia="Calibri" w:hAnsi="Montserrat" w:cs="Calibri"/>
          <w:sz w:val="20"/>
          <w:szCs w:val="20"/>
        </w:rPr>
        <w:t xml:space="preserve">ocal </w:t>
      </w:r>
      <w:r w:rsidR="001D5ACC" w:rsidRPr="00837CD2">
        <w:rPr>
          <w:rFonts w:ascii="Montserrat" w:eastAsia="Calibri" w:hAnsi="Montserrat" w:cs="Calibri"/>
          <w:sz w:val="20"/>
          <w:szCs w:val="20"/>
        </w:rPr>
        <w:t xml:space="preserve">programme </w:t>
      </w:r>
      <w:r w:rsidR="0075211F" w:rsidRPr="00837CD2">
        <w:rPr>
          <w:rFonts w:ascii="Montserrat" w:eastAsia="Calibri" w:hAnsi="Montserrat" w:cs="Calibri"/>
          <w:sz w:val="20"/>
          <w:szCs w:val="20"/>
        </w:rPr>
        <w:t>stakeholder</w:t>
      </w:r>
      <w:r w:rsidR="003B6034" w:rsidRPr="00837CD2">
        <w:rPr>
          <w:rFonts w:ascii="Montserrat" w:eastAsia="Calibri" w:hAnsi="Montserrat" w:cs="Calibri"/>
          <w:sz w:val="20"/>
          <w:szCs w:val="20"/>
        </w:rPr>
        <w:t>s</w:t>
      </w:r>
      <w:r w:rsidR="0075211F" w:rsidRPr="00837CD2">
        <w:rPr>
          <w:rFonts w:ascii="Montserrat" w:eastAsia="Calibri" w:hAnsi="Montserrat" w:cs="Calibri"/>
          <w:sz w:val="20"/>
          <w:szCs w:val="20"/>
        </w:rPr>
        <w:t xml:space="preserve"> (consortium </w:t>
      </w:r>
      <w:r w:rsidR="005F7B81" w:rsidRPr="00837CD2">
        <w:rPr>
          <w:rFonts w:ascii="Montserrat" w:eastAsia="Calibri" w:hAnsi="Montserrat" w:cs="Calibri"/>
          <w:sz w:val="20"/>
          <w:szCs w:val="20"/>
        </w:rPr>
        <w:t>members</w:t>
      </w:r>
      <w:r w:rsidR="00AB3A65" w:rsidRPr="00837CD2">
        <w:rPr>
          <w:rFonts w:ascii="Montserrat" w:eastAsia="Calibri" w:hAnsi="Montserrat" w:cs="Calibri"/>
          <w:sz w:val="20"/>
          <w:szCs w:val="20"/>
        </w:rPr>
        <w:t xml:space="preserve"> </w:t>
      </w:r>
      <w:r w:rsidR="0075211F" w:rsidRPr="00837CD2">
        <w:rPr>
          <w:rFonts w:ascii="Montserrat" w:eastAsia="Calibri" w:hAnsi="Montserrat" w:cs="Calibri"/>
          <w:sz w:val="20"/>
          <w:szCs w:val="20"/>
        </w:rPr>
        <w:t>and wider programme partners)</w:t>
      </w:r>
      <w:r w:rsidR="00FD51D7">
        <w:rPr>
          <w:rFonts w:ascii="Montserrat" w:eastAsia="Calibri" w:hAnsi="Montserrat" w:cs="Calibri"/>
          <w:sz w:val="20"/>
          <w:szCs w:val="20"/>
        </w:rPr>
        <w:t>,</w:t>
      </w:r>
      <w:r w:rsidRPr="00837CD2">
        <w:rPr>
          <w:rFonts w:ascii="Montserrat" w:eastAsia="Calibri" w:hAnsi="Montserrat" w:cs="Calibri"/>
          <w:sz w:val="20"/>
          <w:szCs w:val="20"/>
        </w:rPr>
        <w:t xml:space="preserve"> whilst developing new local relationships with community groups, </w:t>
      </w:r>
      <w:proofErr w:type="gramStart"/>
      <w:r w:rsidRPr="00837CD2">
        <w:rPr>
          <w:rFonts w:ascii="Montserrat" w:eastAsia="Calibri" w:hAnsi="Montserrat" w:cs="Calibri"/>
          <w:sz w:val="20"/>
          <w:szCs w:val="20"/>
        </w:rPr>
        <w:t>organisations</w:t>
      </w:r>
      <w:proofErr w:type="gramEnd"/>
      <w:r w:rsidRPr="00837CD2">
        <w:rPr>
          <w:rFonts w:ascii="Montserrat" w:eastAsia="Calibri" w:hAnsi="Montserrat" w:cs="Calibri"/>
          <w:sz w:val="20"/>
          <w:szCs w:val="20"/>
        </w:rPr>
        <w:t xml:space="preserve"> and service users.</w:t>
      </w:r>
    </w:p>
    <w:p w14:paraId="62A59851" w14:textId="64522FDF" w:rsidR="00B37D38" w:rsidRPr="00837CD2" w:rsidRDefault="007305EC" w:rsidP="009443AE">
      <w:pPr>
        <w:pStyle w:val="ListParagraph"/>
        <w:numPr>
          <w:ilvl w:val="0"/>
          <w:numId w:val="18"/>
        </w:numPr>
        <w:spacing w:after="200" w:line="20" w:lineRule="atLeast"/>
        <w:rPr>
          <w:rFonts w:ascii="Montserrat" w:hAnsi="Montserrat"/>
          <w:sz w:val="20"/>
          <w:szCs w:val="20"/>
        </w:rPr>
      </w:pPr>
      <w:r w:rsidRPr="00837CD2">
        <w:rPr>
          <w:rFonts w:ascii="Montserrat" w:hAnsi="Montserrat"/>
          <w:sz w:val="20"/>
          <w:szCs w:val="20"/>
        </w:rPr>
        <w:t xml:space="preserve">Coordinate and support ongoing Community Engagement and capacity building in the place, ensuring that the Delivery Plan and approach are informed by the insight and </w:t>
      </w:r>
      <w:r w:rsidR="00FB3750" w:rsidRPr="00837CD2">
        <w:rPr>
          <w:rFonts w:ascii="Montserrat" w:hAnsi="Montserrat"/>
          <w:sz w:val="20"/>
          <w:szCs w:val="20"/>
        </w:rPr>
        <w:t>learning, and that the local community have ownership of these.</w:t>
      </w:r>
    </w:p>
    <w:p w14:paraId="5A47282D" w14:textId="6FB6168A" w:rsidR="006D34BB" w:rsidRPr="00837CD2" w:rsidRDefault="0075211F" w:rsidP="0075211F">
      <w:pPr>
        <w:pStyle w:val="ListParagraph"/>
        <w:numPr>
          <w:ilvl w:val="0"/>
          <w:numId w:val="18"/>
        </w:numPr>
        <w:spacing w:after="200" w:line="20" w:lineRule="atLeast"/>
        <w:rPr>
          <w:rFonts w:ascii="Montserrat" w:eastAsia="Calibri" w:hAnsi="Montserrat" w:cs="Calibri"/>
          <w:sz w:val="20"/>
          <w:szCs w:val="20"/>
        </w:rPr>
      </w:pPr>
      <w:r w:rsidRPr="00C17471">
        <w:rPr>
          <w:rFonts w:ascii="Montserrat" w:eastAsia="Calibri" w:hAnsi="Montserrat" w:cs="Calibri"/>
          <w:sz w:val="20"/>
          <w:szCs w:val="20"/>
        </w:rPr>
        <w:t>Manage the relationship with project Delivery Agencies, ensuring the requirements set out within the grant terms and conditions are met</w:t>
      </w:r>
      <w:r w:rsidR="00AB3A65" w:rsidRPr="00837CD2">
        <w:rPr>
          <w:rFonts w:ascii="Montserrat" w:eastAsia="Calibri" w:hAnsi="Montserrat" w:cs="Calibri"/>
          <w:sz w:val="20"/>
          <w:szCs w:val="20"/>
        </w:rPr>
        <w:t xml:space="preserve"> </w:t>
      </w:r>
      <w:proofErr w:type="gramStart"/>
      <w:r w:rsidR="00AB3A65" w:rsidRPr="00837CD2">
        <w:rPr>
          <w:rFonts w:ascii="Montserrat" w:eastAsia="Calibri" w:hAnsi="Montserrat" w:cs="Calibri"/>
          <w:sz w:val="20"/>
          <w:szCs w:val="20"/>
        </w:rPr>
        <w:t>e.g.</w:t>
      </w:r>
      <w:proofErr w:type="gramEnd"/>
      <w:r w:rsidR="00AB3A65" w:rsidRPr="00837CD2">
        <w:rPr>
          <w:rFonts w:ascii="Montserrat" w:eastAsia="Calibri" w:hAnsi="Montserrat" w:cs="Calibri"/>
          <w:sz w:val="20"/>
          <w:szCs w:val="20"/>
        </w:rPr>
        <w:t xml:space="preserve"> safeguarding requirements, data </w:t>
      </w:r>
      <w:r w:rsidR="006D34BB" w:rsidRPr="00837CD2">
        <w:rPr>
          <w:rFonts w:ascii="Montserrat" w:eastAsia="Calibri" w:hAnsi="Montserrat" w:cs="Calibri"/>
          <w:sz w:val="20"/>
          <w:szCs w:val="20"/>
        </w:rPr>
        <w:t>capture.</w:t>
      </w:r>
      <w:r w:rsidR="00AB3A65" w:rsidRPr="00837CD2">
        <w:rPr>
          <w:rFonts w:ascii="Montserrat" w:eastAsia="Calibri" w:hAnsi="Montserrat" w:cs="Calibri"/>
          <w:sz w:val="20"/>
          <w:szCs w:val="20"/>
        </w:rPr>
        <w:t xml:space="preserve"> </w:t>
      </w:r>
    </w:p>
    <w:p w14:paraId="04BB67C4" w14:textId="2DB08317" w:rsidR="000B71E6" w:rsidRPr="00837CD2" w:rsidRDefault="000B71E6" w:rsidP="006757BC">
      <w:pPr>
        <w:pStyle w:val="ListParagraph"/>
        <w:numPr>
          <w:ilvl w:val="0"/>
          <w:numId w:val="18"/>
        </w:numPr>
        <w:spacing w:after="200" w:line="20" w:lineRule="atLeast"/>
        <w:rPr>
          <w:rFonts w:ascii="Montserrat" w:eastAsia="Calibri" w:hAnsi="Montserrat" w:cs="Calibri"/>
          <w:sz w:val="20"/>
          <w:szCs w:val="20"/>
        </w:rPr>
      </w:pPr>
      <w:r w:rsidRPr="00837CD2">
        <w:rPr>
          <w:rFonts w:ascii="Montserrat" w:eastAsia="Calibri" w:hAnsi="Montserrat" w:cs="Calibri"/>
          <w:sz w:val="20"/>
          <w:szCs w:val="20"/>
        </w:rPr>
        <w:t xml:space="preserve">Travel to key settings </w:t>
      </w:r>
      <w:r w:rsidR="000D147F" w:rsidRPr="00837CD2">
        <w:rPr>
          <w:rFonts w:ascii="Montserrat" w:eastAsia="Calibri" w:hAnsi="Montserrat" w:cs="Calibri"/>
          <w:sz w:val="20"/>
          <w:szCs w:val="20"/>
        </w:rPr>
        <w:t xml:space="preserve">within the place and wider to meet the needs of the organisation and </w:t>
      </w:r>
      <w:r w:rsidR="00FF393C" w:rsidRPr="00837CD2">
        <w:rPr>
          <w:rFonts w:ascii="Montserrat" w:eastAsia="Calibri" w:hAnsi="Montserrat" w:cs="Calibri"/>
          <w:sz w:val="20"/>
          <w:szCs w:val="20"/>
        </w:rPr>
        <w:t>project.</w:t>
      </w:r>
    </w:p>
    <w:p w14:paraId="2B436E93" w14:textId="01217DD0" w:rsidR="003F466B" w:rsidRDefault="003B5EF6" w:rsidP="003F466B">
      <w:pPr>
        <w:pStyle w:val="ListParagraph"/>
        <w:numPr>
          <w:ilvl w:val="0"/>
          <w:numId w:val="18"/>
        </w:numPr>
        <w:spacing w:after="200" w:line="20" w:lineRule="atLeast"/>
        <w:rPr>
          <w:rFonts w:ascii="Montserrat" w:eastAsia="Calibri" w:hAnsi="Montserrat" w:cs="Calibri"/>
          <w:sz w:val="20"/>
          <w:szCs w:val="20"/>
        </w:rPr>
      </w:pPr>
      <w:r w:rsidRPr="00837CD2">
        <w:rPr>
          <w:rFonts w:ascii="Montserrat" w:eastAsia="Calibri" w:hAnsi="Montserrat" w:cs="Calibri"/>
          <w:sz w:val="20"/>
          <w:szCs w:val="20"/>
        </w:rPr>
        <w:t>At all times ensure project compliance</w:t>
      </w:r>
      <w:r w:rsidR="0075211F" w:rsidRPr="00837CD2">
        <w:rPr>
          <w:rFonts w:ascii="Montserrat" w:eastAsia="Calibri" w:hAnsi="Montserrat" w:cs="Calibri"/>
          <w:sz w:val="20"/>
          <w:szCs w:val="20"/>
        </w:rPr>
        <w:t xml:space="preserve"> with GDPR, data protection legislation</w:t>
      </w:r>
      <w:r w:rsidR="001D1011" w:rsidRPr="00837CD2">
        <w:rPr>
          <w:rFonts w:ascii="Montserrat" w:eastAsia="Calibri" w:hAnsi="Montserrat" w:cs="Calibri"/>
          <w:sz w:val="20"/>
          <w:szCs w:val="20"/>
        </w:rPr>
        <w:t xml:space="preserve"> and organisational</w:t>
      </w:r>
      <w:r w:rsidR="0075211F" w:rsidRPr="00837CD2">
        <w:rPr>
          <w:rFonts w:ascii="Montserrat" w:eastAsia="Calibri" w:hAnsi="Montserrat" w:cs="Calibri"/>
          <w:sz w:val="20"/>
          <w:szCs w:val="20"/>
        </w:rPr>
        <w:t xml:space="preserve"> safeguarding </w:t>
      </w:r>
      <w:r w:rsidR="00685AD4" w:rsidRPr="00837CD2">
        <w:rPr>
          <w:rFonts w:ascii="Montserrat" w:eastAsia="Calibri" w:hAnsi="Montserrat" w:cs="Calibri"/>
          <w:sz w:val="20"/>
          <w:szCs w:val="20"/>
        </w:rPr>
        <w:t xml:space="preserve">and equality </w:t>
      </w:r>
      <w:r w:rsidR="00FF393C" w:rsidRPr="00837CD2">
        <w:rPr>
          <w:rFonts w:ascii="Montserrat" w:eastAsia="Calibri" w:hAnsi="Montserrat" w:cs="Calibri"/>
          <w:sz w:val="20"/>
          <w:szCs w:val="20"/>
        </w:rPr>
        <w:t>policy.</w:t>
      </w:r>
      <w:r w:rsidR="001D1011" w:rsidRPr="00837CD2">
        <w:rPr>
          <w:rFonts w:ascii="Montserrat" w:eastAsia="Calibri" w:hAnsi="Montserrat" w:cs="Calibri"/>
          <w:sz w:val="20"/>
          <w:szCs w:val="20"/>
        </w:rPr>
        <w:t xml:space="preserve"> </w:t>
      </w:r>
    </w:p>
    <w:p w14:paraId="7CE44DBB" w14:textId="77777777" w:rsidR="00671197" w:rsidRPr="00671197" w:rsidRDefault="00671197" w:rsidP="00671197">
      <w:pPr>
        <w:pStyle w:val="ListParagraph"/>
        <w:spacing w:after="200" w:line="20" w:lineRule="atLeast"/>
        <w:ind w:left="1080"/>
        <w:rPr>
          <w:rFonts w:ascii="Montserrat" w:eastAsia="Calibri" w:hAnsi="Montserrat" w:cs="Calibri"/>
          <w:sz w:val="20"/>
          <w:szCs w:val="20"/>
        </w:rPr>
      </w:pPr>
    </w:p>
    <w:p w14:paraId="769FB392" w14:textId="14B6658D" w:rsidR="003F466B" w:rsidRDefault="003F466B" w:rsidP="003F466B">
      <w:pPr>
        <w:pStyle w:val="ListParagraph"/>
        <w:numPr>
          <w:ilvl w:val="0"/>
          <w:numId w:val="17"/>
        </w:numPr>
        <w:spacing w:after="200" w:line="20" w:lineRule="atLeast"/>
        <w:rPr>
          <w:rFonts w:ascii="Montserrat" w:eastAsia="Calibri" w:hAnsi="Montserrat" w:cs="Calibri"/>
          <w:b/>
          <w:bCs/>
          <w:sz w:val="20"/>
          <w:szCs w:val="20"/>
        </w:rPr>
      </w:pPr>
      <w:r w:rsidRPr="003F466B">
        <w:rPr>
          <w:rFonts w:ascii="Montserrat" w:eastAsia="Calibri" w:hAnsi="Montserrat" w:cs="Calibri"/>
          <w:b/>
          <w:bCs/>
          <w:sz w:val="20"/>
          <w:szCs w:val="20"/>
        </w:rPr>
        <w:t>The ideal candidate</w:t>
      </w:r>
    </w:p>
    <w:p w14:paraId="34627BA9" w14:textId="75CB6453" w:rsidR="002056D9" w:rsidRDefault="002056D9" w:rsidP="002056D9">
      <w:pPr>
        <w:spacing w:after="200" w:line="20" w:lineRule="atLeast"/>
        <w:ind w:left="360"/>
        <w:rPr>
          <w:rFonts w:ascii="Montserrat" w:eastAsia="Calibri" w:hAnsi="Montserrat" w:cs="Calibri"/>
          <w:sz w:val="20"/>
          <w:szCs w:val="20"/>
        </w:rPr>
      </w:pPr>
      <w:r>
        <w:rPr>
          <w:rFonts w:ascii="Montserrat" w:eastAsia="Calibri" w:hAnsi="Montserrat" w:cs="Calibri"/>
          <w:sz w:val="20"/>
          <w:szCs w:val="20"/>
        </w:rPr>
        <w:t>Finding the right person for the role is going to be key</w:t>
      </w:r>
      <w:r w:rsidR="006A523A">
        <w:rPr>
          <w:rFonts w:ascii="Montserrat" w:eastAsia="Calibri" w:hAnsi="Montserrat" w:cs="Calibri"/>
          <w:sz w:val="20"/>
          <w:szCs w:val="20"/>
        </w:rPr>
        <w:t xml:space="preserve">. Listed below are </w:t>
      </w:r>
      <w:r w:rsidR="00FD51D7">
        <w:rPr>
          <w:rFonts w:ascii="Montserrat" w:eastAsia="Calibri" w:hAnsi="Montserrat" w:cs="Calibri"/>
          <w:sz w:val="20"/>
          <w:szCs w:val="20"/>
        </w:rPr>
        <w:t xml:space="preserve">some of the experiences, </w:t>
      </w:r>
      <w:proofErr w:type="gramStart"/>
      <w:r w:rsidR="00FD51D7">
        <w:rPr>
          <w:rFonts w:ascii="Montserrat" w:eastAsia="Calibri" w:hAnsi="Montserrat" w:cs="Calibri"/>
          <w:sz w:val="20"/>
          <w:szCs w:val="20"/>
        </w:rPr>
        <w:t>skills</w:t>
      </w:r>
      <w:proofErr w:type="gramEnd"/>
      <w:r w:rsidR="00FD51D7">
        <w:rPr>
          <w:rFonts w:ascii="Montserrat" w:eastAsia="Calibri" w:hAnsi="Montserrat" w:cs="Calibri"/>
          <w:sz w:val="20"/>
          <w:szCs w:val="20"/>
        </w:rPr>
        <w:t xml:space="preserve"> and competencies </w:t>
      </w:r>
      <w:r w:rsidR="006A523A">
        <w:rPr>
          <w:rFonts w:ascii="Montserrat" w:eastAsia="Calibri" w:hAnsi="Montserrat" w:cs="Calibri"/>
          <w:sz w:val="20"/>
          <w:szCs w:val="20"/>
        </w:rPr>
        <w:t xml:space="preserve">we believe </w:t>
      </w:r>
      <w:r w:rsidR="003D5F06">
        <w:rPr>
          <w:rFonts w:ascii="Montserrat" w:eastAsia="Calibri" w:hAnsi="Montserrat" w:cs="Calibri"/>
          <w:sz w:val="20"/>
          <w:szCs w:val="20"/>
        </w:rPr>
        <w:t>the ideal candidate will have and should be looked for through the recruitment process</w:t>
      </w:r>
      <w:r w:rsidR="00337B9F">
        <w:rPr>
          <w:rFonts w:ascii="Montserrat" w:eastAsia="Calibri" w:hAnsi="Montserrat" w:cs="Calibri"/>
          <w:sz w:val="20"/>
          <w:szCs w:val="20"/>
        </w:rPr>
        <w:t>:</w:t>
      </w:r>
    </w:p>
    <w:p w14:paraId="2E10397F" w14:textId="58894C24" w:rsidR="002544D2" w:rsidRPr="00671197" w:rsidRDefault="002544D2" w:rsidP="002056D9">
      <w:pPr>
        <w:spacing w:after="200" w:line="20" w:lineRule="atLeast"/>
        <w:ind w:left="360"/>
        <w:rPr>
          <w:rFonts w:ascii="Montserrat" w:eastAsia="Calibri" w:hAnsi="Montserrat" w:cs="Calibri"/>
          <w:b/>
          <w:bCs/>
          <w:sz w:val="20"/>
          <w:szCs w:val="20"/>
        </w:rPr>
      </w:pPr>
      <w:r w:rsidRPr="00671197">
        <w:rPr>
          <w:rFonts w:ascii="Montserrat" w:eastAsia="Calibri" w:hAnsi="Montserrat" w:cs="Calibri"/>
          <w:b/>
          <w:bCs/>
          <w:sz w:val="20"/>
          <w:szCs w:val="20"/>
        </w:rPr>
        <w:t>Experience:</w:t>
      </w:r>
    </w:p>
    <w:p w14:paraId="1B35BD90" w14:textId="77777777" w:rsidR="002544D2" w:rsidRDefault="002544D2" w:rsidP="002544D2">
      <w:pPr>
        <w:pStyle w:val="ListParagraph"/>
        <w:numPr>
          <w:ilvl w:val="0"/>
          <w:numId w:val="19"/>
        </w:numPr>
        <w:spacing w:after="200" w:line="20" w:lineRule="atLeast"/>
        <w:rPr>
          <w:rFonts w:ascii="Montserrat" w:eastAsia="Calibri" w:hAnsi="Montserrat" w:cs="Calibri"/>
          <w:sz w:val="20"/>
          <w:szCs w:val="20"/>
        </w:rPr>
      </w:pPr>
      <w:r>
        <w:rPr>
          <w:rFonts w:ascii="Montserrat" w:eastAsia="Calibri" w:hAnsi="Montserrat" w:cs="Calibri"/>
          <w:sz w:val="20"/>
          <w:szCs w:val="20"/>
        </w:rPr>
        <w:t>A good understanding or lived experience of the target audiences that the project is looking to engage and/or the place in which it’s focused.</w:t>
      </w:r>
    </w:p>
    <w:p w14:paraId="77B60444" w14:textId="77777777" w:rsidR="002544D2" w:rsidRDefault="002544D2" w:rsidP="002544D2">
      <w:pPr>
        <w:pStyle w:val="ListParagraph"/>
        <w:numPr>
          <w:ilvl w:val="0"/>
          <w:numId w:val="19"/>
        </w:numPr>
        <w:spacing w:after="200" w:line="20" w:lineRule="atLeast"/>
        <w:rPr>
          <w:rFonts w:ascii="Montserrat" w:eastAsia="Calibri" w:hAnsi="Montserrat" w:cs="Calibri"/>
          <w:sz w:val="20"/>
          <w:szCs w:val="20"/>
        </w:rPr>
      </w:pPr>
      <w:r w:rsidRPr="003E636F">
        <w:rPr>
          <w:rFonts w:ascii="Montserrat" w:eastAsia="Calibri" w:hAnsi="Montserrat" w:cs="Calibri"/>
          <w:sz w:val="20"/>
          <w:szCs w:val="20"/>
        </w:rPr>
        <w:t>Experience of working at a local level with community organisations.</w:t>
      </w:r>
    </w:p>
    <w:p w14:paraId="1CCEA56F" w14:textId="77777777" w:rsidR="002544D2" w:rsidRPr="003E636F" w:rsidRDefault="002544D2" w:rsidP="002544D2">
      <w:pPr>
        <w:pStyle w:val="ListParagraph"/>
        <w:numPr>
          <w:ilvl w:val="0"/>
          <w:numId w:val="19"/>
        </w:numPr>
        <w:spacing w:after="200" w:line="20" w:lineRule="atLeast"/>
        <w:rPr>
          <w:rFonts w:ascii="Montserrat" w:eastAsia="Calibri" w:hAnsi="Montserrat" w:cs="Calibri"/>
          <w:sz w:val="20"/>
          <w:szCs w:val="20"/>
        </w:rPr>
      </w:pPr>
      <w:r w:rsidRPr="003F466B">
        <w:rPr>
          <w:rFonts w:ascii="Montserrat" w:eastAsia="Calibri" w:hAnsi="Montserrat" w:cs="Calibri"/>
          <w:sz w:val="20"/>
          <w:szCs w:val="20"/>
        </w:rPr>
        <w:t>Experience of community engagement, links into communities and knowledge of networks linked to local communities.</w:t>
      </w:r>
    </w:p>
    <w:p w14:paraId="3EAD4933" w14:textId="77777777" w:rsidR="002544D2" w:rsidRPr="003E636F" w:rsidRDefault="002544D2" w:rsidP="002544D2">
      <w:pPr>
        <w:pStyle w:val="ListParagraph"/>
        <w:numPr>
          <w:ilvl w:val="0"/>
          <w:numId w:val="19"/>
        </w:numPr>
        <w:spacing w:after="200" w:line="20" w:lineRule="atLeast"/>
        <w:rPr>
          <w:rFonts w:ascii="Montserrat" w:eastAsia="Calibri" w:hAnsi="Montserrat" w:cs="Calibri"/>
          <w:sz w:val="20"/>
          <w:szCs w:val="20"/>
        </w:rPr>
      </w:pPr>
      <w:r w:rsidRPr="003E636F">
        <w:rPr>
          <w:rFonts w:ascii="Montserrat" w:eastAsia="Calibri" w:hAnsi="Montserrat" w:cs="Calibri"/>
          <w:sz w:val="20"/>
          <w:szCs w:val="20"/>
        </w:rPr>
        <w:t>Previous experience of man</w:t>
      </w:r>
      <w:r>
        <w:rPr>
          <w:rFonts w:ascii="Montserrat" w:eastAsia="Calibri" w:hAnsi="Montserrat" w:cs="Calibri"/>
          <w:sz w:val="20"/>
          <w:szCs w:val="20"/>
        </w:rPr>
        <w:t>a</w:t>
      </w:r>
      <w:r w:rsidRPr="003E636F">
        <w:rPr>
          <w:rFonts w:ascii="Montserrat" w:eastAsia="Calibri" w:hAnsi="Montserrat" w:cs="Calibri"/>
          <w:sz w:val="20"/>
          <w:szCs w:val="20"/>
        </w:rPr>
        <w:t>ging multiple pieces of work or projects</w:t>
      </w:r>
      <w:r>
        <w:rPr>
          <w:rFonts w:ascii="Montserrat" w:eastAsia="Calibri" w:hAnsi="Montserrat" w:cs="Calibri"/>
          <w:sz w:val="20"/>
          <w:szCs w:val="20"/>
        </w:rPr>
        <w:t xml:space="preserve"> to successful conclusions.</w:t>
      </w:r>
    </w:p>
    <w:p w14:paraId="18DDF402" w14:textId="77777777" w:rsidR="002544D2" w:rsidRDefault="002544D2" w:rsidP="002544D2">
      <w:pPr>
        <w:pStyle w:val="ListParagraph"/>
        <w:numPr>
          <w:ilvl w:val="0"/>
          <w:numId w:val="19"/>
        </w:numPr>
        <w:spacing w:after="200" w:line="20" w:lineRule="atLeast"/>
        <w:rPr>
          <w:rFonts w:ascii="Montserrat" w:eastAsia="Calibri" w:hAnsi="Montserrat" w:cs="Calibri"/>
          <w:sz w:val="20"/>
          <w:szCs w:val="20"/>
        </w:rPr>
      </w:pPr>
      <w:r w:rsidRPr="00AC5919">
        <w:rPr>
          <w:rFonts w:ascii="Montserrat" w:eastAsia="Calibri" w:hAnsi="Montserrat" w:cs="Calibri"/>
          <w:sz w:val="20"/>
          <w:szCs w:val="20"/>
        </w:rPr>
        <w:t>Experience of managing relationships with external partners and working on behalf of your organisation to influence the successful delivery of services.</w:t>
      </w:r>
    </w:p>
    <w:p w14:paraId="15E6B956" w14:textId="77777777" w:rsidR="002544D2" w:rsidRDefault="002544D2" w:rsidP="002544D2">
      <w:pPr>
        <w:pStyle w:val="ListParagraph"/>
        <w:numPr>
          <w:ilvl w:val="0"/>
          <w:numId w:val="19"/>
        </w:numPr>
        <w:spacing w:after="200" w:line="20" w:lineRule="atLeast"/>
        <w:rPr>
          <w:rFonts w:ascii="Montserrat" w:eastAsia="Calibri" w:hAnsi="Montserrat" w:cs="Calibri"/>
          <w:sz w:val="20"/>
          <w:szCs w:val="20"/>
        </w:rPr>
      </w:pPr>
      <w:r w:rsidRPr="00BE741C">
        <w:rPr>
          <w:rFonts w:ascii="Montserrat" w:eastAsia="Calibri" w:hAnsi="Montserrat" w:cs="Calibri"/>
          <w:sz w:val="20"/>
          <w:szCs w:val="20"/>
        </w:rPr>
        <w:t>Experience of</w:t>
      </w:r>
      <w:r>
        <w:rPr>
          <w:rFonts w:ascii="Montserrat" w:eastAsia="Calibri" w:hAnsi="Montserrat" w:cs="Calibri"/>
          <w:sz w:val="20"/>
          <w:szCs w:val="20"/>
        </w:rPr>
        <w:t>,</w:t>
      </w:r>
      <w:r w:rsidRPr="00BE741C">
        <w:rPr>
          <w:rFonts w:ascii="Montserrat" w:eastAsia="Calibri" w:hAnsi="Montserrat" w:cs="Calibri"/>
          <w:sz w:val="20"/>
          <w:szCs w:val="20"/>
        </w:rPr>
        <w:t xml:space="preserve"> and ability to prepare, manage and monitor budgets.</w:t>
      </w:r>
    </w:p>
    <w:p w14:paraId="4F60CC18" w14:textId="77777777" w:rsidR="002544D2" w:rsidRDefault="002544D2" w:rsidP="002544D2">
      <w:pPr>
        <w:pStyle w:val="ListParagraph"/>
        <w:numPr>
          <w:ilvl w:val="0"/>
          <w:numId w:val="19"/>
        </w:numPr>
        <w:spacing w:after="200" w:line="20" w:lineRule="atLeast"/>
        <w:rPr>
          <w:rFonts w:ascii="Montserrat" w:eastAsia="Calibri" w:hAnsi="Montserrat" w:cs="Calibri"/>
          <w:sz w:val="20"/>
          <w:szCs w:val="20"/>
        </w:rPr>
      </w:pPr>
      <w:r w:rsidRPr="00E24B65">
        <w:rPr>
          <w:rFonts w:ascii="Montserrat" w:eastAsia="Calibri" w:hAnsi="Montserrat" w:cs="Calibri"/>
          <w:sz w:val="20"/>
          <w:szCs w:val="20"/>
        </w:rPr>
        <w:t xml:space="preserve">Experience of </w:t>
      </w:r>
      <w:r>
        <w:rPr>
          <w:rFonts w:ascii="Montserrat" w:eastAsia="Calibri" w:hAnsi="Montserrat" w:cs="Calibri"/>
          <w:sz w:val="20"/>
          <w:szCs w:val="20"/>
        </w:rPr>
        <w:t>utilising insight and</w:t>
      </w:r>
      <w:r w:rsidRPr="00E24B65">
        <w:rPr>
          <w:rFonts w:ascii="Montserrat" w:eastAsia="Calibri" w:hAnsi="Montserrat" w:cs="Calibri"/>
          <w:sz w:val="20"/>
          <w:szCs w:val="20"/>
        </w:rPr>
        <w:t xml:space="preserve"> data in relation to specific projects</w:t>
      </w:r>
    </w:p>
    <w:p w14:paraId="02DA5071" w14:textId="77777777" w:rsidR="008C27BB" w:rsidRDefault="002544D2" w:rsidP="002544D2">
      <w:pPr>
        <w:pStyle w:val="ListParagraph"/>
        <w:numPr>
          <w:ilvl w:val="0"/>
          <w:numId w:val="19"/>
        </w:numPr>
        <w:rPr>
          <w:rFonts w:ascii="Montserrat" w:eastAsia="Calibri" w:hAnsi="Montserrat" w:cs="Calibri"/>
          <w:sz w:val="20"/>
          <w:szCs w:val="20"/>
        </w:rPr>
      </w:pPr>
      <w:r w:rsidRPr="003F24F0">
        <w:rPr>
          <w:rFonts w:ascii="Montserrat" w:eastAsia="Calibri" w:hAnsi="Montserrat" w:cs="Calibri"/>
          <w:sz w:val="20"/>
          <w:szCs w:val="20"/>
        </w:rPr>
        <w:t xml:space="preserve">A high-level understanding of inequalities that exist </w:t>
      </w:r>
      <w:r>
        <w:rPr>
          <w:rFonts w:ascii="Montserrat" w:eastAsia="Calibri" w:hAnsi="Montserrat" w:cs="Calibri"/>
          <w:sz w:val="20"/>
          <w:szCs w:val="20"/>
        </w:rPr>
        <w:t xml:space="preserve">across socio economic groups in supporting active lives, </w:t>
      </w:r>
      <w:r w:rsidRPr="003F24F0">
        <w:rPr>
          <w:rFonts w:ascii="Montserrat" w:eastAsia="Calibri" w:hAnsi="Montserrat" w:cs="Calibri"/>
          <w:sz w:val="20"/>
          <w:szCs w:val="20"/>
        </w:rPr>
        <w:t xml:space="preserve">how they intersect and </w:t>
      </w:r>
      <w:r>
        <w:rPr>
          <w:rFonts w:ascii="Montserrat" w:eastAsia="Calibri" w:hAnsi="Montserrat" w:cs="Calibri"/>
          <w:sz w:val="20"/>
          <w:szCs w:val="20"/>
        </w:rPr>
        <w:t>e</w:t>
      </w:r>
      <w:r w:rsidRPr="003F24F0">
        <w:rPr>
          <w:rFonts w:ascii="Montserrat" w:eastAsia="Calibri" w:hAnsi="Montserrat" w:cs="Calibri"/>
          <w:sz w:val="20"/>
          <w:szCs w:val="20"/>
        </w:rPr>
        <w:t>xperience of working to reduce these.</w:t>
      </w:r>
    </w:p>
    <w:p w14:paraId="177A9965" w14:textId="6199035D" w:rsidR="00671197" w:rsidRDefault="002544D2" w:rsidP="00671197">
      <w:pPr>
        <w:pStyle w:val="ListParagraph"/>
        <w:numPr>
          <w:ilvl w:val="0"/>
          <w:numId w:val="19"/>
        </w:numPr>
        <w:rPr>
          <w:rFonts w:ascii="Montserrat" w:eastAsia="Calibri" w:hAnsi="Montserrat" w:cs="Calibri"/>
          <w:sz w:val="20"/>
          <w:szCs w:val="20"/>
        </w:rPr>
      </w:pPr>
      <w:r w:rsidRPr="002544D2">
        <w:rPr>
          <w:rFonts w:ascii="Montserrat" w:eastAsia="Calibri" w:hAnsi="Montserrat" w:cs="Calibri"/>
          <w:sz w:val="20"/>
          <w:szCs w:val="20"/>
        </w:rPr>
        <w:t>Some knowledge of sport development and sport/physical activity infrastructure is desirable.</w:t>
      </w:r>
    </w:p>
    <w:p w14:paraId="462300EB" w14:textId="77777777" w:rsidR="00671197" w:rsidRPr="00671197" w:rsidRDefault="00671197" w:rsidP="00671197">
      <w:pPr>
        <w:pStyle w:val="ListParagraph"/>
        <w:ind w:left="1080"/>
        <w:rPr>
          <w:rFonts w:ascii="Montserrat" w:eastAsia="Calibri" w:hAnsi="Montserrat" w:cs="Calibri"/>
          <w:sz w:val="20"/>
          <w:szCs w:val="20"/>
        </w:rPr>
      </w:pPr>
    </w:p>
    <w:p w14:paraId="16D4B6CC" w14:textId="1B4D2438" w:rsidR="00A130F9" w:rsidRPr="00671197" w:rsidRDefault="00A130F9" w:rsidP="00671197">
      <w:pPr>
        <w:spacing w:after="200" w:line="20" w:lineRule="atLeast"/>
        <w:ind w:left="720"/>
        <w:rPr>
          <w:rFonts w:ascii="Montserrat" w:eastAsia="Calibri" w:hAnsi="Montserrat" w:cs="Calibri"/>
          <w:b/>
          <w:bCs/>
          <w:sz w:val="20"/>
          <w:szCs w:val="20"/>
        </w:rPr>
      </w:pPr>
      <w:r w:rsidRPr="00671197">
        <w:rPr>
          <w:rFonts w:ascii="Montserrat" w:eastAsia="Calibri" w:hAnsi="Montserrat" w:cs="Calibri"/>
          <w:b/>
          <w:bCs/>
          <w:sz w:val="20"/>
          <w:szCs w:val="20"/>
        </w:rPr>
        <w:t>Skills</w:t>
      </w:r>
      <w:r w:rsidR="002544D2" w:rsidRPr="00671197">
        <w:rPr>
          <w:rFonts w:ascii="Montserrat" w:eastAsia="Calibri" w:hAnsi="Montserrat" w:cs="Calibri"/>
          <w:b/>
          <w:bCs/>
          <w:sz w:val="20"/>
          <w:szCs w:val="20"/>
        </w:rPr>
        <w:t xml:space="preserve"> &amp; Competencies</w:t>
      </w:r>
      <w:r w:rsidRPr="00671197">
        <w:rPr>
          <w:rFonts w:ascii="Montserrat" w:eastAsia="Calibri" w:hAnsi="Montserrat" w:cs="Calibri"/>
          <w:b/>
          <w:bCs/>
          <w:sz w:val="20"/>
          <w:szCs w:val="20"/>
        </w:rPr>
        <w:t>:</w:t>
      </w:r>
    </w:p>
    <w:p w14:paraId="11376A08" w14:textId="75821ADA" w:rsidR="00BE741C" w:rsidRPr="008C27BB" w:rsidRDefault="00BE741C" w:rsidP="002D2AF7">
      <w:pPr>
        <w:pStyle w:val="ListParagraph"/>
        <w:numPr>
          <w:ilvl w:val="0"/>
          <w:numId w:val="19"/>
        </w:numPr>
        <w:spacing w:after="200" w:line="20" w:lineRule="atLeast"/>
        <w:rPr>
          <w:rFonts w:ascii="Montserrat" w:eastAsia="Calibri" w:hAnsi="Montserrat" w:cs="Calibri"/>
          <w:sz w:val="20"/>
          <w:szCs w:val="20"/>
        </w:rPr>
      </w:pPr>
      <w:r w:rsidRPr="008C27BB">
        <w:rPr>
          <w:rFonts w:ascii="Montserrat" w:eastAsia="Calibri" w:hAnsi="Montserrat" w:cs="Calibri"/>
          <w:sz w:val="20"/>
          <w:szCs w:val="20"/>
        </w:rPr>
        <w:t>Excellent interpersonal</w:t>
      </w:r>
      <w:r w:rsidR="00FB3750" w:rsidRPr="008C27BB">
        <w:rPr>
          <w:rFonts w:ascii="Montserrat" w:eastAsia="Calibri" w:hAnsi="Montserrat" w:cs="Calibri"/>
          <w:sz w:val="20"/>
          <w:szCs w:val="20"/>
        </w:rPr>
        <w:t xml:space="preserve"> and communication</w:t>
      </w:r>
      <w:r w:rsidRPr="008C27BB">
        <w:rPr>
          <w:rFonts w:ascii="Montserrat" w:eastAsia="Calibri" w:hAnsi="Montserrat" w:cs="Calibri"/>
          <w:sz w:val="20"/>
          <w:szCs w:val="20"/>
        </w:rPr>
        <w:t xml:space="preserve"> skills with an ability to build relationships</w:t>
      </w:r>
      <w:r w:rsidR="00FB3750" w:rsidRPr="008C27BB">
        <w:rPr>
          <w:rFonts w:ascii="Montserrat" w:eastAsia="Calibri" w:hAnsi="Montserrat" w:cs="Calibri"/>
          <w:sz w:val="20"/>
          <w:szCs w:val="20"/>
        </w:rPr>
        <w:t xml:space="preserve"> with different audiences.</w:t>
      </w:r>
    </w:p>
    <w:p w14:paraId="5F347B9C" w14:textId="04DC3FDE" w:rsidR="004F1717" w:rsidRPr="008C27BB" w:rsidRDefault="004F1717" w:rsidP="00E24B65">
      <w:pPr>
        <w:pStyle w:val="ListParagraph"/>
        <w:numPr>
          <w:ilvl w:val="0"/>
          <w:numId w:val="19"/>
        </w:numPr>
        <w:spacing w:after="200" w:line="20" w:lineRule="atLeast"/>
        <w:rPr>
          <w:rFonts w:ascii="Montserrat" w:eastAsia="Calibri" w:hAnsi="Montserrat" w:cs="Calibri"/>
          <w:sz w:val="20"/>
          <w:szCs w:val="20"/>
        </w:rPr>
      </w:pPr>
      <w:r w:rsidRPr="008C27BB">
        <w:rPr>
          <w:rFonts w:ascii="Montserrat" w:eastAsia="Calibri" w:hAnsi="Montserrat" w:cs="Calibri"/>
          <w:sz w:val="20"/>
          <w:szCs w:val="20"/>
        </w:rPr>
        <w:t xml:space="preserve">The ability to make complex decisions independently and seek support where </w:t>
      </w:r>
      <w:r w:rsidR="00CE15B0" w:rsidRPr="008C27BB">
        <w:rPr>
          <w:rFonts w:ascii="Montserrat" w:eastAsia="Calibri" w:hAnsi="Montserrat" w:cs="Calibri"/>
          <w:sz w:val="20"/>
          <w:szCs w:val="20"/>
        </w:rPr>
        <w:t>appropriate.</w:t>
      </w:r>
    </w:p>
    <w:p w14:paraId="682E281C" w14:textId="48344250" w:rsidR="00FD3024" w:rsidRPr="008C27BB" w:rsidRDefault="00FD3024" w:rsidP="002D2AF7">
      <w:pPr>
        <w:pStyle w:val="ListParagraph"/>
        <w:numPr>
          <w:ilvl w:val="0"/>
          <w:numId w:val="19"/>
        </w:numPr>
        <w:spacing w:after="200" w:line="20" w:lineRule="atLeast"/>
        <w:rPr>
          <w:rFonts w:ascii="Montserrat" w:eastAsia="Calibri" w:hAnsi="Montserrat" w:cs="Calibri"/>
          <w:sz w:val="20"/>
          <w:szCs w:val="20"/>
        </w:rPr>
      </w:pPr>
      <w:r w:rsidRPr="008C27BB">
        <w:rPr>
          <w:rFonts w:ascii="Montserrat" w:eastAsia="Calibri" w:hAnsi="Montserrat" w:cs="Calibri"/>
          <w:sz w:val="20"/>
          <w:szCs w:val="20"/>
        </w:rPr>
        <w:t xml:space="preserve">A strong awareness and commitment to equality, </w:t>
      </w:r>
      <w:r w:rsidR="00CE15B0" w:rsidRPr="008C27BB">
        <w:rPr>
          <w:rFonts w:ascii="Montserrat" w:eastAsia="Calibri" w:hAnsi="Montserrat" w:cs="Calibri"/>
          <w:sz w:val="20"/>
          <w:szCs w:val="20"/>
        </w:rPr>
        <w:t>diversity,</w:t>
      </w:r>
      <w:r w:rsidRPr="008C27BB">
        <w:rPr>
          <w:rFonts w:ascii="Montserrat" w:eastAsia="Calibri" w:hAnsi="Montserrat" w:cs="Calibri"/>
          <w:sz w:val="20"/>
          <w:szCs w:val="20"/>
        </w:rPr>
        <w:t xml:space="preserve"> and inclusion</w:t>
      </w:r>
    </w:p>
    <w:p w14:paraId="7306AA0E" w14:textId="77777777" w:rsidR="0057197A" w:rsidRPr="008C27BB" w:rsidRDefault="0057197A" w:rsidP="0057197A">
      <w:pPr>
        <w:pStyle w:val="ListParagraph"/>
        <w:numPr>
          <w:ilvl w:val="0"/>
          <w:numId w:val="19"/>
        </w:numPr>
        <w:spacing w:after="200" w:line="20" w:lineRule="atLeast"/>
        <w:rPr>
          <w:rFonts w:ascii="Montserrat" w:eastAsia="Calibri" w:hAnsi="Montserrat" w:cs="Calibri"/>
          <w:sz w:val="20"/>
          <w:szCs w:val="20"/>
        </w:rPr>
      </w:pPr>
      <w:r w:rsidRPr="008C27BB">
        <w:rPr>
          <w:rFonts w:ascii="Montserrat" w:eastAsia="Calibri" w:hAnsi="Montserrat" w:cs="Calibri"/>
          <w:sz w:val="20"/>
          <w:szCs w:val="20"/>
        </w:rPr>
        <w:t>A flexible approach to working hours to include evening and weekend work</w:t>
      </w:r>
    </w:p>
    <w:p w14:paraId="5DBF3286" w14:textId="0B02196C" w:rsidR="00ED1060" w:rsidRDefault="00ED1060" w:rsidP="002056D9">
      <w:pPr>
        <w:spacing w:after="200" w:line="20" w:lineRule="atLeast"/>
        <w:ind w:left="360"/>
        <w:rPr>
          <w:rFonts w:ascii="Montserrat" w:eastAsia="Calibri" w:hAnsi="Montserrat" w:cs="Calibri"/>
          <w:sz w:val="20"/>
          <w:szCs w:val="20"/>
        </w:rPr>
      </w:pPr>
    </w:p>
    <w:p w14:paraId="1BAFAC5C" w14:textId="3D73FB25" w:rsidR="0075211F" w:rsidRDefault="0075211F" w:rsidP="00671197">
      <w:pPr>
        <w:spacing w:after="200" w:line="20" w:lineRule="atLeast"/>
        <w:rPr>
          <w:rFonts w:ascii="Montserrat" w:eastAsia="Calibri" w:hAnsi="Montserrat" w:cs="Calibri"/>
          <w:sz w:val="20"/>
          <w:szCs w:val="20"/>
        </w:rPr>
      </w:pPr>
    </w:p>
    <w:p w14:paraId="322E5A93" w14:textId="77777777" w:rsidR="0057197A" w:rsidRPr="009443AE" w:rsidRDefault="0057197A" w:rsidP="009443AE">
      <w:pPr>
        <w:spacing w:after="200" w:line="20" w:lineRule="atLeast"/>
        <w:rPr>
          <w:rFonts w:ascii="Montserrat" w:eastAsia="Calibri" w:hAnsi="Montserrat" w:cs="Calibri"/>
          <w:b/>
          <w:bCs/>
          <w:sz w:val="20"/>
          <w:szCs w:val="20"/>
        </w:rPr>
      </w:pPr>
    </w:p>
    <w:p w14:paraId="1C3167B5" w14:textId="0857FA6A" w:rsidR="0075211F" w:rsidRPr="0075211F" w:rsidRDefault="0075211F" w:rsidP="0057197A">
      <w:pPr>
        <w:pStyle w:val="ListParagraph"/>
        <w:numPr>
          <w:ilvl w:val="0"/>
          <w:numId w:val="17"/>
        </w:numPr>
        <w:spacing w:after="200" w:line="20" w:lineRule="atLeast"/>
        <w:ind w:left="1080"/>
        <w:rPr>
          <w:rFonts w:ascii="Montserrat" w:eastAsia="Calibri" w:hAnsi="Montserrat" w:cs="Calibri"/>
          <w:b/>
          <w:bCs/>
          <w:sz w:val="20"/>
          <w:szCs w:val="20"/>
        </w:rPr>
      </w:pPr>
      <w:r w:rsidRPr="0075211F">
        <w:rPr>
          <w:rFonts w:ascii="Montserrat" w:eastAsia="Calibri" w:hAnsi="Montserrat" w:cs="Calibri"/>
          <w:b/>
          <w:bCs/>
          <w:sz w:val="20"/>
          <w:szCs w:val="20"/>
        </w:rPr>
        <w:t>Finding the right person</w:t>
      </w:r>
    </w:p>
    <w:p w14:paraId="156B83A8" w14:textId="435A5389" w:rsidR="2002FA2C" w:rsidRDefault="2002FA2C" w:rsidP="0057197A">
      <w:pPr>
        <w:spacing w:after="200" w:line="20" w:lineRule="atLeast"/>
        <w:ind w:left="360"/>
        <w:rPr>
          <w:rFonts w:ascii="Montserrat" w:eastAsia="Calibri" w:hAnsi="Montserrat" w:cs="Calibri"/>
          <w:sz w:val="20"/>
          <w:szCs w:val="20"/>
        </w:rPr>
      </w:pPr>
      <w:r w:rsidRPr="0620DCBA">
        <w:rPr>
          <w:rFonts w:ascii="Montserrat" w:eastAsia="Calibri" w:hAnsi="Montserrat" w:cs="Calibri"/>
          <w:sz w:val="20"/>
          <w:szCs w:val="20"/>
        </w:rPr>
        <w:t xml:space="preserve">Our Active Through Football </w:t>
      </w:r>
      <w:r w:rsidR="00BF3EFB">
        <w:rPr>
          <w:rFonts w:ascii="Montserrat" w:eastAsia="Calibri" w:hAnsi="Montserrat" w:cs="Calibri"/>
          <w:sz w:val="20"/>
          <w:szCs w:val="20"/>
        </w:rPr>
        <w:t xml:space="preserve">approach </w:t>
      </w:r>
      <w:r w:rsidRPr="0620DCBA">
        <w:rPr>
          <w:rFonts w:ascii="Montserrat" w:eastAsia="Calibri" w:hAnsi="Montserrat" w:cs="Calibri"/>
          <w:sz w:val="20"/>
          <w:szCs w:val="20"/>
        </w:rPr>
        <w:t xml:space="preserve">is different to how </w:t>
      </w:r>
      <w:r w:rsidR="00BF3EFB">
        <w:rPr>
          <w:rFonts w:ascii="Montserrat" w:eastAsia="Calibri" w:hAnsi="Montserrat" w:cs="Calibri"/>
          <w:sz w:val="20"/>
          <w:szCs w:val="20"/>
        </w:rPr>
        <w:t>we’ve</w:t>
      </w:r>
      <w:r w:rsidRPr="0620DCBA">
        <w:rPr>
          <w:rFonts w:ascii="Montserrat" w:eastAsia="Calibri" w:hAnsi="Montserrat" w:cs="Calibri"/>
          <w:sz w:val="20"/>
          <w:szCs w:val="20"/>
        </w:rPr>
        <w:t xml:space="preserve"> </w:t>
      </w:r>
      <w:r w:rsidRPr="4F82D334">
        <w:rPr>
          <w:rFonts w:ascii="Montserrat" w:eastAsia="Calibri" w:hAnsi="Montserrat" w:cs="Calibri"/>
          <w:sz w:val="20"/>
          <w:szCs w:val="20"/>
        </w:rPr>
        <w:t>d</w:t>
      </w:r>
      <w:r w:rsidR="56D6579B" w:rsidRPr="4F82D334">
        <w:rPr>
          <w:rFonts w:ascii="Montserrat" w:eastAsia="Calibri" w:hAnsi="Montserrat" w:cs="Calibri"/>
          <w:sz w:val="20"/>
          <w:szCs w:val="20"/>
        </w:rPr>
        <w:t xml:space="preserve">elivered </w:t>
      </w:r>
      <w:r w:rsidR="56D6579B" w:rsidRPr="6709D1A7">
        <w:rPr>
          <w:rFonts w:ascii="Montserrat" w:eastAsia="Calibri" w:hAnsi="Montserrat" w:cs="Calibri"/>
          <w:sz w:val="20"/>
          <w:szCs w:val="20"/>
        </w:rPr>
        <w:t>programmes</w:t>
      </w:r>
      <w:r w:rsidRPr="0620DCBA">
        <w:rPr>
          <w:rFonts w:ascii="Montserrat" w:eastAsia="Calibri" w:hAnsi="Montserrat" w:cs="Calibri"/>
          <w:sz w:val="20"/>
          <w:szCs w:val="20"/>
        </w:rPr>
        <w:t xml:space="preserve"> in the past</w:t>
      </w:r>
      <w:r w:rsidR="00AD3FD3">
        <w:rPr>
          <w:rFonts w:ascii="Montserrat" w:eastAsia="Calibri" w:hAnsi="Montserrat" w:cs="Calibri"/>
          <w:sz w:val="20"/>
          <w:szCs w:val="20"/>
        </w:rPr>
        <w:t>.</w:t>
      </w:r>
      <w:r w:rsidRPr="0620DCBA">
        <w:rPr>
          <w:rFonts w:ascii="Montserrat" w:eastAsia="Calibri" w:hAnsi="Montserrat" w:cs="Calibri"/>
          <w:sz w:val="20"/>
          <w:szCs w:val="20"/>
        </w:rPr>
        <w:t xml:space="preserve"> </w:t>
      </w:r>
      <w:r w:rsidR="00AD3FD3">
        <w:rPr>
          <w:rFonts w:ascii="Montserrat" w:eastAsia="Calibri" w:hAnsi="Montserrat" w:cs="Calibri"/>
          <w:sz w:val="20"/>
          <w:szCs w:val="20"/>
        </w:rPr>
        <w:t>W</w:t>
      </w:r>
      <w:r w:rsidRPr="0620DCBA">
        <w:rPr>
          <w:rFonts w:ascii="Montserrat" w:eastAsia="Calibri" w:hAnsi="Montserrat" w:cs="Calibri"/>
          <w:sz w:val="20"/>
          <w:szCs w:val="20"/>
        </w:rPr>
        <w:t>e</w:t>
      </w:r>
      <w:r w:rsidR="00BF3EFB">
        <w:rPr>
          <w:rFonts w:ascii="Montserrat" w:eastAsia="Calibri" w:hAnsi="Montserrat" w:cs="Calibri"/>
          <w:sz w:val="20"/>
          <w:szCs w:val="20"/>
        </w:rPr>
        <w:t>’</w:t>
      </w:r>
      <w:r w:rsidRPr="0620DCBA">
        <w:rPr>
          <w:rFonts w:ascii="Montserrat" w:eastAsia="Calibri" w:hAnsi="Montserrat" w:cs="Calibri"/>
          <w:sz w:val="20"/>
          <w:szCs w:val="20"/>
        </w:rPr>
        <w:t xml:space="preserve">d like this new approach to be extended </w:t>
      </w:r>
      <w:r w:rsidR="5541AA77" w:rsidRPr="0620DCBA">
        <w:rPr>
          <w:rFonts w:ascii="Montserrat" w:eastAsia="Calibri" w:hAnsi="Montserrat" w:cs="Calibri"/>
          <w:sz w:val="20"/>
          <w:szCs w:val="20"/>
        </w:rPr>
        <w:t xml:space="preserve">to how you find and recruit the right person for the role and </w:t>
      </w:r>
      <w:r w:rsidR="43305E73" w:rsidRPr="16974818">
        <w:rPr>
          <w:rFonts w:ascii="Montserrat" w:eastAsia="Calibri" w:hAnsi="Montserrat" w:cs="Calibri"/>
          <w:sz w:val="20"/>
          <w:szCs w:val="20"/>
        </w:rPr>
        <w:t xml:space="preserve">most importantly for </w:t>
      </w:r>
      <w:r w:rsidR="5541AA77" w:rsidRPr="16974818">
        <w:rPr>
          <w:rFonts w:ascii="Montserrat" w:eastAsia="Calibri" w:hAnsi="Montserrat" w:cs="Calibri"/>
          <w:sz w:val="20"/>
          <w:szCs w:val="20"/>
        </w:rPr>
        <w:t>your place</w:t>
      </w:r>
      <w:r w:rsidR="00C25F04">
        <w:rPr>
          <w:rFonts w:ascii="Montserrat" w:eastAsia="Calibri" w:hAnsi="Montserrat" w:cs="Calibri"/>
          <w:sz w:val="20"/>
          <w:szCs w:val="20"/>
        </w:rPr>
        <w:t xml:space="preserve">, as traditional processes </w:t>
      </w:r>
      <w:r w:rsidR="00C12120">
        <w:rPr>
          <w:rFonts w:ascii="Montserrat" w:eastAsia="Calibri" w:hAnsi="Montserrat" w:cs="Calibri"/>
          <w:sz w:val="20"/>
          <w:szCs w:val="20"/>
        </w:rPr>
        <w:t xml:space="preserve">maybe </w:t>
      </w:r>
      <w:r w:rsidR="00837CD2">
        <w:rPr>
          <w:rFonts w:ascii="Montserrat" w:eastAsia="Calibri" w:hAnsi="Montserrat" w:cs="Calibri"/>
          <w:sz w:val="20"/>
          <w:szCs w:val="20"/>
        </w:rPr>
        <w:t>limiting.</w:t>
      </w:r>
      <w:r w:rsidR="00A82ABE">
        <w:rPr>
          <w:rFonts w:ascii="Montserrat" w:eastAsia="Calibri" w:hAnsi="Montserrat" w:cs="Calibri"/>
          <w:sz w:val="20"/>
          <w:szCs w:val="20"/>
        </w:rPr>
        <w:t xml:space="preserve"> This should, however, be an open, </w:t>
      </w:r>
      <w:r w:rsidR="00A82ABE">
        <w:rPr>
          <w:rFonts w:ascii="Montserrat" w:hAnsi="Montserrat"/>
          <w:sz w:val="20"/>
          <w:szCs w:val="20"/>
        </w:rPr>
        <w:t>publicly advertised recruitment process to ensure that you get a diverse range of candidates applying for the role.</w:t>
      </w:r>
    </w:p>
    <w:p w14:paraId="287EB604" w14:textId="6396A758" w:rsidR="2FE5DCB4" w:rsidRDefault="2FE5DCB4" w:rsidP="0057197A">
      <w:pPr>
        <w:spacing w:after="200" w:line="20" w:lineRule="atLeast"/>
        <w:ind w:left="360"/>
        <w:rPr>
          <w:rFonts w:ascii="Montserrat" w:eastAsia="Calibri" w:hAnsi="Montserrat" w:cs="Calibri"/>
          <w:sz w:val="20"/>
          <w:szCs w:val="20"/>
        </w:rPr>
      </w:pPr>
      <w:r w:rsidRPr="0620DCBA">
        <w:rPr>
          <w:rFonts w:ascii="Montserrat" w:eastAsia="Calibri" w:hAnsi="Montserrat" w:cs="Calibri"/>
          <w:sz w:val="20"/>
          <w:szCs w:val="20"/>
        </w:rPr>
        <w:t xml:space="preserve">We believe the ideal person is someone from the place, or with a strong </w:t>
      </w:r>
      <w:r w:rsidR="5FFDDEAA" w:rsidRPr="0620DCBA">
        <w:rPr>
          <w:rFonts w:ascii="Montserrat" w:eastAsia="Calibri" w:hAnsi="Montserrat" w:cs="Calibri"/>
          <w:sz w:val="20"/>
          <w:szCs w:val="20"/>
        </w:rPr>
        <w:t>local</w:t>
      </w:r>
      <w:r w:rsidRPr="0620DCBA">
        <w:rPr>
          <w:rFonts w:ascii="Montserrat" w:eastAsia="Calibri" w:hAnsi="Montserrat" w:cs="Calibri"/>
          <w:sz w:val="20"/>
          <w:szCs w:val="20"/>
        </w:rPr>
        <w:t xml:space="preserve"> understanding of it</w:t>
      </w:r>
      <w:r w:rsidR="54DB9DB9" w:rsidRPr="0620DCBA">
        <w:rPr>
          <w:rFonts w:ascii="Montserrat" w:eastAsia="Calibri" w:hAnsi="Montserrat" w:cs="Calibri"/>
          <w:sz w:val="20"/>
          <w:szCs w:val="20"/>
        </w:rPr>
        <w:t xml:space="preserve">, with the skills required to </w:t>
      </w:r>
      <w:r w:rsidR="13AB7055" w:rsidRPr="1692F4C1">
        <w:rPr>
          <w:rFonts w:ascii="Montserrat" w:eastAsia="Calibri" w:hAnsi="Montserrat" w:cs="Calibri"/>
          <w:sz w:val="20"/>
          <w:szCs w:val="20"/>
        </w:rPr>
        <w:t>fulfil</w:t>
      </w:r>
      <w:r w:rsidR="54DB9DB9" w:rsidRPr="0620DCBA">
        <w:rPr>
          <w:rFonts w:ascii="Montserrat" w:eastAsia="Calibri" w:hAnsi="Montserrat" w:cs="Calibri"/>
          <w:sz w:val="20"/>
          <w:szCs w:val="20"/>
        </w:rPr>
        <w:t xml:space="preserve"> project management requirements. However</w:t>
      </w:r>
      <w:r w:rsidR="7924226F" w:rsidRPr="0620DCBA">
        <w:rPr>
          <w:rFonts w:ascii="Montserrat" w:eastAsia="Calibri" w:hAnsi="Montserrat" w:cs="Calibri"/>
          <w:sz w:val="20"/>
          <w:szCs w:val="20"/>
        </w:rPr>
        <w:t>,</w:t>
      </w:r>
      <w:r w:rsidR="54DB9DB9" w:rsidRPr="0620DCBA">
        <w:rPr>
          <w:rFonts w:ascii="Montserrat" w:eastAsia="Calibri" w:hAnsi="Montserrat" w:cs="Calibri"/>
          <w:sz w:val="20"/>
          <w:szCs w:val="20"/>
        </w:rPr>
        <w:t xml:space="preserve"> we understand that this person </w:t>
      </w:r>
      <w:r w:rsidR="0436470A" w:rsidRPr="0620DCBA">
        <w:rPr>
          <w:rFonts w:ascii="Montserrat" w:eastAsia="Calibri" w:hAnsi="Montserrat" w:cs="Calibri"/>
          <w:sz w:val="20"/>
          <w:szCs w:val="20"/>
        </w:rPr>
        <w:t>might not exist</w:t>
      </w:r>
      <w:r w:rsidR="00FB3750">
        <w:rPr>
          <w:rFonts w:ascii="Montserrat" w:eastAsia="Calibri" w:hAnsi="Montserrat" w:cs="Calibri"/>
          <w:sz w:val="20"/>
          <w:szCs w:val="20"/>
        </w:rPr>
        <w:t xml:space="preserve"> yet</w:t>
      </w:r>
      <w:r w:rsidR="075E347F" w:rsidRPr="7A23B534">
        <w:rPr>
          <w:rFonts w:ascii="Montserrat" w:eastAsia="Calibri" w:hAnsi="Montserrat" w:cs="Calibri"/>
          <w:sz w:val="20"/>
          <w:szCs w:val="20"/>
        </w:rPr>
        <w:t>,</w:t>
      </w:r>
      <w:r w:rsidR="0436470A" w:rsidRPr="0620DCBA">
        <w:rPr>
          <w:rFonts w:ascii="Montserrat" w:eastAsia="Calibri" w:hAnsi="Montserrat" w:cs="Calibri"/>
          <w:sz w:val="20"/>
          <w:szCs w:val="20"/>
        </w:rPr>
        <w:t xml:space="preserve"> and we would encourage you to apply an approach which allows for someone to develop within the role</w:t>
      </w:r>
      <w:r w:rsidR="00FB3750">
        <w:rPr>
          <w:rFonts w:ascii="Montserrat" w:eastAsia="Calibri" w:hAnsi="Montserrat" w:cs="Calibri"/>
          <w:sz w:val="20"/>
          <w:szCs w:val="20"/>
        </w:rPr>
        <w:t xml:space="preserve"> </w:t>
      </w:r>
      <w:r w:rsidR="00A82ABE">
        <w:rPr>
          <w:rFonts w:ascii="Montserrat" w:eastAsia="Calibri" w:hAnsi="Montserrat" w:cs="Calibri"/>
          <w:sz w:val="20"/>
          <w:szCs w:val="20"/>
        </w:rPr>
        <w:t xml:space="preserve">with </w:t>
      </w:r>
      <w:r w:rsidR="00FB3750">
        <w:rPr>
          <w:rFonts w:ascii="Montserrat" w:eastAsia="Calibri" w:hAnsi="Montserrat" w:cs="Calibri"/>
          <w:sz w:val="20"/>
          <w:szCs w:val="20"/>
        </w:rPr>
        <w:t>your support.</w:t>
      </w:r>
    </w:p>
    <w:p w14:paraId="446FDDA5" w14:textId="522A5F18" w:rsidR="64DA60C1" w:rsidRDefault="64DA60C1" w:rsidP="0057197A">
      <w:pPr>
        <w:spacing w:after="200" w:line="20" w:lineRule="atLeast"/>
        <w:ind w:left="360"/>
        <w:rPr>
          <w:rFonts w:ascii="Montserrat" w:eastAsia="Calibri" w:hAnsi="Montserrat" w:cs="Calibri"/>
          <w:sz w:val="20"/>
          <w:szCs w:val="20"/>
        </w:rPr>
      </w:pPr>
      <w:r w:rsidRPr="312A9567">
        <w:rPr>
          <w:rFonts w:ascii="Montserrat" w:eastAsia="Calibri" w:hAnsi="Montserrat" w:cs="Calibri"/>
          <w:sz w:val="20"/>
          <w:szCs w:val="20"/>
        </w:rPr>
        <w:t xml:space="preserve">Your organisations will already have </w:t>
      </w:r>
      <w:r w:rsidRPr="7A74EC75">
        <w:rPr>
          <w:rFonts w:ascii="Montserrat" w:eastAsia="Calibri" w:hAnsi="Montserrat" w:cs="Calibri"/>
          <w:sz w:val="20"/>
          <w:szCs w:val="20"/>
        </w:rPr>
        <w:t xml:space="preserve">recruitment processes in </w:t>
      </w:r>
      <w:r w:rsidRPr="2AC3733F">
        <w:rPr>
          <w:rFonts w:ascii="Montserrat" w:eastAsia="Calibri" w:hAnsi="Montserrat" w:cs="Calibri"/>
          <w:sz w:val="20"/>
          <w:szCs w:val="20"/>
        </w:rPr>
        <w:t>place</w:t>
      </w:r>
      <w:r w:rsidR="2D222753" w:rsidRPr="50F2978C">
        <w:rPr>
          <w:rFonts w:ascii="Montserrat" w:eastAsia="Calibri" w:hAnsi="Montserrat" w:cs="Calibri"/>
          <w:sz w:val="20"/>
          <w:szCs w:val="20"/>
        </w:rPr>
        <w:t>,</w:t>
      </w:r>
      <w:r w:rsidRPr="2AC3733F">
        <w:rPr>
          <w:rFonts w:ascii="Montserrat" w:eastAsia="Calibri" w:hAnsi="Montserrat" w:cs="Calibri"/>
          <w:sz w:val="20"/>
          <w:szCs w:val="20"/>
        </w:rPr>
        <w:t xml:space="preserve"> </w:t>
      </w:r>
      <w:r w:rsidRPr="7AC0D3D0">
        <w:rPr>
          <w:rFonts w:ascii="Montserrat" w:eastAsia="Calibri" w:hAnsi="Montserrat" w:cs="Calibri"/>
          <w:sz w:val="20"/>
          <w:szCs w:val="20"/>
        </w:rPr>
        <w:t xml:space="preserve">but we </w:t>
      </w:r>
      <w:r w:rsidRPr="4B764EB2">
        <w:rPr>
          <w:rFonts w:ascii="Montserrat" w:eastAsia="Calibri" w:hAnsi="Montserrat" w:cs="Calibri"/>
          <w:sz w:val="20"/>
          <w:szCs w:val="20"/>
        </w:rPr>
        <w:t>encourage</w:t>
      </w:r>
      <w:r w:rsidRPr="440B2ADF">
        <w:rPr>
          <w:rFonts w:ascii="Montserrat" w:eastAsia="Calibri" w:hAnsi="Montserrat" w:cs="Calibri"/>
          <w:sz w:val="20"/>
          <w:szCs w:val="20"/>
        </w:rPr>
        <w:t xml:space="preserve"> you to </w:t>
      </w:r>
      <w:r w:rsidRPr="6930275E">
        <w:rPr>
          <w:rFonts w:ascii="Montserrat" w:eastAsia="Calibri" w:hAnsi="Montserrat" w:cs="Calibri"/>
          <w:sz w:val="20"/>
          <w:szCs w:val="20"/>
        </w:rPr>
        <w:t xml:space="preserve">extend these as much as </w:t>
      </w:r>
      <w:r w:rsidRPr="4B764EB2">
        <w:rPr>
          <w:rFonts w:ascii="Montserrat" w:eastAsia="Calibri" w:hAnsi="Montserrat" w:cs="Calibri"/>
          <w:sz w:val="20"/>
          <w:szCs w:val="20"/>
        </w:rPr>
        <w:t>possible</w:t>
      </w:r>
      <w:r w:rsidRPr="42F9DFD4">
        <w:rPr>
          <w:rFonts w:ascii="Montserrat" w:eastAsia="Calibri" w:hAnsi="Montserrat" w:cs="Calibri"/>
          <w:sz w:val="20"/>
          <w:szCs w:val="20"/>
        </w:rPr>
        <w:t xml:space="preserve"> and </w:t>
      </w:r>
      <w:r w:rsidRPr="0C4436E3">
        <w:rPr>
          <w:rFonts w:ascii="Montserrat" w:eastAsia="Calibri" w:hAnsi="Montserrat" w:cs="Calibri"/>
          <w:sz w:val="20"/>
          <w:szCs w:val="20"/>
        </w:rPr>
        <w:t xml:space="preserve">have provided </w:t>
      </w:r>
      <w:r w:rsidRPr="4A6503A7">
        <w:rPr>
          <w:rFonts w:ascii="Montserrat" w:eastAsia="Calibri" w:hAnsi="Montserrat" w:cs="Calibri"/>
          <w:sz w:val="20"/>
          <w:szCs w:val="20"/>
        </w:rPr>
        <w:t>some suggestions</w:t>
      </w:r>
      <w:r w:rsidR="760F407F" w:rsidRPr="4A6503A7">
        <w:rPr>
          <w:rFonts w:ascii="Montserrat" w:eastAsia="Calibri" w:hAnsi="Montserrat" w:cs="Calibri"/>
          <w:sz w:val="20"/>
          <w:szCs w:val="20"/>
        </w:rPr>
        <w:t xml:space="preserve"> </w:t>
      </w:r>
      <w:r w:rsidR="760F407F" w:rsidRPr="5379413B">
        <w:rPr>
          <w:rFonts w:ascii="Montserrat" w:eastAsia="Calibri" w:hAnsi="Montserrat" w:cs="Calibri"/>
          <w:sz w:val="20"/>
          <w:szCs w:val="20"/>
        </w:rPr>
        <w:t>to consider:</w:t>
      </w:r>
    </w:p>
    <w:p w14:paraId="0D41ABF1" w14:textId="766D5BB9" w:rsidR="2690A385" w:rsidRPr="00D81E8D" w:rsidRDefault="2690A385" w:rsidP="00D81E8D">
      <w:pPr>
        <w:pStyle w:val="ListParagraph"/>
        <w:numPr>
          <w:ilvl w:val="0"/>
          <w:numId w:val="20"/>
        </w:numPr>
        <w:spacing w:after="200" w:line="20" w:lineRule="atLeast"/>
        <w:rPr>
          <w:rFonts w:ascii="Montserrat" w:eastAsia="Calibri" w:hAnsi="Montserrat" w:cs="Calibri"/>
          <w:sz w:val="20"/>
          <w:szCs w:val="20"/>
        </w:rPr>
      </w:pPr>
      <w:r w:rsidRPr="00D81E8D">
        <w:rPr>
          <w:rFonts w:ascii="Montserrat" w:eastAsia="Calibri" w:hAnsi="Montserrat" w:cs="Calibri"/>
          <w:sz w:val="20"/>
          <w:szCs w:val="20"/>
        </w:rPr>
        <w:t xml:space="preserve">Asking those involved with community engagement for referrals from within the </w:t>
      </w:r>
      <w:r w:rsidR="00BF3EFB" w:rsidRPr="00D81E8D">
        <w:rPr>
          <w:rFonts w:ascii="Montserrat" w:eastAsia="Calibri" w:hAnsi="Montserrat" w:cs="Calibri"/>
          <w:sz w:val="20"/>
          <w:szCs w:val="20"/>
        </w:rPr>
        <w:t>place.</w:t>
      </w:r>
    </w:p>
    <w:p w14:paraId="62FE400D" w14:textId="10D4D140" w:rsidR="3295C2EB" w:rsidRPr="00D81E8D" w:rsidRDefault="3295C2EB" w:rsidP="00D81E8D">
      <w:pPr>
        <w:pStyle w:val="ListParagraph"/>
        <w:numPr>
          <w:ilvl w:val="0"/>
          <w:numId w:val="20"/>
        </w:numPr>
        <w:spacing w:after="200" w:line="20" w:lineRule="atLeast"/>
        <w:rPr>
          <w:rFonts w:ascii="Montserrat" w:eastAsia="Calibri" w:hAnsi="Montserrat" w:cs="Calibri"/>
          <w:sz w:val="20"/>
          <w:szCs w:val="20"/>
        </w:rPr>
      </w:pPr>
      <w:r w:rsidRPr="00D81E8D">
        <w:rPr>
          <w:rFonts w:ascii="Montserrat" w:eastAsia="Calibri" w:hAnsi="Montserrat" w:cs="Calibri"/>
          <w:sz w:val="20"/>
          <w:szCs w:val="20"/>
        </w:rPr>
        <w:t>Use of video clips to ask/answer key questions</w:t>
      </w:r>
      <w:r w:rsidR="6259CD4A" w:rsidRPr="00D81E8D">
        <w:rPr>
          <w:rFonts w:ascii="Montserrat" w:eastAsia="Calibri" w:hAnsi="Montserrat" w:cs="Calibri"/>
          <w:sz w:val="20"/>
          <w:szCs w:val="20"/>
        </w:rPr>
        <w:t>.</w:t>
      </w:r>
    </w:p>
    <w:p w14:paraId="037129C9" w14:textId="5C64B813" w:rsidR="6259CD4A" w:rsidRPr="00D81E8D" w:rsidRDefault="6259CD4A" w:rsidP="00D81E8D">
      <w:pPr>
        <w:pStyle w:val="ListParagraph"/>
        <w:numPr>
          <w:ilvl w:val="0"/>
          <w:numId w:val="20"/>
        </w:numPr>
        <w:spacing w:after="200" w:line="20" w:lineRule="atLeast"/>
        <w:rPr>
          <w:rFonts w:ascii="Montserrat" w:eastAsia="Calibri" w:hAnsi="Montserrat" w:cs="Calibri"/>
          <w:sz w:val="20"/>
          <w:szCs w:val="20"/>
        </w:rPr>
      </w:pPr>
      <w:r w:rsidRPr="00D81E8D">
        <w:rPr>
          <w:rFonts w:ascii="Montserrat" w:eastAsia="Calibri" w:hAnsi="Montserrat" w:cs="Calibri"/>
          <w:sz w:val="20"/>
          <w:szCs w:val="20"/>
        </w:rPr>
        <w:t>Removing names and other demographic information from application forms</w:t>
      </w:r>
      <w:r w:rsidR="00BF3EFB" w:rsidRPr="00D81E8D">
        <w:rPr>
          <w:rFonts w:ascii="Montserrat" w:eastAsia="Calibri" w:hAnsi="Montserrat" w:cs="Calibri"/>
          <w:sz w:val="20"/>
          <w:szCs w:val="20"/>
        </w:rPr>
        <w:t>.</w:t>
      </w:r>
    </w:p>
    <w:p w14:paraId="17FE1A81" w14:textId="5A6005BB" w:rsidR="1BE9C337" w:rsidRPr="00D81E8D" w:rsidRDefault="1BE9C337" w:rsidP="00D81E8D">
      <w:pPr>
        <w:pStyle w:val="ListParagraph"/>
        <w:numPr>
          <w:ilvl w:val="0"/>
          <w:numId w:val="20"/>
        </w:numPr>
        <w:spacing w:after="200" w:line="20" w:lineRule="atLeast"/>
        <w:rPr>
          <w:rFonts w:ascii="Montserrat" w:eastAsia="Calibri" w:hAnsi="Montserrat" w:cs="Calibri"/>
          <w:sz w:val="20"/>
          <w:szCs w:val="20"/>
        </w:rPr>
      </w:pPr>
      <w:r w:rsidRPr="00D81E8D">
        <w:rPr>
          <w:rFonts w:ascii="Montserrat" w:eastAsia="Calibri" w:hAnsi="Montserrat" w:cs="Calibri"/>
          <w:sz w:val="20"/>
          <w:szCs w:val="20"/>
        </w:rPr>
        <w:t>Option to provide community</w:t>
      </w:r>
      <w:r w:rsidR="00FB3750">
        <w:rPr>
          <w:rFonts w:ascii="Montserrat" w:eastAsia="Calibri" w:hAnsi="Montserrat" w:cs="Calibri"/>
          <w:sz w:val="20"/>
          <w:szCs w:val="20"/>
        </w:rPr>
        <w:t>-based</w:t>
      </w:r>
      <w:r w:rsidRPr="00D81E8D">
        <w:rPr>
          <w:rFonts w:ascii="Montserrat" w:eastAsia="Calibri" w:hAnsi="Montserrat" w:cs="Calibri"/>
          <w:sz w:val="20"/>
          <w:szCs w:val="20"/>
        </w:rPr>
        <w:t xml:space="preserve"> references</w:t>
      </w:r>
      <w:r w:rsidR="7C3F4CF2" w:rsidRPr="00D81E8D">
        <w:rPr>
          <w:rFonts w:ascii="Montserrat" w:eastAsia="Calibri" w:hAnsi="Montserrat" w:cs="Calibri"/>
          <w:sz w:val="20"/>
          <w:szCs w:val="20"/>
        </w:rPr>
        <w:t>.</w:t>
      </w:r>
    </w:p>
    <w:p w14:paraId="4F4662B5" w14:textId="39C2A584" w:rsidR="00A02E98" w:rsidRDefault="1BE9C337" w:rsidP="00D81E8D">
      <w:pPr>
        <w:pStyle w:val="ListParagraph"/>
        <w:numPr>
          <w:ilvl w:val="0"/>
          <w:numId w:val="20"/>
        </w:numPr>
        <w:spacing w:after="200" w:line="20" w:lineRule="atLeast"/>
        <w:rPr>
          <w:rFonts w:ascii="Montserrat" w:eastAsia="Calibri" w:hAnsi="Montserrat" w:cs="Calibri"/>
          <w:sz w:val="20"/>
          <w:szCs w:val="20"/>
        </w:rPr>
      </w:pPr>
      <w:r w:rsidRPr="00D81E8D">
        <w:rPr>
          <w:rFonts w:ascii="Montserrat" w:eastAsia="Calibri" w:hAnsi="Montserrat" w:cs="Calibri"/>
          <w:sz w:val="20"/>
          <w:szCs w:val="20"/>
        </w:rPr>
        <w:t>Interview task involving walkthrough of Place.</w:t>
      </w:r>
    </w:p>
    <w:p w14:paraId="38F6F238" w14:textId="2F27C03D" w:rsidR="00A82ABE" w:rsidRDefault="00A82ABE" w:rsidP="00A82ABE">
      <w:pPr>
        <w:pStyle w:val="ListParagraph"/>
        <w:numPr>
          <w:ilvl w:val="0"/>
          <w:numId w:val="20"/>
        </w:numPr>
        <w:spacing w:after="200" w:line="20" w:lineRule="atLeast"/>
        <w:rPr>
          <w:rFonts w:ascii="Montserrat" w:eastAsia="Calibri" w:hAnsi="Montserrat" w:cs="Calibri"/>
          <w:sz w:val="20"/>
          <w:szCs w:val="20"/>
        </w:rPr>
      </w:pPr>
      <w:r w:rsidRPr="00A82ABE">
        <w:rPr>
          <w:rFonts w:ascii="Montserrat" w:eastAsia="Calibri" w:hAnsi="Montserrat" w:cs="Calibri"/>
          <w:sz w:val="20"/>
          <w:szCs w:val="20"/>
        </w:rPr>
        <w:t>Holding structured interviews where questions are planned carefully before the interview, all candidates are asked the same questions, and where answers are scored using a rating system</w:t>
      </w:r>
      <w:r>
        <w:rPr>
          <w:rFonts w:ascii="Montserrat" w:eastAsia="Calibri" w:hAnsi="Montserrat" w:cs="Calibri"/>
          <w:sz w:val="20"/>
          <w:szCs w:val="20"/>
        </w:rPr>
        <w:t xml:space="preserve">. </w:t>
      </w:r>
    </w:p>
    <w:p w14:paraId="1D117288" w14:textId="49173896" w:rsidR="00004593" w:rsidRDefault="00A82ABE" w:rsidP="00A02E98">
      <w:pPr>
        <w:pStyle w:val="ListParagraph"/>
        <w:numPr>
          <w:ilvl w:val="0"/>
          <w:numId w:val="20"/>
        </w:numPr>
        <w:spacing w:after="200" w:line="20" w:lineRule="atLeast"/>
        <w:rPr>
          <w:rFonts w:ascii="Montserrat" w:eastAsia="Calibri" w:hAnsi="Montserrat" w:cs="Calibri"/>
          <w:sz w:val="20"/>
          <w:szCs w:val="20"/>
        </w:rPr>
      </w:pPr>
      <w:r>
        <w:rPr>
          <w:rFonts w:ascii="Montserrat" w:eastAsia="Calibri" w:hAnsi="Montserrat" w:cs="Calibri"/>
          <w:sz w:val="20"/>
          <w:szCs w:val="20"/>
        </w:rPr>
        <w:t xml:space="preserve">Having a diverse recruitment panel to </w:t>
      </w:r>
      <w:r w:rsidRPr="00A82ABE">
        <w:rPr>
          <w:rFonts w:ascii="Montserrat" w:eastAsia="Calibri" w:hAnsi="Montserrat" w:cs="Calibri"/>
          <w:sz w:val="20"/>
          <w:szCs w:val="20"/>
        </w:rPr>
        <w:t xml:space="preserve">increase insights from different perspectives and </w:t>
      </w:r>
      <w:r>
        <w:rPr>
          <w:rFonts w:ascii="Montserrat" w:eastAsia="Calibri" w:hAnsi="Montserrat" w:cs="Calibri"/>
          <w:sz w:val="20"/>
          <w:szCs w:val="20"/>
        </w:rPr>
        <w:t xml:space="preserve">support </w:t>
      </w:r>
      <w:r w:rsidRPr="00A82ABE">
        <w:rPr>
          <w:rFonts w:ascii="Montserrat" w:eastAsia="Calibri" w:hAnsi="Montserrat" w:cs="Calibri"/>
          <w:sz w:val="20"/>
          <w:szCs w:val="20"/>
        </w:rPr>
        <w:t>better decision-making</w:t>
      </w:r>
      <w:r>
        <w:rPr>
          <w:rFonts w:ascii="Montserrat" w:eastAsia="Calibri" w:hAnsi="Montserrat" w:cs="Calibri"/>
          <w:sz w:val="20"/>
          <w:szCs w:val="20"/>
        </w:rPr>
        <w:t>.</w:t>
      </w:r>
    </w:p>
    <w:p w14:paraId="1AE29FBF" w14:textId="77777777" w:rsidR="00671197" w:rsidRPr="00671197" w:rsidRDefault="00671197" w:rsidP="00671197">
      <w:pPr>
        <w:pStyle w:val="ListParagraph"/>
        <w:spacing w:after="200" w:line="20" w:lineRule="atLeast"/>
        <w:ind w:left="1080"/>
        <w:rPr>
          <w:rFonts w:ascii="Montserrat" w:eastAsia="Calibri" w:hAnsi="Montserrat" w:cs="Calibri"/>
          <w:sz w:val="20"/>
          <w:szCs w:val="20"/>
        </w:rPr>
      </w:pPr>
    </w:p>
    <w:p w14:paraId="50470914" w14:textId="30169C65" w:rsidR="0061760F" w:rsidRDefault="00004593" w:rsidP="0061760F">
      <w:pPr>
        <w:pStyle w:val="ListParagraph"/>
        <w:numPr>
          <w:ilvl w:val="0"/>
          <w:numId w:val="17"/>
        </w:numPr>
        <w:spacing w:after="200" w:line="20" w:lineRule="atLeast"/>
        <w:rPr>
          <w:rFonts w:ascii="Montserrat" w:eastAsia="Calibri" w:hAnsi="Montserrat" w:cs="Calibri"/>
          <w:b/>
          <w:bCs/>
          <w:sz w:val="20"/>
          <w:szCs w:val="20"/>
        </w:rPr>
      </w:pPr>
      <w:r w:rsidRPr="0061760F">
        <w:rPr>
          <w:rFonts w:ascii="Montserrat" w:eastAsia="Calibri" w:hAnsi="Montserrat" w:cs="Calibri"/>
          <w:b/>
          <w:bCs/>
          <w:sz w:val="20"/>
          <w:szCs w:val="20"/>
        </w:rPr>
        <w:t xml:space="preserve">Interviews </w:t>
      </w:r>
    </w:p>
    <w:p w14:paraId="6E7A8C94" w14:textId="6E700B50" w:rsidR="0061760F" w:rsidRDefault="0061760F" w:rsidP="0061760F">
      <w:pPr>
        <w:pStyle w:val="ListParagraph"/>
        <w:spacing w:after="200" w:line="20" w:lineRule="atLeast"/>
        <w:rPr>
          <w:rFonts w:ascii="Montserrat" w:eastAsia="Calibri" w:hAnsi="Montserrat" w:cs="Calibri"/>
          <w:b/>
          <w:bCs/>
          <w:sz w:val="20"/>
          <w:szCs w:val="20"/>
        </w:rPr>
      </w:pPr>
    </w:p>
    <w:p w14:paraId="5B6EFE83" w14:textId="69FF3ADC" w:rsidR="0061760F" w:rsidRPr="0061760F" w:rsidRDefault="0061760F" w:rsidP="0061760F">
      <w:pPr>
        <w:pStyle w:val="ListParagraph"/>
        <w:spacing w:after="200" w:line="20" w:lineRule="atLeast"/>
        <w:rPr>
          <w:rFonts w:ascii="Montserrat" w:eastAsia="Calibri" w:hAnsi="Montserrat" w:cs="Calibri"/>
          <w:sz w:val="20"/>
          <w:szCs w:val="20"/>
        </w:rPr>
      </w:pPr>
      <w:r>
        <w:rPr>
          <w:rFonts w:ascii="Montserrat" w:eastAsia="Calibri" w:hAnsi="Montserrat" w:cs="Calibri"/>
          <w:sz w:val="20"/>
          <w:szCs w:val="20"/>
        </w:rPr>
        <w:t xml:space="preserve">When you </w:t>
      </w:r>
      <w:r w:rsidR="000053F1">
        <w:rPr>
          <w:rFonts w:ascii="Montserrat" w:eastAsia="Calibri" w:hAnsi="Montserrat" w:cs="Calibri"/>
          <w:sz w:val="20"/>
          <w:szCs w:val="20"/>
        </w:rPr>
        <w:t xml:space="preserve">get to the stage of conducting interviews for the role, please consider incorporating and/or adapting some of the following questions </w:t>
      </w:r>
      <w:r w:rsidR="00651B1B">
        <w:rPr>
          <w:rFonts w:ascii="Montserrat" w:eastAsia="Calibri" w:hAnsi="Montserrat" w:cs="Calibri"/>
          <w:sz w:val="20"/>
          <w:szCs w:val="20"/>
        </w:rPr>
        <w:t>into your interview process:</w:t>
      </w:r>
    </w:p>
    <w:p w14:paraId="07361ADC" w14:textId="77777777" w:rsidR="0061760F" w:rsidRPr="0061760F" w:rsidRDefault="0061760F" w:rsidP="0061760F">
      <w:pPr>
        <w:pStyle w:val="ListParagraph"/>
        <w:spacing w:after="200" w:line="20" w:lineRule="atLeast"/>
        <w:rPr>
          <w:rFonts w:ascii="Montserrat" w:eastAsia="Calibri" w:hAnsi="Montserrat" w:cs="Calibri"/>
          <w:b/>
          <w:bCs/>
          <w:sz w:val="20"/>
          <w:szCs w:val="20"/>
        </w:rPr>
      </w:pPr>
    </w:p>
    <w:p w14:paraId="61AFC0FA" w14:textId="0E943988" w:rsidR="00004593" w:rsidRPr="0061760F" w:rsidRDefault="5593CEFF" w:rsidP="36F4E504">
      <w:pPr>
        <w:pStyle w:val="ListParagraph"/>
        <w:numPr>
          <w:ilvl w:val="0"/>
          <w:numId w:val="1"/>
        </w:numPr>
        <w:spacing w:after="200" w:line="20" w:lineRule="atLeast"/>
        <w:rPr>
          <w:rFonts w:ascii="Montserrat" w:eastAsiaTheme="minorEastAsia" w:hAnsi="Montserrat"/>
          <w:sz w:val="20"/>
          <w:szCs w:val="20"/>
        </w:rPr>
      </w:pPr>
      <w:r w:rsidRPr="0061760F">
        <w:rPr>
          <w:rFonts w:ascii="Montserrat" w:eastAsia="Calibri" w:hAnsi="Montserrat" w:cs="Calibri"/>
          <w:sz w:val="20"/>
          <w:szCs w:val="20"/>
        </w:rPr>
        <w:t>Can you outline when you have worked within a community or with local community organisations, and how you worked with them to make an impact?</w:t>
      </w:r>
    </w:p>
    <w:p w14:paraId="369F9C6C" w14:textId="23CCC717" w:rsidR="00004593" w:rsidRPr="0061760F" w:rsidRDefault="5593CEFF" w:rsidP="36F4E504">
      <w:pPr>
        <w:pStyle w:val="ListParagraph"/>
        <w:numPr>
          <w:ilvl w:val="0"/>
          <w:numId w:val="1"/>
        </w:numPr>
        <w:spacing w:after="200" w:line="20" w:lineRule="atLeast"/>
        <w:rPr>
          <w:rFonts w:ascii="Montserrat" w:eastAsiaTheme="minorEastAsia" w:hAnsi="Montserrat"/>
          <w:sz w:val="20"/>
          <w:szCs w:val="20"/>
        </w:rPr>
      </w:pPr>
      <w:r w:rsidRPr="0061760F">
        <w:rPr>
          <w:rFonts w:ascii="Montserrat" w:eastAsia="Calibri" w:hAnsi="Montserrat" w:cs="Calibri"/>
          <w:sz w:val="20"/>
          <w:szCs w:val="20"/>
        </w:rPr>
        <w:t>Can you explain how you would identify and work with target audiences to deliver a piece of work within an identified community?</w:t>
      </w:r>
    </w:p>
    <w:p w14:paraId="38894EEE" w14:textId="2FF817B0" w:rsidR="00004593" w:rsidRPr="0061760F" w:rsidRDefault="5593CEFF" w:rsidP="36F4E504">
      <w:pPr>
        <w:pStyle w:val="ListParagraph"/>
        <w:numPr>
          <w:ilvl w:val="0"/>
          <w:numId w:val="1"/>
        </w:numPr>
        <w:spacing w:after="200" w:line="20" w:lineRule="atLeast"/>
        <w:rPr>
          <w:rFonts w:ascii="Montserrat" w:eastAsiaTheme="minorEastAsia" w:hAnsi="Montserrat"/>
          <w:sz w:val="20"/>
          <w:szCs w:val="20"/>
        </w:rPr>
      </w:pPr>
      <w:r w:rsidRPr="0061760F">
        <w:rPr>
          <w:rFonts w:ascii="Montserrat" w:eastAsia="Calibri" w:hAnsi="Montserrat" w:cs="Calibri"/>
          <w:sz w:val="20"/>
          <w:szCs w:val="20"/>
        </w:rPr>
        <w:t xml:space="preserve">A large element of the </w:t>
      </w:r>
      <w:r w:rsidR="00D81E8D" w:rsidRPr="0061760F">
        <w:rPr>
          <w:rFonts w:ascii="Montserrat" w:eastAsia="Calibri" w:hAnsi="Montserrat" w:cs="Calibri"/>
          <w:sz w:val="20"/>
          <w:szCs w:val="20"/>
        </w:rPr>
        <w:t>role will be working</w:t>
      </w:r>
      <w:r w:rsidRPr="0061760F">
        <w:rPr>
          <w:rFonts w:ascii="Montserrat" w:eastAsia="Calibri" w:hAnsi="Montserrat" w:cs="Calibri"/>
          <w:sz w:val="20"/>
          <w:szCs w:val="20"/>
        </w:rPr>
        <w:t xml:space="preserve"> in collaboration with external partners.  Can you give an example of how you have previously worked with partners and how you would manage a consortium to drive this work?</w:t>
      </w:r>
    </w:p>
    <w:p w14:paraId="5ADDB8F9" w14:textId="20888944" w:rsidR="00004593" w:rsidRPr="0061760F" w:rsidRDefault="5593CEFF" w:rsidP="36F4E504">
      <w:pPr>
        <w:pStyle w:val="ListParagraph"/>
        <w:numPr>
          <w:ilvl w:val="0"/>
          <w:numId w:val="1"/>
        </w:numPr>
        <w:spacing w:after="200" w:line="20" w:lineRule="atLeast"/>
        <w:rPr>
          <w:rFonts w:ascii="Montserrat" w:eastAsiaTheme="minorEastAsia" w:hAnsi="Montserrat"/>
          <w:sz w:val="20"/>
          <w:szCs w:val="20"/>
        </w:rPr>
      </w:pPr>
      <w:r w:rsidRPr="0061760F">
        <w:rPr>
          <w:rFonts w:ascii="Montserrat" w:eastAsia="Calibri" w:hAnsi="Montserrat" w:cs="Calibri"/>
          <w:sz w:val="20"/>
          <w:szCs w:val="20"/>
        </w:rPr>
        <w:t>What is your experience of managing projects to date where you have had to manage a budget?</w:t>
      </w:r>
    </w:p>
    <w:p w14:paraId="5324ECE3" w14:textId="3808171A" w:rsidR="00004593" w:rsidRPr="0061760F" w:rsidRDefault="5593CEFF" w:rsidP="36F4E504">
      <w:pPr>
        <w:pStyle w:val="ListParagraph"/>
        <w:numPr>
          <w:ilvl w:val="0"/>
          <w:numId w:val="1"/>
        </w:numPr>
        <w:spacing w:after="200" w:line="20" w:lineRule="atLeast"/>
        <w:rPr>
          <w:rFonts w:ascii="Montserrat" w:eastAsiaTheme="minorEastAsia" w:hAnsi="Montserrat"/>
          <w:sz w:val="20"/>
          <w:szCs w:val="20"/>
        </w:rPr>
      </w:pPr>
      <w:r w:rsidRPr="0061760F">
        <w:rPr>
          <w:rFonts w:ascii="Montserrat" w:eastAsia="Calibri" w:hAnsi="Montserrat" w:cs="Calibri"/>
          <w:sz w:val="20"/>
          <w:szCs w:val="20"/>
        </w:rPr>
        <w:t>Can you give an example of when you have previously evidenced</w:t>
      </w:r>
      <w:r w:rsidR="00571A48">
        <w:rPr>
          <w:rFonts w:ascii="Montserrat" w:eastAsia="Calibri" w:hAnsi="Montserrat" w:cs="Calibri"/>
          <w:sz w:val="20"/>
          <w:szCs w:val="20"/>
        </w:rPr>
        <w:t xml:space="preserve"> and shared</w:t>
      </w:r>
      <w:r w:rsidRPr="0061760F">
        <w:rPr>
          <w:rFonts w:ascii="Montserrat" w:eastAsia="Calibri" w:hAnsi="Montserrat" w:cs="Calibri"/>
          <w:sz w:val="20"/>
          <w:szCs w:val="20"/>
        </w:rPr>
        <w:t xml:space="preserve"> learning?</w:t>
      </w:r>
    </w:p>
    <w:p w14:paraId="541611CD" w14:textId="6B52A972" w:rsidR="00004593" w:rsidRPr="0061760F" w:rsidRDefault="5593CEFF" w:rsidP="36F4E504">
      <w:pPr>
        <w:pStyle w:val="ListParagraph"/>
        <w:numPr>
          <w:ilvl w:val="0"/>
          <w:numId w:val="1"/>
        </w:numPr>
        <w:spacing w:after="200" w:line="20" w:lineRule="atLeast"/>
        <w:rPr>
          <w:rFonts w:ascii="Montserrat" w:eastAsiaTheme="minorEastAsia" w:hAnsi="Montserrat"/>
          <w:sz w:val="20"/>
          <w:szCs w:val="20"/>
        </w:rPr>
      </w:pPr>
      <w:r w:rsidRPr="0061760F">
        <w:rPr>
          <w:rFonts w:ascii="Montserrat" w:eastAsia="Calibri" w:hAnsi="Montserrat" w:cs="Calibri"/>
          <w:sz w:val="20"/>
          <w:szCs w:val="20"/>
        </w:rPr>
        <w:t>Through the programme, we are looking to address inequalities through football by ensuring that more people have the opportunity to play.  What do you understand in terms of equality, diversity and inclusion and how would you ensure the programme reduces the barriers to participation?</w:t>
      </w:r>
    </w:p>
    <w:p w14:paraId="2EA02D4C" w14:textId="3056DEBA" w:rsidR="00004593" w:rsidRPr="0061760F" w:rsidRDefault="00004593" w:rsidP="36F4E504">
      <w:pPr>
        <w:spacing w:after="200" w:line="20" w:lineRule="atLeast"/>
        <w:rPr>
          <w:rFonts w:ascii="Montserrat" w:eastAsia="Calibri" w:hAnsi="Montserrat" w:cs="Calibri"/>
          <w:sz w:val="20"/>
          <w:szCs w:val="20"/>
        </w:rPr>
      </w:pPr>
    </w:p>
    <w:sectPr w:rsidR="00004593" w:rsidRPr="0061760F" w:rsidSect="00E952AE">
      <w:pgSz w:w="11906" w:h="16838"/>
      <w:pgMar w:top="425" w:right="425"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8B822" w14:textId="77777777" w:rsidR="00B47F6C" w:rsidRDefault="00B47F6C" w:rsidP="00583F11">
      <w:pPr>
        <w:spacing w:line="240" w:lineRule="auto"/>
      </w:pPr>
      <w:r>
        <w:separator/>
      </w:r>
    </w:p>
  </w:endnote>
  <w:endnote w:type="continuationSeparator" w:id="0">
    <w:p w14:paraId="3437682F" w14:textId="77777777" w:rsidR="00B47F6C" w:rsidRDefault="00B47F6C" w:rsidP="00583F11">
      <w:pPr>
        <w:spacing w:line="240" w:lineRule="auto"/>
      </w:pPr>
      <w:r>
        <w:continuationSeparator/>
      </w:r>
    </w:p>
  </w:endnote>
  <w:endnote w:type="continuationNotice" w:id="1">
    <w:p w14:paraId="6398E98B" w14:textId="77777777" w:rsidR="00B47F6C" w:rsidRDefault="00B47F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genda">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rlow Condensed SemiBold">
    <w:panose1 w:val="00000706000000000000"/>
    <w:charset w:val="00"/>
    <w:family w:val="auto"/>
    <w:pitch w:val="variable"/>
    <w:sig w:usb0="20000007" w:usb1="00000000" w:usb2="00000000" w:usb3="00000000" w:csb0="00000193"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2805" w14:textId="77777777" w:rsidR="00B47F6C" w:rsidRDefault="00B47F6C" w:rsidP="00583F11">
      <w:pPr>
        <w:spacing w:line="240" w:lineRule="auto"/>
      </w:pPr>
      <w:r>
        <w:separator/>
      </w:r>
    </w:p>
  </w:footnote>
  <w:footnote w:type="continuationSeparator" w:id="0">
    <w:p w14:paraId="5D1E8FE0" w14:textId="77777777" w:rsidR="00B47F6C" w:rsidRDefault="00B47F6C" w:rsidP="00583F11">
      <w:pPr>
        <w:spacing w:line="240" w:lineRule="auto"/>
      </w:pPr>
      <w:r>
        <w:continuationSeparator/>
      </w:r>
    </w:p>
  </w:footnote>
  <w:footnote w:type="continuationNotice" w:id="1">
    <w:p w14:paraId="40AF4440" w14:textId="77777777" w:rsidR="00B47F6C" w:rsidRDefault="00B47F6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25FD"/>
    <w:multiLevelType w:val="hybridMultilevel"/>
    <w:tmpl w:val="B0203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DA6590"/>
    <w:multiLevelType w:val="hybridMultilevel"/>
    <w:tmpl w:val="088E7824"/>
    <w:lvl w:ilvl="0" w:tplc="8190E4AC">
      <w:start w:val="1"/>
      <w:numFmt w:val="decimal"/>
      <w:lvlText w:val="%1."/>
      <w:lvlJc w:val="left"/>
      <w:pPr>
        <w:ind w:left="720" w:hanging="360"/>
      </w:pPr>
    </w:lvl>
    <w:lvl w:ilvl="1" w:tplc="52E8F664">
      <w:start w:val="1"/>
      <w:numFmt w:val="lowerLetter"/>
      <w:lvlText w:val="%2."/>
      <w:lvlJc w:val="left"/>
      <w:pPr>
        <w:ind w:left="1440" w:hanging="360"/>
      </w:pPr>
    </w:lvl>
    <w:lvl w:ilvl="2" w:tplc="F30CAD10">
      <w:start w:val="1"/>
      <w:numFmt w:val="lowerRoman"/>
      <w:lvlText w:val="%3."/>
      <w:lvlJc w:val="right"/>
      <w:pPr>
        <w:ind w:left="2160" w:hanging="180"/>
      </w:pPr>
    </w:lvl>
    <w:lvl w:ilvl="3" w:tplc="AF223502">
      <w:start w:val="1"/>
      <w:numFmt w:val="decimal"/>
      <w:lvlText w:val="%4."/>
      <w:lvlJc w:val="left"/>
      <w:pPr>
        <w:ind w:left="2880" w:hanging="360"/>
      </w:pPr>
    </w:lvl>
    <w:lvl w:ilvl="4" w:tplc="F316480A">
      <w:start w:val="1"/>
      <w:numFmt w:val="lowerLetter"/>
      <w:lvlText w:val="%5."/>
      <w:lvlJc w:val="left"/>
      <w:pPr>
        <w:ind w:left="3600" w:hanging="360"/>
      </w:pPr>
    </w:lvl>
    <w:lvl w:ilvl="5" w:tplc="277E7342">
      <w:start w:val="1"/>
      <w:numFmt w:val="lowerRoman"/>
      <w:lvlText w:val="%6."/>
      <w:lvlJc w:val="right"/>
      <w:pPr>
        <w:ind w:left="4320" w:hanging="180"/>
      </w:pPr>
    </w:lvl>
    <w:lvl w:ilvl="6" w:tplc="2652A198">
      <w:start w:val="1"/>
      <w:numFmt w:val="decimal"/>
      <w:lvlText w:val="%7."/>
      <w:lvlJc w:val="left"/>
      <w:pPr>
        <w:ind w:left="5040" w:hanging="360"/>
      </w:pPr>
    </w:lvl>
    <w:lvl w:ilvl="7" w:tplc="EC1CA01C">
      <w:start w:val="1"/>
      <w:numFmt w:val="lowerLetter"/>
      <w:lvlText w:val="%8."/>
      <w:lvlJc w:val="left"/>
      <w:pPr>
        <w:ind w:left="5760" w:hanging="360"/>
      </w:pPr>
    </w:lvl>
    <w:lvl w:ilvl="8" w:tplc="BE600060">
      <w:start w:val="1"/>
      <w:numFmt w:val="lowerRoman"/>
      <w:lvlText w:val="%9."/>
      <w:lvlJc w:val="right"/>
      <w:pPr>
        <w:ind w:left="6480" w:hanging="180"/>
      </w:pPr>
    </w:lvl>
  </w:abstractNum>
  <w:abstractNum w:abstractNumId="2" w15:restartNumberingAfterBreak="0">
    <w:nsid w:val="1C291139"/>
    <w:multiLevelType w:val="hybridMultilevel"/>
    <w:tmpl w:val="72E2C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E3B69"/>
    <w:multiLevelType w:val="hybridMultilevel"/>
    <w:tmpl w:val="F414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8B1796"/>
    <w:multiLevelType w:val="hybridMultilevel"/>
    <w:tmpl w:val="F54CE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E31DE"/>
    <w:multiLevelType w:val="hybridMultilevel"/>
    <w:tmpl w:val="968E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55FCA"/>
    <w:multiLevelType w:val="hybridMultilevel"/>
    <w:tmpl w:val="30D6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C0ECA"/>
    <w:multiLevelType w:val="hybridMultilevel"/>
    <w:tmpl w:val="E88A7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16163"/>
    <w:multiLevelType w:val="hybridMultilevel"/>
    <w:tmpl w:val="9C42FD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ACB4F09"/>
    <w:multiLevelType w:val="hybridMultilevel"/>
    <w:tmpl w:val="0958D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95C6A"/>
    <w:multiLevelType w:val="hybridMultilevel"/>
    <w:tmpl w:val="9C42FD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EA679D9"/>
    <w:multiLevelType w:val="hybridMultilevel"/>
    <w:tmpl w:val="9F120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0517175"/>
    <w:multiLevelType w:val="hybridMultilevel"/>
    <w:tmpl w:val="C6427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1F636E"/>
    <w:multiLevelType w:val="hybridMultilevel"/>
    <w:tmpl w:val="8C562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77202C"/>
    <w:multiLevelType w:val="multilevel"/>
    <w:tmpl w:val="F6E8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E75D24"/>
    <w:multiLevelType w:val="hybridMultilevel"/>
    <w:tmpl w:val="097C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080B11"/>
    <w:multiLevelType w:val="hybridMultilevel"/>
    <w:tmpl w:val="7274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AC609E"/>
    <w:multiLevelType w:val="hybridMultilevel"/>
    <w:tmpl w:val="AB3A4FC0"/>
    <w:lvl w:ilvl="0" w:tplc="D43E08CA">
      <w:start w:val="1"/>
      <w:numFmt w:val="lowerLetter"/>
      <w:lvlText w:val="%1."/>
      <w:lvlJc w:val="left"/>
      <w:pPr>
        <w:ind w:left="360" w:hanging="360"/>
      </w:pPr>
      <w:rPr>
        <w:rFonts w:ascii="Montserrat" w:hAnsi="Montserrat"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ADC0DCA"/>
    <w:multiLevelType w:val="hybridMultilevel"/>
    <w:tmpl w:val="79A8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DA428B"/>
    <w:multiLevelType w:val="hybridMultilevel"/>
    <w:tmpl w:val="3846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15"/>
  </w:num>
  <w:num w:numId="5">
    <w:abstractNumId w:val="9"/>
  </w:num>
  <w:num w:numId="6">
    <w:abstractNumId w:val="4"/>
  </w:num>
  <w:num w:numId="7">
    <w:abstractNumId w:val="16"/>
  </w:num>
  <w:num w:numId="8">
    <w:abstractNumId w:val="18"/>
  </w:num>
  <w:num w:numId="9">
    <w:abstractNumId w:val="19"/>
  </w:num>
  <w:num w:numId="10">
    <w:abstractNumId w:val="13"/>
  </w:num>
  <w:num w:numId="11">
    <w:abstractNumId w:val="5"/>
  </w:num>
  <w:num w:numId="12">
    <w:abstractNumId w:val="8"/>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3"/>
  </w:num>
  <w:num w:numId="16">
    <w:abstractNumId w:val="10"/>
  </w:num>
  <w:num w:numId="17">
    <w:abstractNumId w:val="7"/>
  </w:num>
  <w:num w:numId="18">
    <w:abstractNumId w:val="12"/>
  </w:num>
  <w:num w:numId="19">
    <w:abstractNumId w:val="0"/>
  </w:num>
  <w:num w:numId="20">
    <w:abstractNumId w:val="11"/>
  </w:num>
  <w:num w:numId="2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CC"/>
    <w:rsid w:val="0000080D"/>
    <w:rsid w:val="00002240"/>
    <w:rsid w:val="00003BC9"/>
    <w:rsid w:val="00004593"/>
    <w:rsid w:val="00004B63"/>
    <w:rsid w:val="000053F1"/>
    <w:rsid w:val="00013F80"/>
    <w:rsid w:val="000143F1"/>
    <w:rsid w:val="00014D77"/>
    <w:rsid w:val="00014FA4"/>
    <w:rsid w:val="00015BC3"/>
    <w:rsid w:val="00015BFC"/>
    <w:rsid w:val="000219B2"/>
    <w:rsid w:val="00022115"/>
    <w:rsid w:val="0002248F"/>
    <w:rsid w:val="00025045"/>
    <w:rsid w:val="00025B7B"/>
    <w:rsid w:val="00026B95"/>
    <w:rsid w:val="00027D5D"/>
    <w:rsid w:val="00030DF1"/>
    <w:rsid w:val="00031066"/>
    <w:rsid w:val="0003125F"/>
    <w:rsid w:val="00031950"/>
    <w:rsid w:val="0003265A"/>
    <w:rsid w:val="00033DCF"/>
    <w:rsid w:val="0003691A"/>
    <w:rsid w:val="0003728F"/>
    <w:rsid w:val="0004109B"/>
    <w:rsid w:val="00042D30"/>
    <w:rsid w:val="00044B68"/>
    <w:rsid w:val="00044FD2"/>
    <w:rsid w:val="0004529D"/>
    <w:rsid w:val="00047A89"/>
    <w:rsid w:val="0005434B"/>
    <w:rsid w:val="00054ACD"/>
    <w:rsid w:val="00061121"/>
    <w:rsid w:val="000622E3"/>
    <w:rsid w:val="00062EB3"/>
    <w:rsid w:val="00064AE5"/>
    <w:rsid w:val="0007230A"/>
    <w:rsid w:val="00074A81"/>
    <w:rsid w:val="00074D74"/>
    <w:rsid w:val="0007619E"/>
    <w:rsid w:val="00082713"/>
    <w:rsid w:val="000831DA"/>
    <w:rsid w:val="00083BA5"/>
    <w:rsid w:val="000841CC"/>
    <w:rsid w:val="00084478"/>
    <w:rsid w:val="000869B1"/>
    <w:rsid w:val="000904B1"/>
    <w:rsid w:val="00090DBD"/>
    <w:rsid w:val="00090E73"/>
    <w:rsid w:val="00091720"/>
    <w:rsid w:val="00092073"/>
    <w:rsid w:val="000936D3"/>
    <w:rsid w:val="0009385F"/>
    <w:rsid w:val="00093A05"/>
    <w:rsid w:val="00094055"/>
    <w:rsid w:val="00094B4F"/>
    <w:rsid w:val="000963F9"/>
    <w:rsid w:val="00096438"/>
    <w:rsid w:val="000974FD"/>
    <w:rsid w:val="00097627"/>
    <w:rsid w:val="000A022F"/>
    <w:rsid w:val="000A2ADD"/>
    <w:rsid w:val="000A2B45"/>
    <w:rsid w:val="000A3437"/>
    <w:rsid w:val="000A40E8"/>
    <w:rsid w:val="000A50FD"/>
    <w:rsid w:val="000A72AC"/>
    <w:rsid w:val="000B0A3F"/>
    <w:rsid w:val="000B0B3B"/>
    <w:rsid w:val="000B20F4"/>
    <w:rsid w:val="000B4FA0"/>
    <w:rsid w:val="000B71E6"/>
    <w:rsid w:val="000B7666"/>
    <w:rsid w:val="000B787B"/>
    <w:rsid w:val="000C094C"/>
    <w:rsid w:val="000C16A5"/>
    <w:rsid w:val="000C2104"/>
    <w:rsid w:val="000C42B4"/>
    <w:rsid w:val="000C46F7"/>
    <w:rsid w:val="000C5C9C"/>
    <w:rsid w:val="000C629E"/>
    <w:rsid w:val="000D1392"/>
    <w:rsid w:val="000D147F"/>
    <w:rsid w:val="000D4FE2"/>
    <w:rsid w:val="000D5DAE"/>
    <w:rsid w:val="000D61D7"/>
    <w:rsid w:val="000D6EAC"/>
    <w:rsid w:val="000D7C31"/>
    <w:rsid w:val="000E125B"/>
    <w:rsid w:val="000E2DDC"/>
    <w:rsid w:val="000E51B1"/>
    <w:rsid w:val="000E5AF7"/>
    <w:rsid w:val="000E61FA"/>
    <w:rsid w:val="000E676F"/>
    <w:rsid w:val="000F21C7"/>
    <w:rsid w:val="000F42E3"/>
    <w:rsid w:val="000F58A0"/>
    <w:rsid w:val="000F64FA"/>
    <w:rsid w:val="000F6ACF"/>
    <w:rsid w:val="000F72F0"/>
    <w:rsid w:val="000F7AF0"/>
    <w:rsid w:val="00101D6A"/>
    <w:rsid w:val="001041EE"/>
    <w:rsid w:val="00104B7C"/>
    <w:rsid w:val="00106B1C"/>
    <w:rsid w:val="00106FA8"/>
    <w:rsid w:val="001071E7"/>
    <w:rsid w:val="001118B7"/>
    <w:rsid w:val="00111C6E"/>
    <w:rsid w:val="001121A3"/>
    <w:rsid w:val="001130A0"/>
    <w:rsid w:val="00113847"/>
    <w:rsid w:val="00116852"/>
    <w:rsid w:val="00117375"/>
    <w:rsid w:val="0011769C"/>
    <w:rsid w:val="00121212"/>
    <w:rsid w:val="00126F66"/>
    <w:rsid w:val="0012777E"/>
    <w:rsid w:val="0013220A"/>
    <w:rsid w:val="00132E03"/>
    <w:rsid w:val="00133B0D"/>
    <w:rsid w:val="00133B4C"/>
    <w:rsid w:val="001356BE"/>
    <w:rsid w:val="00137711"/>
    <w:rsid w:val="00140EEF"/>
    <w:rsid w:val="001412FF"/>
    <w:rsid w:val="0014388B"/>
    <w:rsid w:val="001458E9"/>
    <w:rsid w:val="00146BCB"/>
    <w:rsid w:val="0015104B"/>
    <w:rsid w:val="001515C7"/>
    <w:rsid w:val="00153D22"/>
    <w:rsid w:val="00155270"/>
    <w:rsid w:val="001578A3"/>
    <w:rsid w:val="00161D2D"/>
    <w:rsid w:val="00162220"/>
    <w:rsid w:val="00163E20"/>
    <w:rsid w:val="0016437D"/>
    <w:rsid w:val="0016488E"/>
    <w:rsid w:val="00167F0C"/>
    <w:rsid w:val="00170E92"/>
    <w:rsid w:val="0017252A"/>
    <w:rsid w:val="001763A6"/>
    <w:rsid w:val="001768BE"/>
    <w:rsid w:val="001771CD"/>
    <w:rsid w:val="0018080F"/>
    <w:rsid w:val="001828ED"/>
    <w:rsid w:val="00182EE5"/>
    <w:rsid w:val="001842B1"/>
    <w:rsid w:val="001875E0"/>
    <w:rsid w:val="00190C66"/>
    <w:rsid w:val="00191DC7"/>
    <w:rsid w:val="001924B8"/>
    <w:rsid w:val="00194F96"/>
    <w:rsid w:val="00195651"/>
    <w:rsid w:val="001A2F77"/>
    <w:rsid w:val="001A605C"/>
    <w:rsid w:val="001A7CC6"/>
    <w:rsid w:val="001B0F6D"/>
    <w:rsid w:val="001B3EF3"/>
    <w:rsid w:val="001B3F50"/>
    <w:rsid w:val="001B4C17"/>
    <w:rsid w:val="001B5D14"/>
    <w:rsid w:val="001B5ED0"/>
    <w:rsid w:val="001B6A43"/>
    <w:rsid w:val="001B7CF5"/>
    <w:rsid w:val="001C0243"/>
    <w:rsid w:val="001C2835"/>
    <w:rsid w:val="001C45CA"/>
    <w:rsid w:val="001C507F"/>
    <w:rsid w:val="001C7A61"/>
    <w:rsid w:val="001D088C"/>
    <w:rsid w:val="001D0B7B"/>
    <w:rsid w:val="001D1011"/>
    <w:rsid w:val="001D1207"/>
    <w:rsid w:val="001D1E63"/>
    <w:rsid w:val="001D2772"/>
    <w:rsid w:val="001D339B"/>
    <w:rsid w:val="001D4972"/>
    <w:rsid w:val="001D58EC"/>
    <w:rsid w:val="001D5ACC"/>
    <w:rsid w:val="001D5B68"/>
    <w:rsid w:val="001D5BE9"/>
    <w:rsid w:val="001D608C"/>
    <w:rsid w:val="001D67D4"/>
    <w:rsid w:val="001D708B"/>
    <w:rsid w:val="001E1C85"/>
    <w:rsid w:val="001E2AB5"/>
    <w:rsid w:val="001E3620"/>
    <w:rsid w:val="001E40ED"/>
    <w:rsid w:val="001E4E65"/>
    <w:rsid w:val="001E5817"/>
    <w:rsid w:val="001E6C82"/>
    <w:rsid w:val="001E7923"/>
    <w:rsid w:val="001E7ADE"/>
    <w:rsid w:val="001F58E4"/>
    <w:rsid w:val="001F64DE"/>
    <w:rsid w:val="00200B97"/>
    <w:rsid w:val="00202B0F"/>
    <w:rsid w:val="002056D7"/>
    <w:rsid w:val="002056D9"/>
    <w:rsid w:val="002070A5"/>
    <w:rsid w:val="00210136"/>
    <w:rsid w:val="0021266A"/>
    <w:rsid w:val="00222D0E"/>
    <w:rsid w:val="0022731C"/>
    <w:rsid w:val="00227B7C"/>
    <w:rsid w:val="00231AF9"/>
    <w:rsid w:val="00232FA1"/>
    <w:rsid w:val="0023385F"/>
    <w:rsid w:val="00235ED1"/>
    <w:rsid w:val="00240C7C"/>
    <w:rsid w:val="00241570"/>
    <w:rsid w:val="00241B19"/>
    <w:rsid w:val="00242AFE"/>
    <w:rsid w:val="0024366E"/>
    <w:rsid w:val="00250E83"/>
    <w:rsid w:val="00252F51"/>
    <w:rsid w:val="002544D2"/>
    <w:rsid w:val="00256F62"/>
    <w:rsid w:val="002600A0"/>
    <w:rsid w:val="002618FE"/>
    <w:rsid w:val="00262F13"/>
    <w:rsid w:val="00265160"/>
    <w:rsid w:val="00271A96"/>
    <w:rsid w:val="00271E72"/>
    <w:rsid w:val="0027416C"/>
    <w:rsid w:val="0027483D"/>
    <w:rsid w:val="002776C3"/>
    <w:rsid w:val="00284D88"/>
    <w:rsid w:val="00285E3D"/>
    <w:rsid w:val="002870CB"/>
    <w:rsid w:val="002876DB"/>
    <w:rsid w:val="002919F1"/>
    <w:rsid w:val="0029259A"/>
    <w:rsid w:val="0029770E"/>
    <w:rsid w:val="002A026F"/>
    <w:rsid w:val="002A161D"/>
    <w:rsid w:val="002A1D90"/>
    <w:rsid w:val="002A27F7"/>
    <w:rsid w:val="002A3B83"/>
    <w:rsid w:val="002A4C7B"/>
    <w:rsid w:val="002A5FB0"/>
    <w:rsid w:val="002A608A"/>
    <w:rsid w:val="002B070A"/>
    <w:rsid w:val="002B48D7"/>
    <w:rsid w:val="002B55A6"/>
    <w:rsid w:val="002B7293"/>
    <w:rsid w:val="002C12DE"/>
    <w:rsid w:val="002C2669"/>
    <w:rsid w:val="002C3092"/>
    <w:rsid w:val="002C3275"/>
    <w:rsid w:val="002C3E4E"/>
    <w:rsid w:val="002C4903"/>
    <w:rsid w:val="002C669A"/>
    <w:rsid w:val="002D0C64"/>
    <w:rsid w:val="002D1F52"/>
    <w:rsid w:val="002D297F"/>
    <w:rsid w:val="002D2AF7"/>
    <w:rsid w:val="002D2D3A"/>
    <w:rsid w:val="002D4BF7"/>
    <w:rsid w:val="002D6ECE"/>
    <w:rsid w:val="002D763F"/>
    <w:rsid w:val="002E09B1"/>
    <w:rsid w:val="002E0CAC"/>
    <w:rsid w:val="002E2443"/>
    <w:rsid w:val="002E647D"/>
    <w:rsid w:val="002E7151"/>
    <w:rsid w:val="002F0FA7"/>
    <w:rsid w:val="002F18DD"/>
    <w:rsid w:val="002F2034"/>
    <w:rsid w:val="002F4771"/>
    <w:rsid w:val="002F61F8"/>
    <w:rsid w:val="002F6BC5"/>
    <w:rsid w:val="002F7D71"/>
    <w:rsid w:val="00300C41"/>
    <w:rsid w:val="0030695A"/>
    <w:rsid w:val="00310668"/>
    <w:rsid w:val="00310ACF"/>
    <w:rsid w:val="00311C82"/>
    <w:rsid w:val="003128E2"/>
    <w:rsid w:val="00317EEE"/>
    <w:rsid w:val="0032150C"/>
    <w:rsid w:val="00321554"/>
    <w:rsid w:val="003249C9"/>
    <w:rsid w:val="00327D28"/>
    <w:rsid w:val="0033064C"/>
    <w:rsid w:val="00332157"/>
    <w:rsid w:val="0033229C"/>
    <w:rsid w:val="003338D6"/>
    <w:rsid w:val="00333DA3"/>
    <w:rsid w:val="00335482"/>
    <w:rsid w:val="003358C3"/>
    <w:rsid w:val="00336B08"/>
    <w:rsid w:val="00337981"/>
    <w:rsid w:val="00337B9F"/>
    <w:rsid w:val="003401DD"/>
    <w:rsid w:val="003433F9"/>
    <w:rsid w:val="00346305"/>
    <w:rsid w:val="00350AB9"/>
    <w:rsid w:val="00354B2B"/>
    <w:rsid w:val="00354BCE"/>
    <w:rsid w:val="00354FF0"/>
    <w:rsid w:val="00356AE6"/>
    <w:rsid w:val="0035782D"/>
    <w:rsid w:val="00360BCB"/>
    <w:rsid w:val="00361840"/>
    <w:rsid w:val="00362C6B"/>
    <w:rsid w:val="0036407E"/>
    <w:rsid w:val="00366E95"/>
    <w:rsid w:val="00371B22"/>
    <w:rsid w:val="00373416"/>
    <w:rsid w:val="0037392C"/>
    <w:rsid w:val="0038051C"/>
    <w:rsid w:val="003847CF"/>
    <w:rsid w:val="00384ED0"/>
    <w:rsid w:val="003869D1"/>
    <w:rsid w:val="00387D8E"/>
    <w:rsid w:val="00387FBD"/>
    <w:rsid w:val="00390D33"/>
    <w:rsid w:val="00390D63"/>
    <w:rsid w:val="00393645"/>
    <w:rsid w:val="003936FD"/>
    <w:rsid w:val="00393F2A"/>
    <w:rsid w:val="00394014"/>
    <w:rsid w:val="00394737"/>
    <w:rsid w:val="003948CE"/>
    <w:rsid w:val="00394CDD"/>
    <w:rsid w:val="003A0866"/>
    <w:rsid w:val="003A099E"/>
    <w:rsid w:val="003A174F"/>
    <w:rsid w:val="003A45FE"/>
    <w:rsid w:val="003A7DFA"/>
    <w:rsid w:val="003B0CF8"/>
    <w:rsid w:val="003B1426"/>
    <w:rsid w:val="003B27AE"/>
    <w:rsid w:val="003B5D23"/>
    <w:rsid w:val="003B5EF6"/>
    <w:rsid w:val="003B5F13"/>
    <w:rsid w:val="003B6034"/>
    <w:rsid w:val="003C026D"/>
    <w:rsid w:val="003C190A"/>
    <w:rsid w:val="003C2191"/>
    <w:rsid w:val="003C2AA4"/>
    <w:rsid w:val="003C4DD4"/>
    <w:rsid w:val="003C4F18"/>
    <w:rsid w:val="003C5BEE"/>
    <w:rsid w:val="003C6B19"/>
    <w:rsid w:val="003C750B"/>
    <w:rsid w:val="003C76E1"/>
    <w:rsid w:val="003D0C8E"/>
    <w:rsid w:val="003D3424"/>
    <w:rsid w:val="003D5620"/>
    <w:rsid w:val="003D5F06"/>
    <w:rsid w:val="003D67FF"/>
    <w:rsid w:val="003E0332"/>
    <w:rsid w:val="003E0C24"/>
    <w:rsid w:val="003E1A29"/>
    <w:rsid w:val="003E39CB"/>
    <w:rsid w:val="003E5A95"/>
    <w:rsid w:val="003E636F"/>
    <w:rsid w:val="003E78FA"/>
    <w:rsid w:val="003F09D6"/>
    <w:rsid w:val="003F24F0"/>
    <w:rsid w:val="003F466B"/>
    <w:rsid w:val="00406C20"/>
    <w:rsid w:val="00407AEB"/>
    <w:rsid w:val="0041406E"/>
    <w:rsid w:val="004151C8"/>
    <w:rsid w:val="00416790"/>
    <w:rsid w:val="00417112"/>
    <w:rsid w:val="00417351"/>
    <w:rsid w:val="00417AB8"/>
    <w:rsid w:val="00420645"/>
    <w:rsid w:val="00420D7B"/>
    <w:rsid w:val="00423B6A"/>
    <w:rsid w:val="00426B4A"/>
    <w:rsid w:val="00430D01"/>
    <w:rsid w:val="00433EDD"/>
    <w:rsid w:val="00434E41"/>
    <w:rsid w:val="00435ADC"/>
    <w:rsid w:val="004377C9"/>
    <w:rsid w:val="0043791B"/>
    <w:rsid w:val="0044184E"/>
    <w:rsid w:val="004421C8"/>
    <w:rsid w:val="00443F6C"/>
    <w:rsid w:val="004443A5"/>
    <w:rsid w:val="00446B73"/>
    <w:rsid w:val="00446D73"/>
    <w:rsid w:val="00447A8D"/>
    <w:rsid w:val="0045218B"/>
    <w:rsid w:val="00453359"/>
    <w:rsid w:val="00453526"/>
    <w:rsid w:val="004538AE"/>
    <w:rsid w:val="00453BA3"/>
    <w:rsid w:val="00454C00"/>
    <w:rsid w:val="00456549"/>
    <w:rsid w:val="004569B6"/>
    <w:rsid w:val="00456A7D"/>
    <w:rsid w:val="00457B46"/>
    <w:rsid w:val="00460CB1"/>
    <w:rsid w:val="00461982"/>
    <w:rsid w:val="00462717"/>
    <w:rsid w:val="00462FBE"/>
    <w:rsid w:val="00473D64"/>
    <w:rsid w:val="00473F43"/>
    <w:rsid w:val="004769E9"/>
    <w:rsid w:val="00480FB9"/>
    <w:rsid w:val="00481954"/>
    <w:rsid w:val="00482F85"/>
    <w:rsid w:val="00483D1F"/>
    <w:rsid w:val="00486B8C"/>
    <w:rsid w:val="00491AC6"/>
    <w:rsid w:val="00492B15"/>
    <w:rsid w:val="004939FF"/>
    <w:rsid w:val="0049404A"/>
    <w:rsid w:val="004940C4"/>
    <w:rsid w:val="004940F8"/>
    <w:rsid w:val="004A12DF"/>
    <w:rsid w:val="004A22C5"/>
    <w:rsid w:val="004A651D"/>
    <w:rsid w:val="004B08C4"/>
    <w:rsid w:val="004B58B1"/>
    <w:rsid w:val="004B76C0"/>
    <w:rsid w:val="004C3618"/>
    <w:rsid w:val="004C6DBE"/>
    <w:rsid w:val="004C6FD1"/>
    <w:rsid w:val="004C7401"/>
    <w:rsid w:val="004D0B94"/>
    <w:rsid w:val="004D1072"/>
    <w:rsid w:val="004D1EF5"/>
    <w:rsid w:val="004D326F"/>
    <w:rsid w:val="004D3CD3"/>
    <w:rsid w:val="004D3FFA"/>
    <w:rsid w:val="004D4792"/>
    <w:rsid w:val="004E1176"/>
    <w:rsid w:val="004E170B"/>
    <w:rsid w:val="004E1EB7"/>
    <w:rsid w:val="004E2145"/>
    <w:rsid w:val="004E3B2D"/>
    <w:rsid w:val="004E41DA"/>
    <w:rsid w:val="004E49B1"/>
    <w:rsid w:val="004E6DCF"/>
    <w:rsid w:val="004F1717"/>
    <w:rsid w:val="004F30E2"/>
    <w:rsid w:val="004F52CB"/>
    <w:rsid w:val="004F6278"/>
    <w:rsid w:val="004F6390"/>
    <w:rsid w:val="004F7815"/>
    <w:rsid w:val="005000A8"/>
    <w:rsid w:val="005007F6"/>
    <w:rsid w:val="005020A8"/>
    <w:rsid w:val="005023BD"/>
    <w:rsid w:val="00502B2F"/>
    <w:rsid w:val="00503EB1"/>
    <w:rsid w:val="00504868"/>
    <w:rsid w:val="005055F6"/>
    <w:rsid w:val="005069ED"/>
    <w:rsid w:val="00507525"/>
    <w:rsid w:val="005076BD"/>
    <w:rsid w:val="00507A94"/>
    <w:rsid w:val="0051041C"/>
    <w:rsid w:val="00510B9A"/>
    <w:rsid w:val="005113BE"/>
    <w:rsid w:val="00511758"/>
    <w:rsid w:val="0051252B"/>
    <w:rsid w:val="00512866"/>
    <w:rsid w:val="00512E4C"/>
    <w:rsid w:val="005131EE"/>
    <w:rsid w:val="00514E7D"/>
    <w:rsid w:val="005167E8"/>
    <w:rsid w:val="00516BCA"/>
    <w:rsid w:val="005227EB"/>
    <w:rsid w:val="00522E48"/>
    <w:rsid w:val="00525C07"/>
    <w:rsid w:val="00526903"/>
    <w:rsid w:val="005270B4"/>
    <w:rsid w:val="00527587"/>
    <w:rsid w:val="0053049C"/>
    <w:rsid w:val="00530CCC"/>
    <w:rsid w:val="0053349E"/>
    <w:rsid w:val="00533DA6"/>
    <w:rsid w:val="00535983"/>
    <w:rsid w:val="00536B69"/>
    <w:rsid w:val="0053721F"/>
    <w:rsid w:val="0054095A"/>
    <w:rsid w:val="005420EE"/>
    <w:rsid w:val="005427F3"/>
    <w:rsid w:val="00542AA0"/>
    <w:rsid w:val="00542CC0"/>
    <w:rsid w:val="00543D5B"/>
    <w:rsid w:val="0054405D"/>
    <w:rsid w:val="00545BA6"/>
    <w:rsid w:val="00545C7B"/>
    <w:rsid w:val="005461AD"/>
    <w:rsid w:val="00546A05"/>
    <w:rsid w:val="005472C1"/>
    <w:rsid w:val="0054733A"/>
    <w:rsid w:val="00551EC5"/>
    <w:rsid w:val="005540CD"/>
    <w:rsid w:val="005563D1"/>
    <w:rsid w:val="00556796"/>
    <w:rsid w:val="005617D3"/>
    <w:rsid w:val="00563538"/>
    <w:rsid w:val="0056354F"/>
    <w:rsid w:val="00564390"/>
    <w:rsid w:val="00564C5A"/>
    <w:rsid w:val="00564D82"/>
    <w:rsid w:val="00566725"/>
    <w:rsid w:val="005702DF"/>
    <w:rsid w:val="00570398"/>
    <w:rsid w:val="00570658"/>
    <w:rsid w:val="00570BD7"/>
    <w:rsid w:val="00570C93"/>
    <w:rsid w:val="00571052"/>
    <w:rsid w:val="00571633"/>
    <w:rsid w:val="0057197A"/>
    <w:rsid w:val="00571A37"/>
    <w:rsid w:val="00571A48"/>
    <w:rsid w:val="00573B26"/>
    <w:rsid w:val="005750D1"/>
    <w:rsid w:val="00575CB2"/>
    <w:rsid w:val="00575F4F"/>
    <w:rsid w:val="00576154"/>
    <w:rsid w:val="00576994"/>
    <w:rsid w:val="00576E01"/>
    <w:rsid w:val="005778B2"/>
    <w:rsid w:val="00581255"/>
    <w:rsid w:val="00581A5F"/>
    <w:rsid w:val="00581E4B"/>
    <w:rsid w:val="00581FE7"/>
    <w:rsid w:val="00583F11"/>
    <w:rsid w:val="00583F17"/>
    <w:rsid w:val="005846A3"/>
    <w:rsid w:val="00584763"/>
    <w:rsid w:val="00585ADB"/>
    <w:rsid w:val="00586D2F"/>
    <w:rsid w:val="0058716E"/>
    <w:rsid w:val="00587287"/>
    <w:rsid w:val="00591860"/>
    <w:rsid w:val="00591F18"/>
    <w:rsid w:val="0059497E"/>
    <w:rsid w:val="00594FDB"/>
    <w:rsid w:val="00597922"/>
    <w:rsid w:val="005A0586"/>
    <w:rsid w:val="005A05C6"/>
    <w:rsid w:val="005B01B7"/>
    <w:rsid w:val="005B055F"/>
    <w:rsid w:val="005B2AC3"/>
    <w:rsid w:val="005B2D10"/>
    <w:rsid w:val="005B4A50"/>
    <w:rsid w:val="005B4FB5"/>
    <w:rsid w:val="005C0190"/>
    <w:rsid w:val="005C106F"/>
    <w:rsid w:val="005C24ED"/>
    <w:rsid w:val="005C3C4F"/>
    <w:rsid w:val="005C4E85"/>
    <w:rsid w:val="005C56D2"/>
    <w:rsid w:val="005C5738"/>
    <w:rsid w:val="005C649C"/>
    <w:rsid w:val="005C7522"/>
    <w:rsid w:val="005D2FCF"/>
    <w:rsid w:val="005D312D"/>
    <w:rsid w:val="005D3726"/>
    <w:rsid w:val="005D47B8"/>
    <w:rsid w:val="005D4EAD"/>
    <w:rsid w:val="005D7524"/>
    <w:rsid w:val="005E0A0B"/>
    <w:rsid w:val="005E1177"/>
    <w:rsid w:val="005E281A"/>
    <w:rsid w:val="005E3F75"/>
    <w:rsid w:val="005E5AF3"/>
    <w:rsid w:val="005E67A4"/>
    <w:rsid w:val="005E7247"/>
    <w:rsid w:val="005E7BAE"/>
    <w:rsid w:val="005F0736"/>
    <w:rsid w:val="005F2653"/>
    <w:rsid w:val="005F268B"/>
    <w:rsid w:val="005F2D8C"/>
    <w:rsid w:val="005F3364"/>
    <w:rsid w:val="005F3BFE"/>
    <w:rsid w:val="005F3D86"/>
    <w:rsid w:val="005F6E71"/>
    <w:rsid w:val="005F77B6"/>
    <w:rsid w:val="005F7B81"/>
    <w:rsid w:val="0060011D"/>
    <w:rsid w:val="006034EC"/>
    <w:rsid w:val="00605C04"/>
    <w:rsid w:val="00611179"/>
    <w:rsid w:val="006121E8"/>
    <w:rsid w:val="00616F2D"/>
    <w:rsid w:val="0061760F"/>
    <w:rsid w:val="006212D2"/>
    <w:rsid w:val="0062138B"/>
    <w:rsid w:val="00621585"/>
    <w:rsid w:val="00622FC3"/>
    <w:rsid w:val="0062326C"/>
    <w:rsid w:val="006254BD"/>
    <w:rsid w:val="00625DC9"/>
    <w:rsid w:val="006267E3"/>
    <w:rsid w:val="00631ECA"/>
    <w:rsid w:val="006324BB"/>
    <w:rsid w:val="006326CD"/>
    <w:rsid w:val="00636036"/>
    <w:rsid w:val="006360DF"/>
    <w:rsid w:val="00636FD9"/>
    <w:rsid w:val="00640045"/>
    <w:rsid w:val="00640146"/>
    <w:rsid w:val="006405FB"/>
    <w:rsid w:val="00645D7B"/>
    <w:rsid w:val="00650795"/>
    <w:rsid w:val="00651B1B"/>
    <w:rsid w:val="00652B85"/>
    <w:rsid w:val="006559A3"/>
    <w:rsid w:val="00655D55"/>
    <w:rsid w:val="00657707"/>
    <w:rsid w:val="00660CD2"/>
    <w:rsid w:val="00662F3B"/>
    <w:rsid w:val="00663A3E"/>
    <w:rsid w:val="00664207"/>
    <w:rsid w:val="00667FB5"/>
    <w:rsid w:val="00670CAD"/>
    <w:rsid w:val="00671197"/>
    <w:rsid w:val="00671880"/>
    <w:rsid w:val="00673082"/>
    <w:rsid w:val="0067478F"/>
    <w:rsid w:val="006757BC"/>
    <w:rsid w:val="00676A72"/>
    <w:rsid w:val="00676B1D"/>
    <w:rsid w:val="00676BDC"/>
    <w:rsid w:val="00677D81"/>
    <w:rsid w:val="00677FF5"/>
    <w:rsid w:val="00681E33"/>
    <w:rsid w:val="006829ED"/>
    <w:rsid w:val="00682A94"/>
    <w:rsid w:val="00683266"/>
    <w:rsid w:val="00685AD4"/>
    <w:rsid w:val="00685B09"/>
    <w:rsid w:val="00690687"/>
    <w:rsid w:val="006941C7"/>
    <w:rsid w:val="006965FB"/>
    <w:rsid w:val="0069773E"/>
    <w:rsid w:val="00697777"/>
    <w:rsid w:val="006A1DCD"/>
    <w:rsid w:val="006A37BB"/>
    <w:rsid w:val="006A385F"/>
    <w:rsid w:val="006A3AEE"/>
    <w:rsid w:val="006A523A"/>
    <w:rsid w:val="006A6073"/>
    <w:rsid w:val="006B17D4"/>
    <w:rsid w:val="006B2765"/>
    <w:rsid w:val="006B5296"/>
    <w:rsid w:val="006B601A"/>
    <w:rsid w:val="006B72C2"/>
    <w:rsid w:val="006B7B40"/>
    <w:rsid w:val="006C246D"/>
    <w:rsid w:val="006C2600"/>
    <w:rsid w:val="006C2921"/>
    <w:rsid w:val="006C2D7C"/>
    <w:rsid w:val="006C35B8"/>
    <w:rsid w:val="006C3F27"/>
    <w:rsid w:val="006C412C"/>
    <w:rsid w:val="006C7576"/>
    <w:rsid w:val="006C7B86"/>
    <w:rsid w:val="006D1562"/>
    <w:rsid w:val="006D1D98"/>
    <w:rsid w:val="006D210F"/>
    <w:rsid w:val="006D2C1A"/>
    <w:rsid w:val="006D34BB"/>
    <w:rsid w:val="006D3988"/>
    <w:rsid w:val="006D5F6D"/>
    <w:rsid w:val="006D62A0"/>
    <w:rsid w:val="006E3266"/>
    <w:rsid w:val="006E77CF"/>
    <w:rsid w:val="006F028D"/>
    <w:rsid w:val="006F226A"/>
    <w:rsid w:val="006F2555"/>
    <w:rsid w:val="006F51EA"/>
    <w:rsid w:val="006F531C"/>
    <w:rsid w:val="006F5F6A"/>
    <w:rsid w:val="00700CC4"/>
    <w:rsid w:val="00701231"/>
    <w:rsid w:val="00702C58"/>
    <w:rsid w:val="00710480"/>
    <w:rsid w:val="007104CA"/>
    <w:rsid w:val="00714008"/>
    <w:rsid w:val="00715B7F"/>
    <w:rsid w:val="00717BB8"/>
    <w:rsid w:val="0072076D"/>
    <w:rsid w:val="007216C8"/>
    <w:rsid w:val="007223A0"/>
    <w:rsid w:val="00723332"/>
    <w:rsid w:val="0072637E"/>
    <w:rsid w:val="00726BD3"/>
    <w:rsid w:val="00726EAB"/>
    <w:rsid w:val="007305EC"/>
    <w:rsid w:val="00731B60"/>
    <w:rsid w:val="00734FEB"/>
    <w:rsid w:val="00736565"/>
    <w:rsid w:val="00736D6D"/>
    <w:rsid w:val="00740002"/>
    <w:rsid w:val="00740020"/>
    <w:rsid w:val="00740E6E"/>
    <w:rsid w:val="007416B1"/>
    <w:rsid w:val="00741DCF"/>
    <w:rsid w:val="0074409D"/>
    <w:rsid w:val="00750153"/>
    <w:rsid w:val="00750210"/>
    <w:rsid w:val="00751293"/>
    <w:rsid w:val="00751F20"/>
    <w:rsid w:val="0075211F"/>
    <w:rsid w:val="00753D61"/>
    <w:rsid w:val="00754785"/>
    <w:rsid w:val="00757F00"/>
    <w:rsid w:val="00761AF6"/>
    <w:rsid w:val="00762F97"/>
    <w:rsid w:val="0076451C"/>
    <w:rsid w:val="00764F3C"/>
    <w:rsid w:val="00765E82"/>
    <w:rsid w:val="007676C1"/>
    <w:rsid w:val="00770D45"/>
    <w:rsid w:val="00771DFF"/>
    <w:rsid w:val="00771EAE"/>
    <w:rsid w:val="00775F68"/>
    <w:rsid w:val="00776B43"/>
    <w:rsid w:val="00784422"/>
    <w:rsid w:val="00784A6C"/>
    <w:rsid w:val="00785BD3"/>
    <w:rsid w:val="00786D5A"/>
    <w:rsid w:val="00787D1D"/>
    <w:rsid w:val="00790E93"/>
    <w:rsid w:val="007965A7"/>
    <w:rsid w:val="007A0BBA"/>
    <w:rsid w:val="007A2B68"/>
    <w:rsid w:val="007A4FAA"/>
    <w:rsid w:val="007A6A4C"/>
    <w:rsid w:val="007A7B19"/>
    <w:rsid w:val="007B13E4"/>
    <w:rsid w:val="007B26B4"/>
    <w:rsid w:val="007B2DBD"/>
    <w:rsid w:val="007B2E13"/>
    <w:rsid w:val="007B46E9"/>
    <w:rsid w:val="007B4A7F"/>
    <w:rsid w:val="007B5E56"/>
    <w:rsid w:val="007B7188"/>
    <w:rsid w:val="007C0D3D"/>
    <w:rsid w:val="007C1128"/>
    <w:rsid w:val="007C1625"/>
    <w:rsid w:val="007C1628"/>
    <w:rsid w:val="007C1EBC"/>
    <w:rsid w:val="007C3C8E"/>
    <w:rsid w:val="007C55D0"/>
    <w:rsid w:val="007C6AAA"/>
    <w:rsid w:val="007C7BA6"/>
    <w:rsid w:val="007D0445"/>
    <w:rsid w:val="007D2F10"/>
    <w:rsid w:val="007D31C3"/>
    <w:rsid w:val="007D3EDC"/>
    <w:rsid w:val="007D4ED0"/>
    <w:rsid w:val="007D71A3"/>
    <w:rsid w:val="007D7D65"/>
    <w:rsid w:val="007E0107"/>
    <w:rsid w:val="007E3755"/>
    <w:rsid w:val="007E4522"/>
    <w:rsid w:val="007E555A"/>
    <w:rsid w:val="007E5979"/>
    <w:rsid w:val="007E6CE8"/>
    <w:rsid w:val="007F19A5"/>
    <w:rsid w:val="007F2176"/>
    <w:rsid w:val="007F2CD0"/>
    <w:rsid w:val="007F776D"/>
    <w:rsid w:val="008013E7"/>
    <w:rsid w:val="0080217D"/>
    <w:rsid w:val="008037C4"/>
    <w:rsid w:val="00804032"/>
    <w:rsid w:val="008041B3"/>
    <w:rsid w:val="008051C8"/>
    <w:rsid w:val="008116E7"/>
    <w:rsid w:val="00811C57"/>
    <w:rsid w:val="008122BD"/>
    <w:rsid w:val="00812ADA"/>
    <w:rsid w:val="00813D7C"/>
    <w:rsid w:val="008144A1"/>
    <w:rsid w:val="00815942"/>
    <w:rsid w:val="00817A62"/>
    <w:rsid w:val="008200B4"/>
    <w:rsid w:val="00822F17"/>
    <w:rsid w:val="00824A44"/>
    <w:rsid w:val="00827B32"/>
    <w:rsid w:val="008315EA"/>
    <w:rsid w:val="00834D38"/>
    <w:rsid w:val="00836210"/>
    <w:rsid w:val="0083690E"/>
    <w:rsid w:val="00837CD2"/>
    <w:rsid w:val="008408B8"/>
    <w:rsid w:val="00841844"/>
    <w:rsid w:val="008421F0"/>
    <w:rsid w:val="00842794"/>
    <w:rsid w:val="00842FFC"/>
    <w:rsid w:val="00844247"/>
    <w:rsid w:val="00852134"/>
    <w:rsid w:val="008547FC"/>
    <w:rsid w:val="00855D25"/>
    <w:rsid w:val="0085623C"/>
    <w:rsid w:val="00857B4A"/>
    <w:rsid w:val="00861441"/>
    <w:rsid w:val="00861B09"/>
    <w:rsid w:val="00861DBE"/>
    <w:rsid w:val="00862688"/>
    <w:rsid w:val="00862868"/>
    <w:rsid w:val="00862FED"/>
    <w:rsid w:val="0086330A"/>
    <w:rsid w:val="00863407"/>
    <w:rsid w:val="0086569C"/>
    <w:rsid w:val="008661D3"/>
    <w:rsid w:val="00866416"/>
    <w:rsid w:val="00871845"/>
    <w:rsid w:val="008721D9"/>
    <w:rsid w:val="008730B5"/>
    <w:rsid w:val="008748A2"/>
    <w:rsid w:val="008806AC"/>
    <w:rsid w:val="00880837"/>
    <w:rsid w:val="00883362"/>
    <w:rsid w:val="0088615B"/>
    <w:rsid w:val="00887162"/>
    <w:rsid w:val="0088769C"/>
    <w:rsid w:val="008915A9"/>
    <w:rsid w:val="00892D49"/>
    <w:rsid w:val="008938D3"/>
    <w:rsid w:val="00894564"/>
    <w:rsid w:val="00897885"/>
    <w:rsid w:val="008A0D39"/>
    <w:rsid w:val="008A2401"/>
    <w:rsid w:val="008A2BCD"/>
    <w:rsid w:val="008A4148"/>
    <w:rsid w:val="008A4402"/>
    <w:rsid w:val="008A65C7"/>
    <w:rsid w:val="008A672B"/>
    <w:rsid w:val="008A7F2E"/>
    <w:rsid w:val="008B0B93"/>
    <w:rsid w:val="008B11CF"/>
    <w:rsid w:val="008B2F73"/>
    <w:rsid w:val="008B6ADB"/>
    <w:rsid w:val="008B7D5E"/>
    <w:rsid w:val="008C222E"/>
    <w:rsid w:val="008C27BB"/>
    <w:rsid w:val="008C2AF0"/>
    <w:rsid w:val="008C301A"/>
    <w:rsid w:val="008C35AD"/>
    <w:rsid w:val="008D200C"/>
    <w:rsid w:val="008D5660"/>
    <w:rsid w:val="008D622D"/>
    <w:rsid w:val="008D7AA0"/>
    <w:rsid w:val="008D7E1B"/>
    <w:rsid w:val="008E4897"/>
    <w:rsid w:val="008E4980"/>
    <w:rsid w:val="008E507D"/>
    <w:rsid w:val="008E5BAE"/>
    <w:rsid w:val="008E795D"/>
    <w:rsid w:val="008F1155"/>
    <w:rsid w:val="008F11D6"/>
    <w:rsid w:val="008F1F7E"/>
    <w:rsid w:val="008F3515"/>
    <w:rsid w:val="008F3789"/>
    <w:rsid w:val="008F5707"/>
    <w:rsid w:val="008F5B5F"/>
    <w:rsid w:val="008F7891"/>
    <w:rsid w:val="00901077"/>
    <w:rsid w:val="00904631"/>
    <w:rsid w:val="00904730"/>
    <w:rsid w:val="00905A7C"/>
    <w:rsid w:val="009113A4"/>
    <w:rsid w:val="00912D68"/>
    <w:rsid w:val="00913493"/>
    <w:rsid w:val="00916323"/>
    <w:rsid w:val="00917E5D"/>
    <w:rsid w:val="00920F0B"/>
    <w:rsid w:val="009212FD"/>
    <w:rsid w:val="00922AB7"/>
    <w:rsid w:val="00922F92"/>
    <w:rsid w:val="00924E7A"/>
    <w:rsid w:val="009261D4"/>
    <w:rsid w:val="009264CD"/>
    <w:rsid w:val="00927AA9"/>
    <w:rsid w:val="009349B2"/>
    <w:rsid w:val="00934EFC"/>
    <w:rsid w:val="0094233B"/>
    <w:rsid w:val="00943AAE"/>
    <w:rsid w:val="009443AE"/>
    <w:rsid w:val="009465D4"/>
    <w:rsid w:val="00950BCF"/>
    <w:rsid w:val="009511C9"/>
    <w:rsid w:val="00952E06"/>
    <w:rsid w:val="00953F73"/>
    <w:rsid w:val="009547BB"/>
    <w:rsid w:val="00955ED9"/>
    <w:rsid w:val="00956EC4"/>
    <w:rsid w:val="009604A8"/>
    <w:rsid w:val="0096284F"/>
    <w:rsid w:val="00963835"/>
    <w:rsid w:val="00963CD5"/>
    <w:rsid w:val="00966E68"/>
    <w:rsid w:val="00967A83"/>
    <w:rsid w:val="00970209"/>
    <w:rsid w:val="0097357B"/>
    <w:rsid w:val="00973B68"/>
    <w:rsid w:val="009749BD"/>
    <w:rsid w:val="00975B6B"/>
    <w:rsid w:val="00977FA0"/>
    <w:rsid w:val="009807AD"/>
    <w:rsid w:val="00981F4D"/>
    <w:rsid w:val="0098421F"/>
    <w:rsid w:val="00985249"/>
    <w:rsid w:val="009853E4"/>
    <w:rsid w:val="00991CEB"/>
    <w:rsid w:val="00992DDE"/>
    <w:rsid w:val="00993094"/>
    <w:rsid w:val="00993473"/>
    <w:rsid w:val="0099355E"/>
    <w:rsid w:val="00993BE8"/>
    <w:rsid w:val="00995BB6"/>
    <w:rsid w:val="009961F5"/>
    <w:rsid w:val="00996408"/>
    <w:rsid w:val="0099643E"/>
    <w:rsid w:val="009964E9"/>
    <w:rsid w:val="00996C6B"/>
    <w:rsid w:val="009A0A6A"/>
    <w:rsid w:val="009A19E6"/>
    <w:rsid w:val="009A3D4A"/>
    <w:rsid w:val="009A498F"/>
    <w:rsid w:val="009A5EFA"/>
    <w:rsid w:val="009A61B7"/>
    <w:rsid w:val="009B2332"/>
    <w:rsid w:val="009B262A"/>
    <w:rsid w:val="009B4783"/>
    <w:rsid w:val="009B4CA1"/>
    <w:rsid w:val="009B509F"/>
    <w:rsid w:val="009B5124"/>
    <w:rsid w:val="009B671A"/>
    <w:rsid w:val="009B7961"/>
    <w:rsid w:val="009C3FD4"/>
    <w:rsid w:val="009C3FDD"/>
    <w:rsid w:val="009C4011"/>
    <w:rsid w:val="009C571F"/>
    <w:rsid w:val="009C6015"/>
    <w:rsid w:val="009C7CAA"/>
    <w:rsid w:val="009D328E"/>
    <w:rsid w:val="009D67FC"/>
    <w:rsid w:val="009D700D"/>
    <w:rsid w:val="009D7E60"/>
    <w:rsid w:val="009E4043"/>
    <w:rsid w:val="009E7126"/>
    <w:rsid w:val="009F09EB"/>
    <w:rsid w:val="009F1A0A"/>
    <w:rsid w:val="009F5AF6"/>
    <w:rsid w:val="009F641D"/>
    <w:rsid w:val="00A02E98"/>
    <w:rsid w:val="00A0380A"/>
    <w:rsid w:val="00A044A9"/>
    <w:rsid w:val="00A062FF"/>
    <w:rsid w:val="00A065ED"/>
    <w:rsid w:val="00A07A7D"/>
    <w:rsid w:val="00A10A27"/>
    <w:rsid w:val="00A10A9A"/>
    <w:rsid w:val="00A10C7F"/>
    <w:rsid w:val="00A12B35"/>
    <w:rsid w:val="00A12D52"/>
    <w:rsid w:val="00A130F9"/>
    <w:rsid w:val="00A150D6"/>
    <w:rsid w:val="00A15F3C"/>
    <w:rsid w:val="00A168F9"/>
    <w:rsid w:val="00A17DC9"/>
    <w:rsid w:val="00A20B0D"/>
    <w:rsid w:val="00A23464"/>
    <w:rsid w:val="00A32AF6"/>
    <w:rsid w:val="00A34A65"/>
    <w:rsid w:val="00A363F2"/>
    <w:rsid w:val="00A36517"/>
    <w:rsid w:val="00A36BE6"/>
    <w:rsid w:val="00A44E98"/>
    <w:rsid w:val="00A45665"/>
    <w:rsid w:val="00A4575E"/>
    <w:rsid w:val="00A50407"/>
    <w:rsid w:val="00A51A84"/>
    <w:rsid w:val="00A51FD8"/>
    <w:rsid w:val="00A53294"/>
    <w:rsid w:val="00A56E7B"/>
    <w:rsid w:val="00A62109"/>
    <w:rsid w:val="00A62FD3"/>
    <w:rsid w:val="00A63500"/>
    <w:rsid w:val="00A63CA8"/>
    <w:rsid w:val="00A646C8"/>
    <w:rsid w:val="00A649F9"/>
    <w:rsid w:val="00A65814"/>
    <w:rsid w:val="00A658B6"/>
    <w:rsid w:val="00A72D37"/>
    <w:rsid w:val="00A73BFC"/>
    <w:rsid w:val="00A74E3A"/>
    <w:rsid w:val="00A75045"/>
    <w:rsid w:val="00A75F40"/>
    <w:rsid w:val="00A8114C"/>
    <w:rsid w:val="00A814FA"/>
    <w:rsid w:val="00A82ABE"/>
    <w:rsid w:val="00A85551"/>
    <w:rsid w:val="00A877F3"/>
    <w:rsid w:val="00A8786F"/>
    <w:rsid w:val="00A92058"/>
    <w:rsid w:val="00A94E62"/>
    <w:rsid w:val="00A97FEE"/>
    <w:rsid w:val="00AA0CFA"/>
    <w:rsid w:val="00AA256B"/>
    <w:rsid w:val="00AA2ADE"/>
    <w:rsid w:val="00AA38B4"/>
    <w:rsid w:val="00AA4D61"/>
    <w:rsid w:val="00AA5B3D"/>
    <w:rsid w:val="00AA5C8D"/>
    <w:rsid w:val="00AA67D0"/>
    <w:rsid w:val="00AA6AC0"/>
    <w:rsid w:val="00AA791E"/>
    <w:rsid w:val="00AA7EB0"/>
    <w:rsid w:val="00AB2621"/>
    <w:rsid w:val="00AB3A65"/>
    <w:rsid w:val="00AB4DA4"/>
    <w:rsid w:val="00AC0104"/>
    <w:rsid w:val="00AC0BE9"/>
    <w:rsid w:val="00AC1F48"/>
    <w:rsid w:val="00AC218C"/>
    <w:rsid w:val="00AC2DAD"/>
    <w:rsid w:val="00AC2FC0"/>
    <w:rsid w:val="00AC4F46"/>
    <w:rsid w:val="00AC5919"/>
    <w:rsid w:val="00AC7947"/>
    <w:rsid w:val="00AD3FD3"/>
    <w:rsid w:val="00AE3847"/>
    <w:rsid w:val="00AE4BD2"/>
    <w:rsid w:val="00AE6AB0"/>
    <w:rsid w:val="00AE7B2C"/>
    <w:rsid w:val="00AF2D9B"/>
    <w:rsid w:val="00AF3E20"/>
    <w:rsid w:val="00AF4F5E"/>
    <w:rsid w:val="00B01111"/>
    <w:rsid w:val="00B02001"/>
    <w:rsid w:val="00B02FA4"/>
    <w:rsid w:val="00B039CB"/>
    <w:rsid w:val="00B04D58"/>
    <w:rsid w:val="00B06819"/>
    <w:rsid w:val="00B10131"/>
    <w:rsid w:val="00B11117"/>
    <w:rsid w:val="00B13B4A"/>
    <w:rsid w:val="00B13FD6"/>
    <w:rsid w:val="00B143B5"/>
    <w:rsid w:val="00B16015"/>
    <w:rsid w:val="00B178B9"/>
    <w:rsid w:val="00B1791D"/>
    <w:rsid w:val="00B21397"/>
    <w:rsid w:val="00B26263"/>
    <w:rsid w:val="00B30E6D"/>
    <w:rsid w:val="00B31A2F"/>
    <w:rsid w:val="00B325A8"/>
    <w:rsid w:val="00B32A65"/>
    <w:rsid w:val="00B35469"/>
    <w:rsid w:val="00B37329"/>
    <w:rsid w:val="00B3776C"/>
    <w:rsid w:val="00B37D38"/>
    <w:rsid w:val="00B41F7C"/>
    <w:rsid w:val="00B43B80"/>
    <w:rsid w:val="00B4417C"/>
    <w:rsid w:val="00B446AE"/>
    <w:rsid w:val="00B447DD"/>
    <w:rsid w:val="00B453BC"/>
    <w:rsid w:val="00B45F10"/>
    <w:rsid w:val="00B465CA"/>
    <w:rsid w:val="00B46AFA"/>
    <w:rsid w:val="00B47F6C"/>
    <w:rsid w:val="00B540F2"/>
    <w:rsid w:val="00B54E6E"/>
    <w:rsid w:val="00B55158"/>
    <w:rsid w:val="00B56DA2"/>
    <w:rsid w:val="00B614B1"/>
    <w:rsid w:val="00B6172B"/>
    <w:rsid w:val="00B622DC"/>
    <w:rsid w:val="00B62451"/>
    <w:rsid w:val="00B6509B"/>
    <w:rsid w:val="00B6632E"/>
    <w:rsid w:val="00B67423"/>
    <w:rsid w:val="00B735B4"/>
    <w:rsid w:val="00B73854"/>
    <w:rsid w:val="00B73F91"/>
    <w:rsid w:val="00B742E8"/>
    <w:rsid w:val="00B76663"/>
    <w:rsid w:val="00B76B5C"/>
    <w:rsid w:val="00B7713A"/>
    <w:rsid w:val="00B80B16"/>
    <w:rsid w:val="00B83BE8"/>
    <w:rsid w:val="00B85325"/>
    <w:rsid w:val="00B85A11"/>
    <w:rsid w:val="00B86275"/>
    <w:rsid w:val="00B90381"/>
    <w:rsid w:val="00B90C9C"/>
    <w:rsid w:val="00B91DA8"/>
    <w:rsid w:val="00B942B1"/>
    <w:rsid w:val="00B95366"/>
    <w:rsid w:val="00BA12BD"/>
    <w:rsid w:val="00BA16A8"/>
    <w:rsid w:val="00BA3084"/>
    <w:rsid w:val="00BA5CF1"/>
    <w:rsid w:val="00BA7223"/>
    <w:rsid w:val="00BB0292"/>
    <w:rsid w:val="00BB24D1"/>
    <w:rsid w:val="00BB438E"/>
    <w:rsid w:val="00BB70A4"/>
    <w:rsid w:val="00BC0D39"/>
    <w:rsid w:val="00BC17C5"/>
    <w:rsid w:val="00BC21ED"/>
    <w:rsid w:val="00BC3C20"/>
    <w:rsid w:val="00BC7DB7"/>
    <w:rsid w:val="00BD0951"/>
    <w:rsid w:val="00BD1104"/>
    <w:rsid w:val="00BD2839"/>
    <w:rsid w:val="00BD514D"/>
    <w:rsid w:val="00BD7785"/>
    <w:rsid w:val="00BE4D53"/>
    <w:rsid w:val="00BE4FF7"/>
    <w:rsid w:val="00BE62EE"/>
    <w:rsid w:val="00BE741C"/>
    <w:rsid w:val="00BF315A"/>
    <w:rsid w:val="00BF3263"/>
    <w:rsid w:val="00BF396E"/>
    <w:rsid w:val="00BF3EFB"/>
    <w:rsid w:val="00BF4235"/>
    <w:rsid w:val="00BF56A9"/>
    <w:rsid w:val="00BF7024"/>
    <w:rsid w:val="00BF7A7F"/>
    <w:rsid w:val="00C00143"/>
    <w:rsid w:val="00C0107E"/>
    <w:rsid w:val="00C01ED6"/>
    <w:rsid w:val="00C0414B"/>
    <w:rsid w:val="00C04E1B"/>
    <w:rsid w:val="00C07633"/>
    <w:rsid w:val="00C103AC"/>
    <w:rsid w:val="00C1138C"/>
    <w:rsid w:val="00C12120"/>
    <w:rsid w:val="00C13875"/>
    <w:rsid w:val="00C16879"/>
    <w:rsid w:val="00C17112"/>
    <w:rsid w:val="00C17319"/>
    <w:rsid w:val="00C17471"/>
    <w:rsid w:val="00C2049C"/>
    <w:rsid w:val="00C206A1"/>
    <w:rsid w:val="00C20D1E"/>
    <w:rsid w:val="00C21FE0"/>
    <w:rsid w:val="00C25F04"/>
    <w:rsid w:val="00C26BBC"/>
    <w:rsid w:val="00C271FF"/>
    <w:rsid w:val="00C31608"/>
    <w:rsid w:val="00C3416B"/>
    <w:rsid w:val="00C36C3C"/>
    <w:rsid w:val="00C36E7F"/>
    <w:rsid w:val="00C37A99"/>
    <w:rsid w:val="00C4185B"/>
    <w:rsid w:val="00C41C43"/>
    <w:rsid w:val="00C444C1"/>
    <w:rsid w:val="00C4494D"/>
    <w:rsid w:val="00C466D5"/>
    <w:rsid w:val="00C51C14"/>
    <w:rsid w:val="00C51E4D"/>
    <w:rsid w:val="00C54418"/>
    <w:rsid w:val="00C54F0B"/>
    <w:rsid w:val="00C562AD"/>
    <w:rsid w:val="00C564C5"/>
    <w:rsid w:val="00C56E82"/>
    <w:rsid w:val="00C57B7E"/>
    <w:rsid w:val="00C60133"/>
    <w:rsid w:val="00C60235"/>
    <w:rsid w:val="00C622A4"/>
    <w:rsid w:val="00C63F98"/>
    <w:rsid w:val="00C64A1E"/>
    <w:rsid w:val="00C64E53"/>
    <w:rsid w:val="00C65699"/>
    <w:rsid w:val="00C7029D"/>
    <w:rsid w:val="00C70C9B"/>
    <w:rsid w:val="00C70CA9"/>
    <w:rsid w:val="00C72346"/>
    <w:rsid w:val="00C7248F"/>
    <w:rsid w:val="00C72497"/>
    <w:rsid w:val="00C7560F"/>
    <w:rsid w:val="00C7627B"/>
    <w:rsid w:val="00C82706"/>
    <w:rsid w:val="00C830D0"/>
    <w:rsid w:val="00C85597"/>
    <w:rsid w:val="00C90407"/>
    <w:rsid w:val="00C91184"/>
    <w:rsid w:val="00C92D9B"/>
    <w:rsid w:val="00C97540"/>
    <w:rsid w:val="00C97D7A"/>
    <w:rsid w:val="00CA1181"/>
    <w:rsid w:val="00CA21D8"/>
    <w:rsid w:val="00CA3615"/>
    <w:rsid w:val="00CA6155"/>
    <w:rsid w:val="00CB0752"/>
    <w:rsid w:val="00CB156E"/>
    <w:rsid w:val="00CB1DFC"/>
    <w:rsid w:val="00CB2B21"/>
    <w:rsid w:val="00CB2C8C"/>
    <w:rsid w:val="00CB51D5"/>
    <w:rsid w:val="00CB7DD1"/>
    <w:rsid w:val="00CC0208"/>
    <w:rsid w:val="00CC14CC"/>
    <w:rsid w:val="00CC347A"/>
    <w:rsid w:val="00CC3AEA"/>
    <w:rsid w:val="00CC489F"/>
    <w:rsid w:val="00CC6586"/>
    <w:rsid w:val="00CD08D6"/>
    <w:rsid w:val="00CD2039"/>
    <w:rsid w:val="00CD240D"/>
    <w:rsid w:val="00CD2B49"/>
    <w:rsid w:val="00CD2F02"/>
    <w:rsid w:val="00CD3F30"/>
    <w:rsid w:val="00CD4D25"/>
    <w:rsid w:val="00CD56F9"/>
    <w:rsid w:val="00CD6543"/>
    <w:rsid w:val="00CD75A6"/>
    <w:rsid w:val="00CE124A"/>
    <w:rsid w:val="00CE15B0"/>
    <w:rsid w:val="00CE251D"/>
    <w:rsid w:val="00CE2592"/>
    <w:rsid w:val="00CE39B6"/>
    <w:rsid w:val="00CE3AAB"/>
    <w:rsid w:val="00CE52F3"/>
    <w:rsid w:val="00CE60D3"/>
    <w:rsid w:val="00CF082D"/>
    <w:rsid w:val="00CF0BBC"/>
    <w:rsid w:val="00CF2AB5"/>
    <w:rsid w:val="00CF4C36"/>
    <w:rsid w:val="00CF58DC"/>
    <w:rsid w:val="00CF61EB"/>
    <w:rsid w:val="00CF70C3"/>
    <w:rsid w:val="00D00012"/>
    <w:rsid w:val="00D012E6"/>
    <w:rsid w:val="00D0155D"/>
    <w:rsid w:val="00D01A9B"/>
    <w:rsid w:val="00D02310"/>
    <w:rsid w:val="00D045B2"/>
    <w:rsid w:val="00D07461"/>
    <w:rsid w:val="00D0763D"/>
    <w:rsid w:val="00D07DEC"/>
    <w:rsid w:val="00D103E6"/>
    <w:rsid w:val="00D11CCC"/>
    <w:rsid w:val="00D13542"/>
    <w:rsid w:val="00D136CC"/>
    <w:rsid w:val="00D204E1"/>
    <w:rsid w:val="00D24ECD"/>
    <w:rsid w:val="00D25959"/>
    <w:rsid w:val="00D25DE5"/>
    <w:rsid w:val="00D277B0"/>
    <w:rsid w:val="00D32974"/>
    <w:rsid w:val="00D33591"/>
    <w:rsid w:val="00D3617A"/>
    <w:rsid w:val="00D362E1"/>
    <w:rsid w:val="00D36787"/>
    <w:rsid w:val="00D40980"/>
    <w:rsid w:val="00D40B12"/>
    <w:rsid w:val="00D41BBE"/>
    <w:rsid w:val="00D41D76"/>
    <w:rsid w:val="00D456BB"/>
    <w:rsid w:val="00D45B48"/>
    <w:rsid w:val="00D530FB"/>
    <w:rsid w:val="00D536B8"/>
    <w:rsid w:val="00D546FC"/>
    <w:rsid w:val="00D57218"/>
    <w:rsid w:val="00D6677F"/>
    <w:rsid w:val="00D704BC"/>
    <w:rsid w:val="00D7365F"/>
    <w:rsid w:val="00D73CF4"/>
    <w:rsid w:val="00D757C1"/>
    <w:rsid w:val="00D75955"/>
    <w:rsid w:val="00D772B4"/>
    <w:rsid w:val="00D80BB0"/>
    <w:rsid w:val="00D80E78"/>
    <w:rsid w:val="00D81E8D"/>
    <w:rsid w:val="00D825FB"/>
    <w:rsid w:val="00D82FF3"/>
    <w:rsid w:val="00D83288"/>
    <w:rsid w:val="00D84E79"/>
    <w:rsid w:val="00D851B0"/>
    <w:rsid w:val="00D8747F"/>
    <w:rsid w:val="00D92636"/>
    <w:rsid w:val="00D9301F"/>
    <w:rsid w:val="00D938AE"/>
    <w:rsid w:val="00D9432C"/>
    <w:rsid w:val="00D94C58"/>
    <w:rsid w:val="00D97FDB"/>
    <w:rsid w:val="00DA0698"/>
    <w:rsid w:val="00DA07C5"/>
    <w:rsid w:val="00DA2628"/>
    <w:rsid w:val="00DA4629"/>
    <w:rsid w:val="00DA4FD0"/>
    <w:rsid w:val="00DA66A1"/>
    <w:rsid w:val="00DB1FD4"/>
    <w:rsid w:val="00DB2493"/>
    <w:rsid w:val="00DB30A9"/>
    <w:rsid w:val="00DB4D2D"/>
    <w:rsid w:val="00DB537F"/>
    <w:rsid w:val="00DB66E0"/>
    <w:rsid w:val="00DC08DA"/>
    <w:rsid w:val="00DC0C02"/>
    <w:rsid w:val="00DC0E9E"/>
    <w:rsid w:val="00DC247B"/>
    <w:rsid w:val="00DC2519"/>
    <w:rsid w:val="00DC43CE"/>
    <w:rsid w:val="00DC4F84"/>
    <w:rsid w:val="00DC576D"/>
    <w:rsid w:val="00DC6288"/>
    <w:rsid w:val="00DC792C"/>
    <w:rsid w:val="00DD0421"/>
    <w:rsid w:val="00DD0715"/>
    <w:rsid w:val="00DD081B"/>
    <w:rsid w:val="00DD0ABD"/>
    <w:rsid w:val="00DD11CF"/>
    <w:rsid w:val="00DD3326"/>
    <w:rsid w:val="00DD3866"/>
    <w:rsid w:val="00DD3ECC"/>
    <w:rsid w:val="00DD4627"/>
    <w:rsid w:val="00DD4897"/>
    <w:rsid w:val="00DD6DF0"/>
    <w:rsid w:val="00DE022E"/>
    <w:rsid w:val="00DE048F"/>
    <w:rsid w:val="00DE0AB2"/>
    <w:rsid w:val="00DE42BE"/>
    <w:rsid w:val="00DE689A"/>
    <w:rsid w:val="00DE6D08"/>
    <w:rsid w:val="00DE7B96"/>
    <w:rsid w:val="00DF0038"/>
    <w:rsid w:val="00DF01C9"/>
    <w:rsid w:val="00DF062B"/>
    <w:rsid w:val="00DF1085"/>
    <w:rsid w:val="00DF131D"/>
    <w:rsid w:val="00DF1C25"/>
    <w:rsid w:val="00DF400B"/>
    <w:rsid w:val="00DF4420"/>
    <w:rsid w:val="00DF6C5F"/>
    <w:rsid w:val="00DF7711"/>
    <w:rsid w:val="00E02864"/>
    <w:rsid w:val="00E02EB3"/>
    <w:rsid w:val="00E06867"/>
    <w:rsid w:val="00E10DE1"/>
    <w:rsid w:val="00E117F3"/>
    <w:rsid w:val="00E1389F"/>
    <w:rsid w:val="00E14049"/>
    <w:rsid w:val="00E1498B"/>
    <w:rsid w:val="00E1533D"/>
    <w:rsid w:val="00E201C0"/>
    <w:rsid w:val="00E204BA"/>
    <w:rsid w:val="00E2070B"/>
    <w:rsid w:val="00E2198B"/>
    <w:rsid w:val="00E23170"/>
    <w:rsid w:val="00E24B65"/>
    <w:rsid w:val="00E27104"/>
    <w:rsid w:val="00E32D09"/>
    <w:rsid w:val="00E344E1"/>
    <w:rsid w:val="00E36A2E"/>
    <w:rsid w:val="00E37DA1"/>
    <w:rsid w:val="00E42E33"/>
    <w:rsid w:val="00E431FA"/>
    <w:rsid w:val="00E471F6"/>
    <w:rsid w:val="00E528D7"/>
    <w:rsid w:val="00E57295"/>
    <w:rsid w:val="00E60B2F"/>
    <w:rsid w:val="00E643A8"/>
    <w:rsid w:val="00E643E7"/>
    <w:rsid w:val="00E66292"/>
    <w:rsid w:val="00E731E7"/>
    <w:rsid w:val="00E74964"/>
    <w:rsid w:val="00E74C92"/>
    <w:rsid w:val="00E760BA"/>
    <w:rsid w:val="00E7651B"/>
    <w:rsid w:val="00E77870"/>
    <w:rsid w:val="00E819AA"/>
    <w:rsid w:val="00E822B3"/>
    <w:rsid w:val="00E823CA"/>
    <w:rsid w:val="00E83FAD"/>
    <w:rsid w:val="00E87F90"/>
    <w:rsid w:val="00E92452"/>
    <w:rsid w:val="00E94A9A"/>
    <w:rsid w:val="00E952AE"/>
    <w:rsid w:val="00EA1B61"/>
    <w:rsid w:val="00EA3321"/>
    <w:rsid w:val="00EA4E7B"/>
    <w:rsid w:val="00EA5C47"/>
    <w:rsid w:val="00EA5F52"/>
    <w:rsid w:val="00EB260C"/>
    <w:rsid w:val="00EB637E"/>
    <w:rsid w:val="00EC0F13"/>
    <w:rsid w:val="00EC5839"/>
    <w:rsid w:val="00EC6416"/>
    <w:rsid w:val="00ED1060"/>
    <w:rsid w:val="00ED2119"/>
    <w:rsid w:val="00ED4800"/>
    <w:rsid w:val="00ED4F94"/>
    <w:rsid w:val="00ED65F9"/>
    <w:rsid w:val="00EE1F42"/>
    <w:rsid w:val="00EE2FB6"/>
    <w:rsid w:val="00EE3084"/>
    <w:rsid w:val="00EE38EA"/>
    <w:rsid w:val="00EE3BB0"/>
    <w:rsid w:val="00EE64DD"/>
    <w:rsid w:val="00EF4341"/>
    <w:rsid w:val="00EF4FD3"/>
    <w:rsid w:val="00EF60CC"/>
    <w:rsid w:val="00EF60F8"/>
    <w:rsid w:val="00EF7EC6"/>
    <w:rsid w:val="00F0017F"/>
    <w:rsid w:val="00F00914"/>
    <w:rsid w:val="00F014AD"/>
    <w:rsid w:val="00F027A6"/>
    <w:rsid w:val="00F0378B"/>
    <w:rsid w:val="00F0410B"/>
    <w:rsid w:val="00F045BC"/>
    <w:rsid w:val="00F04E4E"/>
    <w:rsid w:val="00F05255"/>
    <w:rsid w:val="00F07039"/>
    <w:rsid w:val="00F14565"/>
    <w:rsid w:val="00F16756"/>
    <w:rsid w:val="00F170CD"/>
    <w:rsid w:val="00F226F8"/>
    <w:rsid w:val="00F22A41"/>
    <w:rsid w:val="00F22B9B"/>
    <w:rsid w:val="00F22BCB"/>
    <w:rsid w:val="00F23650"/>
    <w:rsid w:val="00F237BB"/>
    <w:rsid w:val="00F326FA"/>
    <w:rsid w:val="00F348B2"/>
    <w:rsid w:val="00F3631F"/>
    <w:rsid w:val="00F36F94"/>
    <w:rsid w:val="00F432A7"/>
    <w:rsid w:val="00F43E53"/>
    <w:rsid w:val="00F445C9"/>
    <w:rsid w:val="00F472C7"/>
    <w:rsid w:val="00F500EA"/>
    <w:rsid w:val="00F5058D"/>
    <w:rsid w:val="00F53144"/>
    <w:rsid w:val="00F536B5"/>
    <w:rsid w:val="00F54120"/>
    <w:rsid w:val="00F54863"/>
    <w:rsid w:val="00F54C36"/>
    <w:rsid w:val="00F63311"/>
    <w:rsid w:val="00F6519A"/>
    <w:rsid w:val="00F67F99"/>
    <w:rsid w:val="00F70F73"/>
    <w:rsid w:val="00F71AB9"/>
    <w:rsid w:val="00F71F44"/>
    <w:rsid w:val="00F72324"/>
    <w:rsid w:val="00F73727"/>
    <w:rsid w:val="00F73967"/>
    <w:rsid w:val="00F73AD5"/>
    <w:rsid w:val="00F77D6B"/>
    <w:rsid w:val="00F821A3"/>
    <w:rsid w:val="00F82438"/>
    <w:rsid w:val="00F82A7C"/>
    <w:rsid w:val="00F82D73"/>
    <w:rsid w:val="00F82EA9"/>
    <w:rsid w:val="00F830A5"/>
    <w:rsid w:val="00F8320D"/>
    <w:rsid w:val="00F870A7"/>
    <w:rsid w:val="00F878D7"/>
    <w:rsid w:val="00F90AB1"/>
    <w:rsid w:val="00F91F77"/>
    <w:rsid w:val="00F924CC"/>
    <w:rsid w:val="00F92541"/>
    <w:rsid w:val="00F95B5A"/>
    <w:rsid w:val="00F95DA3"/>
    <w:rsid w:val="00F97F2C"/>
    <w:rsid w:val="00FA070A"/>
    <w:rsid w:val="00FA093F"/>
    <w:rsid w:val="00FA1DD0"/>
    <w:rsid w:val="00FA21AD"/>
    <w:rsid w:val="00FA3196"/>
    <w:rsid w:val="00FA3B71"/>
    <w:rsid w:val="00FA44AE"/>
    <w:rsid w:val="00FA4ED0"/>
    <w:rsid w:val="00FA55FF"/>
    <w:rsid w:val="00FA594F"/>
    <w:rsid w:val="00FA59A1"/>
    <w:rsid w:val="00FA6E80"/>
    <w:rsid w:val="00FA723F"/>
    <w:rsid w:val="00FB3750"/>
    <w:rsid w:val="00FB50A4"/>
    <w:rsid w:val="00FB5864"/>
    <w:rsid w:val="00FB5B50"/>
    <w:rsid w:val="00FB72FE"/>
    <w:rsid w:val="00FB75BE"/>
    <w:rsid w:val="00FB76FB"/>
    <w:rsid w:val="00FB79F8"/>
    <w:rsid w:val="00FC0CD5"/>
    <w:rsid w:val="00FC1882"/>
    <w:rsid w:val="00FC5BDA"/>
    <w:rsid w:val="00FC6DE9"/>
    <w:rsid w:val="00FD3024"/>
    <w:rsid w:val="00FD3372"/>
    <w:rsid w:val="00FD3C78"/>
    <w:rsid w:val="00FD51D7"/>
    <w:rsid w:val="00FD7263"/>
    <w:rsid w:val="00FD744C"/>
    <w:rsid w:val="00FE32EB"/>
    <w:rsid w:val="00FE5958"/>
    <w:rsid w:val="00FE5A62"/>
    <w:rsid w:val="00FF1185"/>
    <w:rsid w:val="00FF1E49"/>
    <w:rsid w:val="00FF2486"/>
    <w:rsid w:val="00FF393C"/>
    <w:rsid w:val="00FF41B5"/>
    <w:rsid w:val="00FF48F0"/>
    <w:rsid w:val="00FF7F3F"/>
    <w:rsid w:val="00FF7FE8"/>
    <w:rsid w:val="02FFE155"/>
    <w:rsid w:val="0436470A"/>
    <w:rsid w:val="049E34B6"/>
    <w:rsid w:val="04B2A153"/>
    <w:rsid w:val="04FE88AE"/>
    <w:rsid w:val="0620DCBA"/>
    <w:rsid w:val="075E347F"/>
    <w:rsid w:val="084E55AE"/>
    <w:rsid w:val="08AFD896"/>
    <w:rsid w:val="08E72083"/>
    <w:rsid w:val="0969867D"/>
    <w:rsid w:val="0ADFE140"/>
    <w:rsid w:val="0C4436E3"/>
    <w:rsid w:val="0D017B37"/>
    <w:rsid w:val="0D668AEF"/>
    <w:rsid w:val="0E178202"/>
    <w:rsid w:val="0E52605C"/>
    <w:rsid w:val="100560DC"/>
    <w:rsid w:val="10CC6E4E"/>
    <w:rsid w:val="1127B4E8"/>
    <w:rsid w:val="118784F2"/>
    <w:rsid w:val="13AB7055"/>
    <w:rsid w:val="1692F4C1"/>
    <w:rsid w:val="16974818"/>
    <w:rsid w:val="18CDB715"/>
    <w:rsid w:val="198CF3A7"/>
    <w:rsid w:val="1A0E5D82"/>
    <w:rsid w:val="1BE9C337"/>
    <w:rsid w:val="1E6774C3"/>
    <w:rsid w:val="1E96E369"/>
    <w:rsid w:val="1F35D55C"/>
    <w:rsid w:val="1FFB390C"/>
    <w:rsid w:val="2002FA2C"/>
    <w:rsid w:val="2032B3CA"/>
    <w:rsid w:val="20D0A99E"/>
    <w:rsid w:val="216C89C5"/>
    <w:rsid w:val="250528CE"/>
    <w:rsid w:val="25657CC6"/>
    <w:rsid w:val="2690A385"/>
    <w:rsid w:val="26A0F92F"/>
    <w:rsid w:val="28972F8C"/>
    <w:rsid w:val="28C86AFF"/>
    <w:rsid w:val="2AC3733F"/>
    <w:rsid w:val="2AF3CAC0"/>
    <w:rsid w:val="2D222753"/>
    <w:rsid w:val="2E86829F"/>
    <w:rsid w:val="2EBF7B92"/>
    <w:rsid w:val="2FE5DCB4"/>
    <w:rsid w:val="312A9567"/>
    <w:rsid w:val="31DA905B"/>
    <w:rsid w:val="32615610"/>
    <w:rsid w:val="3295C2EB"/>
    <w:rsid w:val="3598F6D2"/>
    <w:rsid w:val="362A9F65"/>
    <w:rsid w:val="3649EDE5"/>
    <w:rsid w:val="367686C0"/>
    <w:rsid w:val="36F4E504"/>
    <w:rsid w:val="3746CC53"/>
    <w:rsid w:val="3923A22C"/>
    <w:rsid w:val="39919B89"/>
    <w:rsid w:val="3A57FB58"/>
    <w:rsid w:val="3B1C62E9"/>
    <w:rsid w:val="3DE1AA93"/>
    <w:rsid w:val="3E8A824A"/>
    <w:rsid w:val="3E99C3E8"/>
    <w:rsid w:val="402652AB"/>
    <w:rsid w:val="4149A2D6"/>
    <w:rsid w:val="42F9DFD4"/>
    <w:rsid w:val="43305E73"/>
    <w:rsid w:val="440B2ADF"/>
    <w:rsid w:val="4784D734"/>
    <w:rsid w:val="4A6503A7"/>
    <w:rsid w:val="4B764EB2"/>
    <w:rsid w:val="4C612800"/>
    <w:rsid w:val="4CBE185C"/>
    <w:rsid w:val="4CBF147B"/>
    <w:rsid w:val="4CD740B9"/>
    <w:rsid w:val="4E34731F"/>
    <w:rsid w:val="4F31518D"/>
    <w:rsid w:val="4F82D334"/>
    <w:rsid w:val="4F845C25"/>
    <w:rsid w:val="50A5B412"/>
    <w:rsid w:val="50F2978C"/>
    <w:rsid w:val="517D1CE2"/>
    <w:rsid w:val="5379413B"/>
    <w:rsid w:val="54DB9DB9"/>
    <w:rsid w:val="54EE9FDF"/>
    <w:rsid w:val="5541AA77"/>
    <w:rsid w:val="5593CEFF"/>
    <w:rsid w:val="56D6579B"/>
    <w:rsid w:val="5AACEA50"/>
    <w:rsid w:val="5CA5AB0D"/>
    <w:rsid w:val="5ECC00C4"/>
    <w:rsid w:val="5EF17662"/>
    <w:rsid w:val="5F6AF2B7"/>
    <w:rsid w:val="5FD744AB"/>
    <w:rsid w:val="5FFDDEAA"/>
    <w:rsid w:val="6003BD8C"/>
    <w:rsid w:val="619E91CE"/>
    <w:rsid w:val="61FC7E49"/>
    <w:rsid w:val="6259CD4A"/>
    <w:rsid w:val="64DA60C1"/>
    <w:rsid w:val="6709D1A7"/>
    <w:rsid w:val="67E76195"/>
    <w:rsid w:val="6930275E"/>
    <w:rsid w:val="6C9460FB"/>
    <w:rsid w:val="6CEB2A39"/>
    <w:rsid w:val="6E36577F"/>
    <w:rsid w:val="6EAC7038"/>
    <w:rsid w:val="6F25EC8D"/>
    <w:rsid w:val="6FE42D00"/>
    <w:rsid w:val="716DF841"/>
    <w:rsid w:val="7186247F"/>
    <w:rsid w:val="71F15A5A"/>
    <w:rsid w:val="72096751"/>
    <w:rsid w:val="744B6C29"/>
    <w:rsid w:val="760F407F"/>
    <w:rsid w:val="76394A08"/>
    <w:rsid w:val="7763BD70"/>
    <w:rsid w:val="77A25B6B"/>
    <w:rsid w:val="781ADBA1"/>
    <w:rsid w:val="7924226F"/>
    <w:rsid w:val="7A23B534"/>
    <w:rsid w:val="7A74EC75"/>
    <w:rsid w:val="7AC0D3D0"/>
    <w:rsid w:val="7B70CEC4"/>
    <w:rsid w:val="7C3F4CF2"/>
    <w:rsid w:val="7CB9948D"/>
    <w:rsid w:val="7E1DEA30"/>
    <w:rsid w:val="7F596699"/>
    <w:rsid w:val="7FCBBFB1"/>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6C9F9"/>
  <w15:docId w15:val="{7C4E3F8D-EB69-491E-BD8C-8C5121F2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8D7"/>
    <w:pPr>
      <w:ind w:left="720"/>
      <w:contextualSpacing/>
    </w:pPr>
  </w:style>
  <w:style w:type="paragraph" w:styleId="BalloonText">
    <w:name w:val="Balloon Text"/>
    <w:basedOn w:val="Normal"/>
    <w:link w:val="BalloonTextChar"/>
    <w:uiPriority w:val="99"/>
    <w:semiHidden/>
    <w:unhideWhenUsed/>
    <w:rsid w:val="00C855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597"/>
    <w:rPr>
      <w:rFonts w:ascii="Tahoma" w:hAnsi="Tahoma" w:cs="Tahoma"/>
      <w:sz w:val="16"/>
      <w:szCs w:val="16"/>
    </w:rPr>
  </w:style>
  <w:style w:type="table" w:styleId="TableGrid">
    <w:name w:val="Table Grid"/>
    <w:basedOn w:val="TableNormal"/>
    <w:uiPriority w:val="59"/>
    <w:rsid w:val="00F82D7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Shading1-Accent5">
    <w:name w:val="Medium Shading 1 Accent 5"/>
    <w:basedOn w:val="TableNormal"/>
    <w:uiPriority w:val="63"/>
    <w:rsid w:val="005B055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1458E9"/>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1">
    <w:name w:val="Light List1"/>
    <w:basedOn w:val="TableNormal"/>
    <w:uiPriority w:val="61"/>
    <w:rsid w:val="0036407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AF3E20"/>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uiPriority w:val="61"/>
    <w:rsid w:val="0058476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unhideWhenUsed/>
    <w:rsid w:val="0072637E"/>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72637E"/>
    <w:rPr>
      <w:rFonts w:ascii="Consolas" w:hAnsi="Consolas"/>
      <w:sz w:val="21"/>
      <w:szCs w:val="21"/>
    </w:rPr>
  </w:style>
  <w:style w:type="character" w:styleId="Emphasis">
    <w:name w:val="Emphasis"/>
    <w:basedOn w:val="DefaultParagraphFont"/>
    <w:uiPriority w:val="20"/>
    <w:qFormat/>
    <w:rsid w:val="00B80B16"/>
    <w:rPr>
      <w:b/>
      <w:bCs/>
      <w:i w:val="0"/>
      <w:iCs w:val="0"/>
    </w:rPr>
  </w:style>
  <w:style w:type="paragraph" w:customStyle="1" w:styleId="Default">
    <w:name w:val="Default"/>
    <w:rsid w:val="003A45FE"/>
    <w:pPr>
      <w:widowControl w:val="0"/>
      <w:autoSpaceDE w:val="0"/>
      <w:autoSpaceDN w:val="0"/>
      <w:adjustRightInd w:val="0"/>
      <w:spacing w:line="240" w:lineRule="auto"/>
    </w:pPr>
    <w:rPr>
      <w:rFonts w:ascii="Agenda" w:eastAsia="Cambria" w:hAnsi="Agenda" w:cs="Agenda"/>
      <w:color w:val="000000"/>
      <w:sz w:val="24"/>
      <w:szCs w:val="24"/>
      <w:lang w:val="en-US"/>
    </w:rPr>
  </w:style>
  <w:style w:type="paragraph" w:styleId="NormalWeb">
    <w:name w:val="Normal (Web)"/>
    <w:basedOn w:val="Normal"/>
    <w:uiPriority w:val="99"/>
    <w:unhideWhenUsed/>
    <w:rsid w:val="00740002"/>
    <w:pPr>
      <w:spacing w:before="100" w:beforeAutospacing="1" w:after="100" w:afterAutospacing="1" w:line="240" w:lineRule="auto"/>
    </w:pPr>
    <w:rPr>
      <w:rFonts w:ascii="Calibri" w:hAnsi="Calibri" w:cs="Calibri"/>
    </w:rPr>
  </w:style>
  <w:style w:type="character" w:customStyle="1" w:styleId="apple-style-span">
    <w:name w:val="apple-style-span"/>
    <w:basedOn w:val="DefaultParagraphFont"/>
    <w:rsid w:val="00740002"/>
  </w:style>
  <w:style w:type="character" w:styleId="Hyperlink">
    <w:name w:val="Hyperlink"/>
    <w:basedOn w:val="DefaultParagraphFont"/>
    <w:uiPriority w:val="99"/>
    <w:unhideWhenUsed/>
    <w:rsid w:val="00210136"/>
    <w:rPr>
      <w:color w:val="0000FF"/>
      <w:u w:val="single"/>
    </w:rPr>
  </w:style>
  <w:style w:type="paragraph" w:styleId="NoSpacing">
    <w:name w:val="No Spacing"/>
    <w:uiPriority w:val="1"/>
    <w:qFormat/>
    <w:rsid w:val="00A168F9"/>
    <w:pPr>
      <w:spacing w:line="240" w:lineRule="auto"/>
    </w:pPr>
  </w:style>
  <w:style w:type="character" w:customStyle="1" w:styleId="apple-converted-space">
    <w:name w:val="apple-converted-space"/>
    <w:basedOn w:val="DefaultParagraphFont"/>
    <w:rsid w:val="007A4FAA"/>
  </w:style>
  <w:style w:type="character" w:customStyle="1" w:styleId="UnresolvedMention1">
    <w:name w:val="Unresolved Mention1"/>
    <w:basedOn w:val="DefaultParagraphFont"/>
    <w:uiPriority w:val="99"/>
    <w:semiHidden/>
    <w:unhideWhenUsed/>
    <w:rsid w:val="00140EEF"/>
    <w:rPr>
      <w:color w:val="605E5C"/>
      <w:shd w:val="clear" w:color="auto" w:fill="E1DFDD"/>
    </w:rPr>
  </w:style>
  <w:style w:type="character" w:styleId="CommentReference">
    <w:name w:val="annotation reference"/>
    <w:basedOn w:val="DefaultParagraphFont"/>
    <w:semiHidden/>
    <w:unhideWhenUsed/>
    <w:rsid w:val="009C6015"/>
    <w:rPr>
      <w:sz w:val="16"/>
      <w:szCs w:val="16"/>
    </w:rPr>
  </w:style>
  <w:style w:type="paragraph" w:styleId="CommentText">
    <w:name w:val="annotation text"/>
    <w:basedOn w:val="Normal"/>
    <w:link w:val="CommentTextChar"/>
    <w:unhideWhenUsed/>
    <w:rsid w:val="009C6015"/>
    <w:pPr>
      <w:spacing w:line="240" w:lineRule="auto"/>
    </w:pPr>
    <w:rPr>
      <w:sz w:val="20"/>
      <w:szCs w:val="20"/>
    </w:rPr>
  </w:style>
  <w:style w:type="character" w:customStyle="1" w:styleId="CommentTextChar">
    <w:name w:val="Comment Text Char"/>
    <w:basedOn w:val="DefaultParagraphFont"/>
    <w:link w:val="CommentText"/>
    <w:rsid w:val="009C6015"/>
    <w:rPr>
      <w:sz w:val="20"/>
      <w:szCs w:val="20"/>
    </w:rPr>
  </w:style>
  <w:style w:type="paragraph" w:styleId="CommentSubject">
    <w:name w:val="annotation subject"/>
    <w:basedOn w:val="CommentText"/>
    <w:next w:val="CommentText"/>
    <w:link w:val="CommentSubjectChar"/>
    <w:semiHidden/>
    <w:unhideWhenUsed/>
    <w:rsid w:val="009C6015"/>
    <w:rPr>
      <w:b/>
      <w:bCs/>
    </w:rPr>
  </w:style>
  <w:style w:type="character" w:customStyle="1" w:styleId="CommentSubjectChar">
    <w:name w:val="Comment Subject Char"/>
    <w:basedOn w:val="CommentTextChar"/>
    <w:link w:val="CommentSubject"/>
    <w:semiHidden/>
    <w:rsid w:val="009C6015"/>
    <w:rPr>
      <w:b/>
      <w:bCs/>
      <w:sz w:val="20"/>
      <w:szCs w:val="20"/>
    </w:rPr>
  </w:style>
  <w:style w:type="character" w:customStyle="1" w:styleId="UnresolvedMention2">
    <w:name w:val="Unresolved Mention2"/>
    <w:basedOn w:val="DefaultParagraphFont"/>
    <w:uiPriority w:val="99"/>
    <w:semiHidden/>
    <w:unhideWhenUsed/>
    <w:rsid w:val="00B67423"/>
    <w:rPr>
      <w:color w:val="605E5C"/>
      <w:shd w:val="clear" w:color="auto" w:fill="E1DFDD"/>
    </w:rPr>
  </w:style>
  <w:style w:type="paragraph" w:styleId="Header">
    <w:name w:val="header"/>
    <w:basedOn w:val="Normal"/>
    <w:link w:val="HeaderChar"/>
    <w:unhideWhenUsed/>
    <w:rsid w:val="00583F11"/>
    <w:pPr>
      <w:tabs>
        <w:tab w:val="center" w:pos="4680"/>
        <w:tab w:val="right" w:pos="9360"/>
      </w:tabs>
      <w:spacing w:line="240" w:lineRule="auto"/>
    </w:pPr>
  </w:style>
  <w:style w:type="character" w:customStyle="1" w:styleId="HeaderChar">
    <w:name w:val="Header Char"/>
    <w:basedOn w:val="DefaultParagraphFont"/>
    <w:link w:val="Header"/>
    <w:rsid w:val="00583F11"/>
  </w:style>
  <w:style w:type="paragraph" w:styleId="Footer">
    <w:name w:val="footer"/>
    <w:basedOn w:val="Normal"/>
    <w:link w:val="FooterChar"/>
    <w:unhideWhenUsed/>
    <w:rsid w:val="00583F11"/>
    <w:pPr>
      <w:tabs>
        <w:tab w:val="center" w:pos="4680"/>
        <w:tab w:val="right" w:pos="9360"/>
      </w:tabs>
      <w:spacing w:line="240" w:lineRule="auto"/>
    </w:pPr>
  </w:style>
  <w:style w:type="character" w:customStyle="1" w:styleId="FooterChar">
    <w:name w:val="Footer Char"/>
    <w:basedOn w:val="DefaultParagraphFont"/>
    <w:link w:val="Footer"/>
    <w:rsid w:val="00583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95">
      <w:bodyDiv w:val="1"/>
      <w:marLeft w:val="0"/>
      <w:marRight w:val="0"/>
      <w:marTop w:val="0"/>
      <w:marBottom w:val="0"/>
      <w:divBdr>
        <w:top w:val="none" w:sz="0" w:space="0" w:color="auto"/>
        <w:left w:val="none" w:sz="0" w:space="0" w:color="auto"/>
        <w:bottom w:val="none" w:sz="0" w:space="0" w:color="auto"/>
        <w:right w:val="none" w:sz="0" w:space="0" w:color="auto"/>
      </w:divBdr>
    </w:div>
    <w:div w:id="9767510">
      <w:bodyDiv w:val="1"/>
      <w:marLeft w:val="0"/>
      <w:marRight w:val="0"/>
      <w:marTop w:val="0"/>
      <w:marBottom w:val="0"/>
      <w:divBdr>
        <w:top w:val="none" w:sz="0" w:space="0" w:color="auto"/>
        <w:left w:val="none" w:sz="0" w:space="0" w:color="auto"/>
        <w:bottom w:val="none" w:sz="0" w:space="0" w:color="auto"/>
        <w:right w:val="none" w:sz="0" w:space="0" w:color="auto"/>
      </w:divBdr>
    </w:div>
    <w:div w:id="112596829">
      <w:bodyDiv w:val="1"/>
      <w:marLeft w:val="0"/>
      <w:marRight w:val="0"/>
      <w:marTop w:val="0"/>
      <w:marBottom w:val="0"/>
      <w:divBdr>
        <w:top w:val="none" w:sz="0" w:space="0" w:color="auto"/>
        <w:left w:val="none" w:sz="0" w:space="0" w:color="auto"/>
        <w:bottom w:val="none" w:sz="0" w:space="0" w:color="auto"/>
        <w:right w:val="none" w:sz="0" w:space="0" w:color="auto"/>
      </w:divBdr>
    </w:div>
    <w:div w:id="157352376">
      <w:bodyDiv w:val="1"/>
      <w:marLeft w:val="0"/>
      <w:marRight w:val="0"/>
      <w:marTop w:val="0"/>
      <w:marBottom w:val="0"/>
      <w:divBdr>
        <w:top w:val="none" w:sz="0" w:space="0" w:color="auto"/>
        <w:left w:val="none" w:sz="0" w:space="0" w:color="auto"/>
        <w:bottom w:val="none" w:sz="0" w:space="0" w:color="auto"/>
        <w:right w:val="none" w:sz="0" w:space="0" w:color="auto"/>
      </w:divBdr>
    </w:div>
    <w:div w:id="176580973">
      <w:bodyDiv w:val="1"/>
      <w:marLeft w:val="0"/>
      <w:marRight w:val="0"/>
      <w:marTop w:val="0"/>
      <w:marBottom w:val="0"/>
      <w:divBdr>
        <w:top w:val="none" w:sz="0" w:space="0" w:color="auto"/>
        <w:left w:val="none" w:sz="0" w:space="0" w:color="auto"/>
        <w:bottom w:val="none" w:sz="0" w:space="0" w:color="auto"/>
        <w:right w:val="none" w:sz="0" w:space="0" w:color="auto"/>
      </w:divBdr>
    </w:div>
    <w:div w:id="180241606">
      <w:bodyDiv w:val="1"/>
      <w:marLeft w:val="0"/>
      <w:marRight w:val="0"/>
      <w:marTop w:val="0"/>
      <w:marBottom w:val="0"/>
      <w:divBdr>
        <w:top w:val="none" w:sz="0" w:space="0" w:color="auto"/>
        <w:left w:val="none" w:sz="0" w:space="0" w:color="auto"/>
        <w:bottom w:val="none" w:sz="0" w:space="0" w:color="auto"/>
        <w:right w:val="none" w:sz="0" w:space="0" w:color="auto"/>
      </w:divBdr>
    </w:div>
    <w:div w:id="191505370">
      <w:bodyDiv w:val="1"/>
      <w:marLeft w:val="0"/>
      <w:marRight w:val="0"/>
      <w:marTop w:val="0"/>
      <w:marBottom w:val="0"/>
      <w:divBdr>
        <w:top w:val="none" w:sz="0" w:space="0" w:color="auto"/>
        <w:left w:val="none" w:sz="0" w:space="0" w:color="auto"/>
        <w:bottom w:val="none" w:sz="0" w:space="0" w:color="auto"/>
        <w:right w:val="none" w:sz="0" w:space="0" w:color="auto"/>
      </w:divBdr>
    </w:div>
    <w:div w:id="202136309">
      <w:bodyDiv w:val="1"/>
      <w:marLeft w:val="0"/>
      <w:marRight w:val="0"/>
      <w:marTop w:val="0"/>
      <w:marBottom w:val="0"/>
      <w:divBdr>
        <w:top w:val="none" w:sz="0" w:space="0" w:color="auto"/>
        <w:left w:val="none" w:sz="0" w:space="0" w:color="auto"/>
        <w:bottom w:val="none" w:sz="0" w:space="0" w:color="auto"/>
        <w:right w:val="none" w:sz="0" w:space="0" w:color="auto"/>
      </w:divBdr>
    </w:div>
    <w:div w:id="268240368">
      <w:bodyDiv w:val="1"/>
      <w:marLeft w:val="0"/>
      <w:marRight w:val="0"/>
      <w:marTop w:val="0"/>
      <w:marBottom w:val="0"/>
      <w:divBdr>
        <w:top w:val="none" w:sz="0" w:space="0" w:color="auto"/>
        <w:left w:val="none" w:sz="0" w:space="0" w:color="auto"/>
        <w:bottom w:val="none" w:sz="0" w:space="0" w:color="auto"/>
        <w:right w:val="none" w:sz="0" w:space="0" w:color="auto"/>
      </w:divBdr>
    </w:div>
    <w:div w:id="348027716">
      <w:bodyDiv w:val="1"/>
      <w:marLeft w:val="0"/>
      <w:marRight w:val="0"/>
      <w:marTop w:val="0"/>
      <w:marBottom w:val="0"/>
      <w:divBdr>
        <w:top w:val="none" w:sz="0" w:space="0" w:color="auto"/>
        <w:left w:val="none" w:sz="0" w:space="0" w:color="auto"/>
        <w:bottom w:val="none" w:sz="0" w:space="0" w:color="auto"/>
        <w:right w:val="none" w:sz="0" w:space="0" w:color="auto"/>
      </w:divBdr>
    </w:div>
    <w:div w:id="351535588">
      <w:bodyDiv w:val="1"/>
      <w:marLeft w:val="0"/>
      <w:marRight w:val="0"/>
      <w:marTop w:val="0"/>
      <w:marBottom w:val="0"/>
      <w:divBdr>
        <w:top w:val="none" w:sz="0" w:space="0" w:color="auto"/>
        <w:left w:val="none" w:sz="0" w:space="0" w:color="auto"/>
        <w:bottom w:val="none" w:sz="0" w:space="0" w:color="auto"/>
        <w:right w:val="none" w:sz="0" w:space="0" w:color="auto"/>
      </w:divBdr>
    </w:div>
    <w:div w:id="428232501">
      <w:bodyDiv w:val="1"/>
      <w:marLeft w:val="0"/>
      <w:marRight w:val="0"/>
      <w:marTop w:val="0"/>
      <w:marBottom w:val="0"/>
      <w:divBdr>
        <w:top w:val="none" w:sz="0" w:space="0" w:color="auto"/>
        <w:left w:val="none" w:sz="0" w:space="0" w:color="auto"/>
        <w:bottom w:val="none" w:sz="0" w:space="0" w:color="auto"/>
        <w:right w:val="none" w:sz="0" w:space="0" w:color="auto"/>
      </w:divBdr>
    </w:div>
    <w:div w:id="465123414">
      <w:bodyDiv w:val="1"/>
      <w:marLeft w:val="0"/>
      <w:marRight w:val="0"/>
      <w:marTop w:val="0"/>
      <w:marBottom w:val="0"/>
      <w:divBdr>
        <w:top w:val="none" w:sz="0" w:space="0" w:color="auto"/>
        <w:left w:val="none" w:sz="0" w:space="0" w:color="auto"/>
        <w:bottom w:val="none" w:sz="0" w:space="0" w:color="auto"/>
        <w:right w:val="none" w:sz="0" w:space="0" w:color="auto"/>
      </w:divBdr>
    </w:div>
    <w:div w:id="482352613">
      <w:bodyDiv w:val="1"/>
      <w:marLeft w:val="0"/>
      <w:marRight w:val="0"/>
      <w:marTop w:val="0"/>
      <w:marBottom w:val="0"/>
      <w:divBdr>
        <w:top w:val="none" w:sz="0" w:space="0" w:color="auto"/>
        <w:left w:val="none" w:sz="0" w:space="0" w:color="auto"/>
        <w:bottom w:val="none" w:sz="0" w:space="0" w:color="auto"/>
        <w:right w:val="none" w:sz="0" w:space="0" w:color="auto"/>
      </w:divBdr>
    </w:div>
    <w:div w:id="487676238">
      <w:bodyDiv w:val="1"/>
      <w:marLeft w:val="0"/>
      <w:marRight w:val="0"/>
      <w:marTop w:val="0"/>
      <w:marBottom w:val="0"/>
      <w:divBdr>
        <w:top w:val="none" w:sz="0" w:space="0" w:color="auto"/>
        <w:left w:val="none" w:sz="0" w:space="0" w:color="auto"/>
        <w:bottom w:val="none" w:sz="0" w:space="0" w:color="auto"/>
        <w:right w:val="none" w:sz="0" w:space="0" w:color="auto"/>
      </w:divBdr>
    </w:div>
    <w:div w:id="578171115">
      <w:bodyDiv w:val="1"/>
      <w:marLeft w:val="0"/>
      <w:marRight w:val="0"/>
      <w:marTop w:val="0"/>
      <w:marBottom w:val="0"/>
      <w:divBdr>
        <w:top w:val="none" w:sz="0" w:space="0" w:color="auto"/>
        <w:left w:val="none" w:sz="0" w:space="0" w:color="auto"/>
        <w:bottom w:val="none" w:sz="0" w:space="0" w:color="auto"/>
        <w:right w:val="none" w:sz="0" w:space="0" w:color="auto"/>
      </w:divBdr>
    </w:div>
    <w:div w:id="602616029">
      <w:bodyDiv w:val="1"/>
      <w:marLeft w:val="0"/>
      <w:marRight w:val="0"/>
      <w:marTop w:val="0"/>
      <w:marBottom w:val="0"/>
      <w:divBdr>
        <w:top w:val="none" w:sz="0" w:space="0" w:color="auto"/>
        <w:left w:val="none" w:sz="0" w:space="0" w:color="auto"/>
        <w:bottom w:val="none" w:sz="0" w:space="0" w:color="auto"/>
        <w:right w:val="none" w:sz="0" w:space="0" w:color="auto"/>
      </w:divBdr>
    </w:div>
    <w:div w:id="730808132">
      <w:bodyDiv w:val="1"/>
      <w:marLeft w:val="0"/>
      <w:marRight w:val="0"/>
      <w:marTop w:val="0"/>
      <w:marBottom w:val="0"/>
      <w:divBdr>
        <w:top w:val="none" w:sz="0" w:space="0" w:color="auto"/>
        <w:left w:val="none" w:sz="0" w:space="0" w:color="auto"/>
        <w:bottom w:val="none" w:sz="0" w:space="0" w:color="auto"/>
        <w:right w:val="none" w:sz="0" w:space="0" w:color="auto"/>
      </w:divBdr>
    </w:div>
    <w:div w:id="756097498">
      <w:bodyDiv w:val="1"/>
      <w:marLeft w:val="0"/>
      <w:marRight w:val="0"/>
      <w:marTop w:val="0"/>
      <w:marBottom w:val="0"/>
      <w:divBdr>
        <w:top w:val="none" w:sz="0" w:space="0" w:color="auto"/>
        <w:left w:val="none" w:sz="0" w:space="0" w:color="auto"/>
        <w:bottom w:val="none" w:sz="0" w:space="0" w:color="auto"/>
        <w:right w:val="none" w:sz="0" w:space="0" w:color="auto"/>
      </w:divBdr>
    </w:div>
    <w:div w:id="913516406">
      <w:bodyDiv w:val="1"/>
      <w:marLeft w:val="0"/>
      <w:marRight w:val="0"/>
      <w:marTop w:val="0"/>
      <w:marBottom w:val="0"/>
      <w:divBdr>
        <w:top w:val="none" w:sz="0" w:space="0" w:color="auto"/>
        <w:left w:val="none" w:sz="0" w:space="0" w:color="auto"/>
        <w:bottom w:val="none" w:sz="0" w:space="0" w:color="auto"/>
        <w:right w:val="none" w:sz="0" w:space="0" w:color="auto"/>
      </w:divBdr>
    </w:div>
    <w:div w:id="920530314">
      <w:bodyDiv w:val="1"/>
      <w:marLeft w:val="0"/>
      <w:marRight w:val="0"/>
      <w:marTop w:val="0"/>
      <w:marBottom w:val="0"/>
      <w:divBdr>
        <w:top w:val="none" w:sz="0" w:space="0" w:color="auto"/>
        <w:left w:val="none" w:sz="0" w:space="0" w:color="auto"/>
        <w:bottom w:val="none" w:sz="0" w:space="0" w:color="auto"/>
        <w:right w:val="none" w:sz="0" w:space="0" w:color="auto"/>
      </w:divBdr>
    </w:div>
    <w:div w:id="1285696854">
      <w:bodyDiv w:val="1"/>
      <w:marLeft w:val="0"/>
      <w:marRight w:val="0"/>
      <w:marTop w:val="0"/>
      <w:marBottom w:val="0"/>
      <w:divBdr>
        <w:top w:val="none" w:sz="0" w:space="0" w:color="auto"/>
        <w:left w:val="none" w:sz="0" w:space="0" w:color="auto"/>
        <w:bottom w:val="none" w:sz="0" w:space="0" w:color="auto"/>
        <w:right w:val="none" w:sz="0" w:space="0" w:color="auto"/>
      </w:divBdr>
    </w:div>
    <w:div w:id="1460994572">
      <w:bodyDiv w:val="1"/>
      <w:marLeft w:val="0"/>
      <w:marRight w:val="0"/>
      <w:marTop w:val="0"/>
      <w:marBottom w:val="0"/>
      <w:divBdr>
        <w:top w:val="none" w:sz="0" w:space="0" w:color="auto"/>
        <w:left w:val="none" w:sz="0" w:space="0" w:color="auto"/>
        <w:bottom w:val="none" w:sz="0" w:space="0" w:color="auto"/>
        <w:right w:val="none" w:sz="0" w:space="0" w:color="auto"/>
      </w:divBdr>
    </w:div>
    <w:div w:id="1522233523">
      <w:bodyDiv w:val="1"/>
      <w:marLeft w:val="0"/>
      <w:marRight w:val="0"/>
      <w:marTop w:val="0"/>
      <w:marBottom w:val="0"/>
      <w:divBdr>
        <w:top w:val="none" w:sz="0" w:space="0" w:color="auto"/>
        <w:left w:val="none" w:sz="0" w:space="0" w:color="auto"/>
        <w:bottom w:val="none" w:sz="0" w:space="0" w:color="auto"/>
        <w:right w:val="none" w:sz="0" w:space="0" w:color="auto"/>
      </w:divBdr>
    </w:div>
    <w:div w:id="1524857212">
      <w:bodyDiv w:val="1"/>
      <w:marLeft w:val="0"/>
      <w:marRight w:val="0"/>
      <w:marTop w:val="0"/>
      <w:marBottom w:val="0"/>
      <w:divBdr>
        <w:top w:val="none" w:sz="0" w:space="0" w:color="auto"/>
        <w:left w:val="none" w:sz="0" w:space="0" w:color="auto"/>
        <w:bottom w:val="none" w:sz="0" w:space="0" w:color="auto"/>
        <w:right w:val="none" w:sz="0" w:space="0" w:color="auto"/>
      </w:divBdr>
    </w:div>
    <w:div w:id="1653673757">
      <w:bodyDiv w:val="1"/>
      <w:marLeft w:val="0"/>
      <w:marRight w:val="0"/>
      <w:marTop w:val="0"/>
      <w:marBottom w:val="0"/>
      <w:divBdr>
        <w:top w:val="none" w:sz="0" w:space="0" w:color="auto"/>
        <w:left w:val="none" w:sz="0" w:space="0" w:color="auto"/>
        <w:bottom w:val="none" w:sz="0" w:space="0" w:color="auto"/>
        <w:right w:val="none" w:sz="0" w:space="0" w:color="auto"/>
      </w:divBdr>
      <w:divsChild>
        <w:div w:id="1268465858">
          <w:marLeft w:val="0"/>
          <w:marRight w:val="0"/>
          <w:marTop w:val="0"/>
          <w:marBottom w:val="0"/>
          <w:divBdr>
            <w:top w:val="none" w:sz="0" w:space="0" w:color="auto"/>
            <w:left w:val="none" w:sz="0" w:space="0" w:color="auto"/>
            <w:bottom w:val="none" w:sz="0" w:space="0" w:color="auto"/>
            <w:right w:val="none" w:sz="0" w:space="0" w:color="auto"/>
          </w:divBdr>
          <w:divsChild>
            <w:div w:id="731974649">
              <w:marLeft w:val="0"/>
              <w:marRight w:val="0"/>
              <w:marTop w:val="0"/>
              <w:marBottom w:val="0"/>
              <w:divBdr>
                <w:top w:val="none" w:sz="0" w:space="0" w:color="auto"/>
                <w:left w:val="none" w:sz="0" w:space="0" w:color="auto"/>
                <w:bottom w:val="none" w:sz="0" w:space="0" w:color="auto"/>
                <w:right w:val="none" w:sz="0" w:space="0" w:color="auto"/>
              </w:divBdr>
              <w:divsChild>
                <w:div w:id="446510388">
                  <w:marLeft w:val="0"/>
                  <w:marRight w:val="0"/>
                  <w:marTop w:val="0"/>
                  <w:marBottom w:val="0"/>
                  <w:divBdr>
                    <w:top w:val="none" w:sz="0" w:space="0" w:color="auto"/>
                    <w:left w:val="none" w:sz="0" w:space="0" w:color="auto"/>
                    <w:bottom w:val="none" w:sz="0" w:space="0" w:color="auto"/>
                    <w:right w:val="none" w:sz="0" w:space="0" w:color="auto"/>
                  </w:divBdr>
                  <w:divsChild>
                    <w:div w:id="1715690420">
                      <w:marLeft w:val="0"/>
                      <w:marRight w:val="0"/>
                      <w:marTop w:val="0"/>
                      <w:marBottom w:val="0"/>
                      <w:divBdr>
                        <w:top w:val="none" w:sz="0" w:space="0" w:color="auto"/>
                        <w:left w:val="none" w:sz="0" w:space="0" w:color="auto"/>
                        <w:bottom w:val="none" w:sz="0" w:space="0" w:color="auto"/>
                        <w:right w:val="none" w:sz="0" w:space="0" w:color="auto"/>
                      </w:divBdr>
                      <w:divsChild>
                        <w:div w:id="193228580">
                          <w:marLeft w:val="0"/>
                          <w:marRight w:val="0"/>
                          <w:marTop w:val="0"/>
                          <w:marBottom w:val="0"/>
                          <w:divBdr>
                            <w:top w:val="none" w:sz="0" w:space="0" w:color="auto"/>
                            <w:left w:val="none" w:sz="0" w:space="0" w:color="auto"/>
                            <w:bottom w:val="none" w:sz="0" w:space="0" w:color="auto"/>
                            <w:right w:val="none" w:sz="0" w:space="0" w:color="auto"/>
                          </w:divBdr>
                        </w:div>
                        <w:div w:id="202789598">
                          <w:marLeft w:val="0"/>
                          <w:marRight w:val="0"/>
                          <w:marTop w:val="0"/>
                          <w:marBottom w:val="0"/>
                          <w:divBdr>
                            <w:top w:val="none" w:sz="0" w:space="0" w:color="auto"/>
                            <w:left w:val="none" w:sz="0" w:space="0" w:color="auto"/>
                            <w:bottom w:val="none" w:sz="0" w:space="0" w:color="auto"/>
                            <w:right w:val="none" w:sz="0" w:space="0" w:color="auto"/>
                          </w:divBdr>
                        </w:div>
                        <w:div w:id="216938022">
                          <w:marLeft w:val="0"/>
                          <w:marRight w:val="0"/>
                          <w:marTop w:val="0"/>
                          <w:marBottom w:val="0"/>
                          <w:divBdr>
                            <w:top w:val="none" w:sz="0" w:space="0" w:color="auto"/>
                            <w:left w:val="none" w:sz="0" w:space="0" w:color="auto"/>
                            <w:bottom w:val="none" w:sz="0" w:space="0" w:color="auto"/>
                            <w:right w:val="none" w:sz="0" w:space="0" w:color="auto"/>
                          </w:divBdr>
                        </w:div>
                        <w:div w:id="531967152">
                          <w:marLeft w:val="0"/>
                          <w:marRight w:val="0"/>
                          <w:marTop w:val="0"/>
                          <w:marBottom w:val="0"/>
                          <w:divBdr>
                            <w:top w:val="none" w:sz="0" w:space="0" w:color="auto"/>
                            <w:left w:val="none" w:sz="0" w:space="0" w:color="auto"/>
                            <w:bottom w:val="none" w:sz="0" w:space="0" w:color="auto"/>
                            <w:right w:val="none" w:sz="0" w:space="0" w:color="auto"/>
                          </w:divBdr>
                        </w:div>
                        <w:div w:id="538862388">
                          <w:marLeft w:val="0"/>
                          <w:marRight w:val="0"/>
                          <w:marTop w:val="0"/>
                          <w:marBottom w:val="0"/>
                          <w:divBdr>
                            <w:top w:val="none" w:sz="0" w:space="0" w:color="auto"/>
                            <w:left w:val="none" w:sz="0" w:space="0" w:color="auto"/>
                            <w:bottom w:val="none" w:sz="0" w:space="0" w:color="auto"/>
                            <w:right w:val="none" w:sz="0" w:space="0" w:color="auto"/>
                          </w:divBdr>
                        </w:div>
                        <w:div w:id="591857874">
                          <w:marLeft w:val="0"/>
                          <w:marRight w:val="0"/>
                          <w:marTop w:val="0"/>
                          <w:marBottom w:val="0"/>
                          <w:divBdr>
                            <w:top w:val="none" w:sz="0" w:space="0" w:color="auto"/>
                            <w:left w:val="none" w:sz="0" w:space="0" w:color="auto"/>
                            <w:bottom w:val="none" w:sz="0" w:space="0" w:color="auto"/>
                            <w:right w:val="none" w:sz="0" w:space="0" w:color="auto"/>
                          </w:divBdr>
                        </w:div>
                        <w:div w:id="776220427">
                          <w:marLeft w:val="0"/>
                          <w:marRight w:val="0"/>
                          <w:marTop w:val="0"/>
                          <w:marBottom w:val="0"/>
                          <w:divBdr>
                            <w:top w:val="none" w:sz="0" w:space="0" w:color="auto"/>
                            <w:left w:val="none" w:sz="0" w:space="0" w:color="auto"/>
                            <w:bottom w:val="none" w:sz="0" w:space="0" w:color="auto"/>
                            <w:right w:val="none" w:sz="0" w:space="0" w:color="auto"/>
                          </w:divBdr>
                        </w:div>
                        <w:div w:id="797645131">
                          <w:marLeft w:val="0"/>
                          <w:marRight w:val="0"/>
                          <w:marTop w:val="0"/>
                          <w:marBottom w:val="0"/>
                          <w:divBdr>
                            <w:top w:val="none" w:sz="0" w:space="0" w:color="auto"/>
                            <w:left w:val="none" w:sz="0" w:space="0" w:color="auto"/>
                            <w:bottom w:val="none" w:sz="0" w:space="0" w:color="auto"/>
                            <w:right w:val="none" w:sz="0" w:space="0" w:color="auto"/>
                          </w:divBdr>
                        </w:div>
                        <w:div w:id="1065879609">
                          <w:marLeft w:val="0"/>
                          <w:marRight w:val="0"/>
                          <w:marTop w:val="0"/>
                          <w:marBottom w:val="0"/>
                          <w:divBdr>
                            <w:top w:val="none" w:sz="0" w:space="0" w:color="auto"/>
                            <w:left w:val="none" w:sz="0" w:space="0" w:color="auto"/>
                            <w:bottom w:val="none" w:sz="0" w:space="0" w:color="auto"/>
                            <w:right w:val="none" w:sz="0" w:space="0" w:color="auto"/>
                          </w:divBdr>
                        </w:div>
                        <w:div w:id="1113747090">
                          <w:marLeft w:val="0"/>
                          <w:marRight w:val="0"/>
                          <w:marTop w:val="0"/>
                          <w:marBottom w:val="0"/>
                          <w:divBdr>
                            <w:top w:val="none" w:sz="0" w:space="0" w:color="auto"/>
                            <w:left w:val="none" w:sz="0" w:space="0" w:color="auto"/>
                            <w:bottom w:val="none" w:sz="0" w:space="0" w:color="auto"/>
                            <w:right w:val="none" w:sz="0" w:space="0" w:color="auto"/>
                          </w:divBdr>
                        </w:div>
                        <w:div w:id="1155993721">
                          <w:marLeft w:val="0"/>
                          <w:marRight w:val="0"/>
                          <w:marTop w:val="0"/>
                          <w:marBottom w:val="0"/>
                          <w:divBdr>
                            <w:top w:val="none" w:sz="0" w:space="0" w:color="auto"/>
                            <w:left w:val="none" w:sz="0" w:space="0" w:color="auto"/>
                            <w:bottom w:val="none" w:sz="0" w:space="0" w:color="auto"/>
                            <w:right w:val="none" w:sz="0" w:space="0" w:color="auto"/>
                          </w:divBdr>
                        </w:div>
                        <w:div w:id="1385832375">
                          <w:marLeft w:val="0"/>
                          <w:marRight w:val="0"/>
                          <w:marTop w:val="0"/>
                          <w:marBottom w:val="0"/>
                          <w:divBdr>
                            <w:top w:val="none" w:sz="0" w:space="0" w:color="auto"/>
                            <w:left w:val="none" w:sz="0" w:space="0" w:color="auto"/>
                            <w:bottom w:val="none" w:sz="0" w:space="0" w:color="auto"/>
                            <w:right w:val="none" w:sz="0" w:space="0" w:color="auto"/>
                          </w:divBdr>
                        </w:div>
                        <w:div w:id="1412854037">
                          <w:marLeft w:val="0"/>
                          <w:marRight w:val="0"/>
                          <w:marTop w:val="0"/>
                          <w:marBottom w:val="0"/>
                          <w:divBdr>
                            <w:top w:val="none" w:sz="0" w:space="0" w:color="auto"/>
                            <w:left w:val="none" w:sz="0" w:space="0" w:color="auto"/>
                            <w:bottom w:val="none" w:sz="0" w:space="0" w:color="auto"/>
                            <w:right w:val="none" w:sz="0" w:space="0" w:color="auto"/>
                          </w:divBdr>
                        </w:div>
                        <w:div w:id="1431778420">
                          <w:marLeft w:val="0"/>
                          <w:marRight w:val="0"/>
                          <w:marTop w:val="0"/>
                          <w:marBottom w:val="0"/>
                          <w:divBdr>
                            <w:top w:val="none" w:sz="0" w:space="0" w:color="auto"/>
                            <w:left w:val="none" w:sz="0" w:space="0" w:color="auto"/>
                            <w:bottom w:val="none" w:sz="0" w:space="0" w:color="auto"/>
                            <w:right w:val="none" w:sz="0" w:space="0" w:color="auto"/>
                          </w:divBdr>
                        </w:div>
                        <w:div w:id="1609771680">
                          <w:marLeft w:val="0"/>
                          <w:marRight w:val="0"/>
                          <w:marTop w:val="0"/>
                          <w:marBottom w:val="0"/>
                          <w:divBdr>
                            <w:top w:val="none" w:sz="0" w:space="0" w:color="auto"/>
                            <w:left w:val="none" w:sz="0" w:space="0" w:color="auto"/>
                            <w:bottom w:val="none" w:sz="0" w:space="0" w:color="auto"/>
                            <w:right w:val="none" w:sz="0" w:space="0" w:color="auto"/>
                          </w:divBdr>
                        </w:div>
                        <w:div w:id="1659649546">
                          <w:marLeft w:val="0"/>
                          <w:marRight w:val="0"/>
                          <w:marTop w:val="0"/>
                          <w:marBottom w:val="0"/>
                          <w:divBdr>
                            <w:top w:val="none" w:sz="0" w:space="0" w:color="auto"/>
                            <w:left w:val="none" w:sz="0" w:space="0" w:color="auto"/>
                            <w:bottom w:val="none" w:sz="0" w:space="0" w:color="auto"/>
                            <w:right w:val="none" w:sz="0" w:space="0" w:color="auto"/>
                          </w:divBdr>
                        </w:div>
                        <w:div w:id="1728795823">
                          <w:marLeft w:val="0"/>
                          <w:marRight w:val="0"/>
                          <w:marTop w:val="0"/>
                          <w:marBottom w:val="0"/>
                          <w:divBdr>
                            <w:top w:val="none" w:sz="0" w:space="0" w:color="auto"/>
                            <w:left w:val="none" w:sz="0" w:space="0" w:color="auto"/>
                            <w:bottom w:val="none" w:sz="0" w:space="0" w:color="auto"/>
                            <w:right w:val="none" w:sz="0" w:space="0" w:color="auto"/>
                          </w:divBdr>
                        </w:div>
                        <w:div w:id="1839148725">
                          <w:marLeft w:val="0"/>
                          <w:marRight w:val="0"/>
                          <w:marTop w:val="0"/>
                          <w:marBottom w:val="0"/>
                          <w:divBdr>
                            <w:top w:val="none" w:sz="0" w:space="0" w:color="auto"/>
                            <w:left w:val="none" w:sz="0" w:space="0" w:color="auto"/>
                            <w:bottom w:val="none" w:sz="0" w:space="0" w:color="auto"/>
                            <w:right w:val="none" w:sz="0" w:space="0" w:color="auto"/>
                          </w:divBdr>
                        </w:div>
                        <w:div w:id="1845197929">
                          <w:marLeft w:val="0"/>
                          <w:marRight w:val="0"/>
                          <w:marTop w:val="0"/>
                          <w:marBottom w:val="0"/>
                          <w:divBdr>
                            <w:top w:val="none" w:sz="0" w:space="0" w:color="auto"/>
                            <w:left w:val="none" w:sz="0" w:space="0" w:color="auto"/>
                            <w:bottom w:val="none" w:sz="0" w:space="0" w:color="auto"/>
                            <w:right w:val="none" w:sz="0" w:space="0" w:color="auto"/>
                          </w:divBdr>
                        </w:div>
                        <w:div w:id="1854103135">
                          <w:marLeft w:val="0"/>
                          <w:marRight w:val="0"/>
                          <w:marTop w:val="0"/>
                          <w:marBottom w:val="0"/>
                          <w:divBdr>
                            <w:top w:val="none" w:sz="0" w:space="0" w:color="auto"/>
                            <w:left w:val="none" w:sz="0" w:space="0" w:color="auto"/>
                            <w:bottom w:val="none" w:sz="0" w:space="0" w:color="auto"/>
                            <w:right w:val="none" w:sz="0" w:space="0" w:color="auto"/>
                          </w:divBdr>
                        </w:div>
                        <w:div w:id="1869179460">
                          <w:marLeft w:val="0"/>
                          <w:marRight w:val="0"/>
                          <w:marTop w:val="0"/>
                          <w:marBottom w:val="0"/>
                          <w:divBdr>
                            <w:top w:val="none" w:sz="0" w:space="0" w:color="auto"/>
                            <w:left w:val="none" w:sz="0" w:space="0" w:color="auto"/>
                            <w:bottom w:val="none" w:sz="0" w:space="0" w:color="auto"/>
                            <w:right w:val="none" w:sz="0" w:space="0" w:color="auto"/>
                          </w:divBdr>
                        </w:div>
                        <w:div w:id="1887910790">
                          <w:marLeft w:val="0"/>
                          <w:marRight w:val="0"/>
                          <w:marTop w:val="0"/>
                          <w:marBottom w:val="0"/>
                          <w:divBdr>
                            <w:top w:val="none" w:sz="0" w:space="0" w:color="auto"/>
                            <w:left w:val="none" w:sz="0" w:space="0" w:color="auto"/>
                            <w:bottom w:val="none" w:sz="0" w:space="0" w:color="auto"/>
                            <w:right w:val="none" w:sz="0" w:space="0" w:color="auto"/>
                          </w:divBdr>
                        </w:div>
                        <w:div w:id="1995454842">
                          <w:marLeft w:val="0"/>
                          <w:marRight w:val="0"/>
                          <w:marTop w:val="0"/>
                          <w:marBottom w:val="0"/>
                          <w:divBdr>
                            <w:top w:val="none" w:sz="0" w:space="0" w:color="auto"/>
                            <w:left w:val="none" w:sz="0" w:space="0" w:color="auto"/>
                            <w:bottom w:val="none" w:sz="0" w:space="0" w:color="auto"/>
                            <w:right w:val="none" w:sz="0" w:space="0" w:color="auto"/>
                          </w:divBdr>
                        </w:div>
                        <w:div w:id="20120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7670">
      <w:bodyDiv w:val="1"/>
      <w:marLeft w:val="0"/>
      <w:marRight w:val="0"/>
      <w:marTop w:val="0"/>
      <w:marBottom w:val="0"/>
      <w:divBdr>
        <w:top w:val="none" w:sz="0" w:space="0" w:color="auto"/>
        <w:left w:val="none" w:sz="0" w:space="0" w:color="auto"/>
        <w:bottom w:val="none" w:sz="0" w:space="0" w:color="auto"/>
        <w:right w:val="none" w:sz="0" w:space="0" w:color="auto"/>
      </w:divBdr>
    </w:div>
    <w:div w:id="1659771545">
      <w:bodyDiv w:val="1"/>
      <w:marLeft w:val="0"/>
      <w:marRight w:val="0"/>
      <w:marTop w:val="0"/>
      <w:marBottom w:val="0"/>
      <w:divBdr>
        <w:top w:val="none" w:sz="0" w:space="0" w:color="auto"/>
        <w:left w:val="none" w:sz="0" w:space="0" w:color="auto"/>
        <w:bottom w:val="none" w:sz="0" w:space="0" w:color="auto"/>
        <w:right w:val="none" w:sz="0" w:space="0" w:color="auto"/>
      </w:divBdr>
      <w:divsChild>
        <w:div w:id="576014437">
          <w:marLeft w:val="0"/>
          <w:marRight w:val="0"/>
          <w:marTop w:val="0"/>
          <w:marBottom w:val="0"/>
          <w:divBdr>
            <w:top w:val="none" w:sz="0" w:space="0" w:color="auto"/>
            <w:left w:val="none" w:sz="0" w:space="0" w:color="auto"/>
            <w:bottom w:val="none" w:sz="0" w:space="0" w:color="auto"/>
            <w:right w:val="none" w:sz="0" w:space="0" w:color="auto"/>
          </w:divBdr>
          <w:divsChild>
            <w:div w:id="871573167">
              <w:marLeft w:val="0"/>
              <w:marRight w:val="0"/>
              <w:marTop w:val="0"/>
              <w:marBottom w:val="0"/>
              <w:divBdr>
                <w:top w:val="none" w:sz="0" w:space="0" w:color="auto"/>
                <w:left w:val="none" w:sz="0" w:space="0" w:color="auto"/>
                <w:bottom w:val="none" w:sz="0" w:space="0" w:color="auto"/>
                <w:right w:val="none" w:sz="0" w:space="0" w:color="auto"/>
              </w:divBdr>
              <w:divsChild>
                <w:div w:id="1383749409">
                  <w:marLeft w:val="0"/>
                  <w:marRight w:val="0"/>
                  <w:marTop w:val="0"/>
                  <w:marBottom w:val="0"/>
                  <w:divBdr>
                    <w:top w:val="none" w:sz="0" w:space="0" w:color="auto"/>
                    <w:left w:val="none" w:sz="0" w:space="0" w:color="auto"/>
                    <w:bottom w:val="none" w:sz="0" w:space="0" w:color="auto"/>
                    <w:right w:val="none" w:sz="0" w:space="0" w:color="auto"/>
                  </w:divBdr>
                  <w:divsChild>
                    <w:div w:id="1591504742">
                      <w:marLeft w:val="0"/>
                      <w:marRight w:val="0"/>
                      <w:marTop w:val="0"/>
                      <w:marBottom w:val="0"/>
                      <w:divBdr>
                        <w:top w:val="none" w:sz="0" w:space="0" w:color="auto"/>
                        <w:left w:val="none" w:sz="0" w:space="0" w:color="auto"/>
                        <w:bottom w:val="none" w:sz="0" w:space="0" w:color="auto"/>
                        <w:right w:val="none" w:sz="0" w:space="0" w:color="auto"/>
                      </w:divBdr>
                      <w:divsChild>
                        <w:div w:id="127015015">
                          <w:marLeft w:val="0"/>
                          <w:marRight w:val="0"/>
                          <w:marTop w:val="0"/>
                          <w:marBottom w:val="0"/>
                          <w:divBdr>
                            <w:top w:val="none" w:sz="0" w:space="0" w:color="auto"/>
                            <w:left w:val="none" w:sz="0" w:space="0" w:color="auto"/>
                            <w:bottom w:val="none" w:sz="0" w:space="0" w:color="auto"/>
                            <w:right w:val="none" w:sz="0" w:space="0" w:color="auto"/>
                          </w:divBdr>
                        </w:div>
                        <w:div w:id="195510275">
                          <w:marLeft w:val="0"/>
                          <w:marRight w:val="0"/>
                          <w:marTop w:val="0"/>
                          <w:marBottom w:val="0"/>
                          <w:divBdr>
                            <w:top w:val="none" w:sz="0" w:space="0" w:color="auto"/>
                            <w:left w:val="none" w:sz="0" w:space="0" w:color="auto"/>
                            <w:bottom w:val="none" w:sz="0" w:space="0" w:color="auto"/>
                            <w:right w:val="none" w:sz="0" w:space="0" w:color="auto"/>
                          </w:divBdr>
                        </w:div>
                        <w:div w:id="206139513">
                          <w:marLeft w:val="0"/>
                          <w:marRight w:val="0"/>
                          <w:marTop w:val="0"/>
                          <w:marBottom w:val="0"/>
                          <w:divBdr>
                            <w:top w:val="none" w:sz="0" w:space="0" w:color="auto"/>
                            <w:left w:val="none" w:sz="0" w:space="0" w:color="auto"/>
                            <w:bottom w:val="none" w:sz="0" w:space="0" w:color="auto"/>
                            <w:right w:val="none" w:sz="0" w:space="0" w:color="auto"/>
                          </w:divBdr>
                        </w:div>
                        <w:div w:id="245891175">
                          <w:marLeft w:val="0"/>
                          <w:marRight w:val="0"/>
                          <w:marTop w:val="0"/>
                          <w:marBottom w:val="0"/>
                          <w:divBdr>
                            <w:top w:val="none" w:sz="0" w:space="0" w:color="auto"/>
                            <w:left w:val="none" w:sz="0" w:space="0" w:color="auto"/>
                            <w:bottom w:val="none" w:sz="0" w:space="0" w:color="auto"/>
                            <w:right w:val="none" w:sz="0" w:space="0" w:color="auto"/>
                          </w:divBdr>
                        </w:div>
                        <w:div w:id="275795636">
                          <w:marLeft w:val="0"/>
                          <w:marRight w:val="0"/>
                          <w:marTop w:val="0"/>
                          <w:marBottom w:val="0"/>
                          <w:divBdr>
                            <w:top w:val="none" w:sz="0" w:space="0" w:color="auto"/>
                            <w:left w:val="none" w:sz="0" w:space="0" w:color="auto"/>
                            <w:bottom w:val="none" w:sz="0" w:space="0" w:color="auto"/>
                            <w:right w:val="none" w:sz="0" w:space="0" w:color="auto"/>
                          </w:divBdr>
                        </w:div>
                        <w:div w:id="339281604">
                          <w:marLeft w:val="0"/>
                          <w:marRight w:val="0"/>
                          <w:marTop w:val="0"/>
                          <w:marBottom w:val="0"/>
                          <w:divBdr>
                            <w:top w:val="none" w:sz="0" w:space="0" w:color="auto"/>
                            <w:left w:val="none" w:sz="0" w:space="0" w:color="auto"/>
                            <w:bottom w:val="none" w:sz="0" w:space="0" w:color="auto"/>
                            <w:right w:val="none" w:sz="0" w:space="0" w:color="auto"/>
                          </w:divBdr>
                        </w:div>
                        <w:div w:id="355158448">
                          <w:marLeft w:val="0"/>
                          <w:marRight w:val="0"/>
                          <w:marTop w:val="0"/>
                          <w:marBottom w:val="0"/>
                          <w:divBdr>
                            <w:top w:val="none" w:sz="0" w:space="0" w:color="auto"/>
                            <w:left w:val="none" w:sz="0" w:space="0" w:color="auto"/>
                            <w:bottom w:val="none" w:sz="0" w:space="0" w:color="auto"/>
                            <w:right w:val="none" w:sz="0" w:space="0" w:color="auto"/>
                          </w:divBdr>
                        </w:div>
                        <w:div w:id="432285932">
                          <w:marLeft w:val="0"/>
                          <w:marRight w:val="0"/>
                          <w:marTop w:val="0"/>
                          <w:marBottom w:val="0"/>
                          <w:divBdr>
                            <w:top w:val="none" w:sz="0" w:space="0" w:color="auto"/>
                            <w:left w:val="none" w:sz="0" w:space="0" w:color="auto"/>
                            <w:bottom w:val="none" w:sz="0" w:space="0" w:color="auto"/>
                            <w:right w:val="none" w:sz="0" w:space="0" w:color="auto"/>
                          </w:divBdr>
                        </w:div>
                        <w:div w:id="506021352">
                          <w:marLeft w:val="0"/>
                          <w:marRight w:val="0"/>
                          <w:marTop w:val="0"/>
                          <w:marBottom w:val="0"/>
                          <w:divBdr>
                            <w:top w:val="none" w:sz="0" w:space="0" w:color="auto"/>
                            <w:left w:val="none" w:sz="0" w:space="0" w:color="auto"/>
                            <w:bottom w:val="none" w:sz="0" w:space="0" w:color="auto"/>
                            <w:right w:val="none" w:sz="0" w:space="0" w:color="auto"/>
                          </w:divBdr>
                        </w:div>
                        <w:div w:id="954094108">
                          <w:marLeft w:val="0"/>
                          <w:marRight w:val="0"/>
                          <w:marTop w:val="0"/>
                          <w:marBottom w:val="0"/>
                          <w:divBdr>
                            <w:top w:val="none" w:sz="0" w:space="0" w:color="auto"/>
                            <w:left w:val="none" w:sz="0" w:space="0" w:color="auto"/>
                            <w:bottom w:val="none" w:sz="0" w:space="0" w:color="auto"/>
                            <w:right w:val="none" w:sz="0" w:space="0" w:color="auto"/>
                          </w:divBdr>
                        </w:div>
                        <w:div w:id="982126286">
                          <w:marLeft w:val="0"/>
                          <w:marRight w:val="0"/>
                          <w:marTop w:val="0"/>
                          <w:marBottom w:val="0"/>
                          <w:divBdr>
                            <w:top w:val="none" w:sz="0" w:space="0" w:color="auto"/>
                            <w:left w:val="none" w:sz="0" w:space="0" w:color="auto"/>
                            <w:bottom w:val="none" w:sz="0" w:space="0" w:color="auto"/>
                            <w:right w:val="none" w:sz="0" w:space="0" w:color="auto"/>
                          </w:divBdr>
                        </w:div>
                        <w:div w:id="1097402692">
                          <w:marLeft w:val="0"/>
                          <w:marRight w:val="0"/>
                          <w:marTop w:val="0"/>
                          <w:marBottom w:val="0"/>
                          <w:divBdr>
                            <w:top w:val="none" w:sz="0" w:space="0" w:color="auto"/>
                            <w:left w:val="none" w:sz="0" w:space="0" w:color="auto"/>
                            <w:bottom w:val="none" w:sz="0" w:space="0" w:color="auto"/>
                            <w:right w:val="none" w:sz="0" w:space="0" w:color="auto"/>
                          </w:divBdr>
                        </w:div>
                        <w:div w:id="1168208776">
                          <w:marLeft w:val="0"/>
                          <w:marRight w:val="0"/>
                          <w:marTop w:val="0"/>
                          <w:marBottom w:val="0"/>
                          <w:divBdr>
                            <w:top w:val="none" w:sz="0" w:space="0" w:color="auto"/>
                            <w:left w:val="none" w:sz="0" w:space="0" w:color="auto"/>
                            <w:bottom w:val="none" w:sz="0" w:space="0" w:color="auto"/>
                            <w:right w:val="none" w:sz="0" w:space="0" w:color="auto"/>
                          </w:divBdr>
                        </w:div>
                        <w:div w:id="1325089545">
                          <w:marLeft w:val="0"/>
                          <w:marRight w:val="0"/>
                          <w:marTop w:val="0"/>
                          <w:marBottom w:val="0"/>
                          <w:divBdr>
                            <w:top w:val="none" w:sz="0" w:space="0" w:color="auto"/>
                            <w:left w:val="none" w:sz="0" w:space="0" w:color="auto"/>
                            <w:bottom w:val="none" w:sz="0" w:space="0" w:color="auto"/>
                            <w:right w:val="none" w:sz="0" w:space="0" w:color="auto"/>
                          </w:divBdr>
                        </w:div>
                        <w:div w:id="1376614212">
                          <w:marLeft w:val="0"/>
                          <w:marRight w:val="0"/>
                          <w:marTop w:val="0"/>
                          <w:marBottom w:val="0"/>
                          <w:divBdr>
                            <w:top w:val="none" w:sz="0" w:space="0" w:color="auto"/>
                            <w:left w:val="none" w:sz="0" w:space="0" w:color="auto"/>
                            <w:bottom w:val="none" w:sz="0" w:space="0" w:color="auto"/>
                            <w:right w:val="none" w:sz="0" w:space="0" w:color="auto"/>
                          </w:divBdr>
                        </w:div>
                        <w:div w:id="1512185560">
                          <w:marLeft w:val="0"/>
                          <w:marRight w:val="0"/>
                          <w:marTop w:val="0"/>
                          <w:marBottom w:val="0"/>
                          <w:divBdr>
                            <w:top w:val="none" w:sz="0" w:space="0" w:color="auto"/>
                            <w:left w:val="none" w:sz="0" w:space="0" w:color="auto"/>
                            <w:bottom w:val="none" w:sz="0" w:space="0" w:color="auto"/>
                            <w:right w:val="none" w:sz="0" w:space="0" w:color="auto"/>
                          </w:divBdr>
                        </w:div>
                        <w:div w:id="1600405017">
                          <w:marLeft w:val="0"/>
                          <w:marRight w:val="0"/>
                          <w:marTop w:val="0"/>
                          <w:marBottom w:val="0"/>
                          <w:divBdr>
                            <w:top w:val="none" w:sz="0" w:space="0" w:color="auto"/>
                            <w:left w:val="none" w:sz="0" w:space="0" w:color="auto"/>
                            <w:bottom w:val="none" w:sz="0" w:space="0" w:color="auto"/>
                            <w:right w:val="none" w:sz="0" w:space="0" w:color="auto"/>
                          </w:divBdr>
                        </w:div>
                        <w:div w:id="1646009994">
                          <w:marLeft w:val="0"/>
                          <w:marRight w:val="0"/>
                          <w:marTop w:val="0"/>
                          <w:marBottom w:val="0"/>
                          <w:divBdr>
                            <w:top w:val="none" w:sz="0" w:space="0" w:color="auto"/>
                            <w:left w:val="none" w:sz="0" w:space="0" w:color="auto"/>
                            <w:bottom w:val="none" w:sz="0" w:space="0" w:color="auto"/>
                            <w:right w:val="none" w:sz="0" w:space="0" w:color="auto"/>
                          </w:divBdr>
                        </w:div>
                        <w:div w:id="1833062380">
                          <w:marLeft w:val="0"/>
                          <w:marRight w:val="0"/>
                          <w:marTop w:val="0"/>
                          <w:marBottom w:val="0"/>
                          <w:divBdr>
                            <w:top w:val="none" w:sz="0" w:space="0" w:color="auto"/>
                            <w:left w:val="none" w:sz="0" w:space="0" w:color="auto"/>
                            <w:bottom w:val="none" w:sz="0" w:space="0" w:color="auto"/>
                            <w:right w:val="none" w:sz="0" w:space="0" w:color="auto"/>
                          </w:divBdr>
                        </w:div>
                        <w:div w:id="1893612877">
                          <w:marLeft w:val="0"/>
                          <w:marRight w:val="0"/>
                          <w:marTop w:val="0"/>
                          <w:marBottom w:val="0"/>
                          <w:divBdr>
                            <w:top w:val="none" w:sz="0" w:space="0" w:color="auto"/>
                            <w:left w:val="none" w:sz="0" w:space="0" w:color="auto"/>
                            <w:bottom w:val="none" w:sz="0" w:space="0" w:color="auto"/>
                            <w:right w:val="none" w:sz="0" w:space="0" w:color="auto"/>
                          </w:divBdr>
                        </w:div>
                        <w:div w:id="1948078944">
                          <w:marLeft w:val="0"/>
                          <w:marRight w:val="0"/>
                          <w:marTop w:val="0"/>
                          <w:marBottom w:val="0"/>
                          <w:divBdr>
                            <w:top w:val="none" w:sz="0" w:space="0" w:color="auto"/>
                            <w:left w:val="none" w:sz="0" w:space="0" w:color="auto"/>
                            <w:bottom w:val="none" w:sz="0" w:space="0" w:color="auto"/>
                            <w:right w:val="none" w:sz="0" w:space="0" w:color="auto"/>
                          </w:divBdr>
                        </w:div>
                        <w:div w:id="1948153467">
                          <w:marLeft w:val="0"/>
                          <w:marRight w:val="0"/>
                          <w:marTop w:val="0"/>
                          <w:marBottom w:val="0"/>
                          <w:divBdr>
                            <w:top w:val="none" w:sz="0" w:space="0" w:color="auto"/>
                            <w:left w:val="none" w:sz="0" w:space="0" w:color="auto"/>
                            <w:bottom w:val="none" w:sz="0" w:space="0" w:color="auto"/>
                            <w:right w:val="none" w:sz="0" w:space="0" w:color="auto"/>
                          </w:divBdr>
                        </w:div>
                        <w:div w:id="2127583355">
                          <w:marLeft w:val="0"/>
                          <w:marRight w:val="0"/>
                          <w:marTop w:val="0"/>
                          <w:marBottom w:val="0"/>
                          <w:divBdr>
                            <w:top w:val="none" w:sz="0" w:space="0" w:color="auto"/>
                            <w:left w:val="none" w:sz="0" w:space="0" w:color="auto"/>
                            <w:bottom w:val="none" w:sz="0" w:space="0" w:color="auto"/>
                            <w:right w:val="none" w:sz="0" w:space="0" w:color="auto"/>
                          </w:divBdr>
                        </w:div>
                        <w:div w:id="21290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068573">
      <w:bodyDiv w:val="1"/>
      <w:marLeft w:val="0"/>
      <w:marRight w:val="0"/>
      <w:marTop w:val="0"/>
      <w:marBottom w:val="0"/>
      <w:divBdr>
        <w:top w:val="none" w:sz="0" w:space="0" w:color="auto"/>
        <w:left w:val="none" w:sz="0" w:space="0" w:color="auto"/>
        <w:bottom w:val="none" w:sz="0" w:space="0" w:color="auto"/>
        <w:right w:val="none" w:sz="0" w:space="0" w:color="auto"/>
      </w:divBdr>
    </w:div>
    <w:div w:id="1733576257">
      <w:bodyDiv w:val="1"/>
      <w:marLeft w:val="0"/>
      <w:marRight w:val="0"/>
      <w:marTop w:val="0"/>
      <w:marBottom w:val="0"/>
      <w:divBdr>
        <w:top w:val="none" w:sz="0" w:space="0" w:color="auto"/>
        <w:left w:val="none" w:sz="0" w:space="0" w:color="auto"/>
        <w:bottom w:val="none" w:sz="0" w:space="0" w:color="auto"/>
        <w:right w:val="none" w:sz="0" w:space="0" w:color="auto"/>
      </w:divBdr>
    </w:div>
    <w:div w:id="1775632497">
      <w:bodyDiv w:val="1"/>
      <w:marLeft w:val="0"/>
      <w:marRight w:val="0"/>
      <w:marTop w:val="0"/>
      <w:marBottom w:val="0"/>
      <w:divBdr>
        <w:top w:val="none" w:sz="0" w:space="0" w:color="auto"/>
        <w:left w:val="none" w:sz="0" w:space="0" w:color="auto"/>
        <w:bottom w:val="none" w:sz="0" w:space="0" w:color="auto"/>
        <w:right w:val="none" w:sz="0" w:space="0" w:color="auto"/>
      </w:divBdr>
    </w:div>
    <w:div w:id="1841777723">
      <w:bodyDiv w:val="1"/>
      <w:marLeft w:val="0"/>
      <w:marRight w:val="0"/>
      <w:marTop w:val="0"/>
      <w:marBottom w:val="0"/>
      <w:divBdr>
        <w:top w:val="none" w:sz="0" w:space="0" w:color="auto"/>
        <w:left w:val="none" w:sz="0" w:space="0" w:color="auto"/>
        <w:bottom w:val="none" w:sz="0" w:space="0" w:color="auto"/>
        <w:right w:val="none" w:sz="0" w:space="0" w:color="auto"/>
      </w:divBdr>
    </w:div>
    <w:div w:id="214153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ison\Desktop\Performance%20Plan%202011%2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133DE0D655E545981A84865FCAF63E" ma:contentTypeVersion="7" ma:contentTypeDescription="Create a new document." ma:contentTypeScope="" ma:versionID="0adeb5d08381b3ae81bf9a0271e070a5">
  <xsd:schema xmlns:xsd="http://www.w3.org/2001/XMLSchema" xmlns:xs="http://www.w3.org/2001/XMLSchema" xmlns:p="http://schemas.microsoft.com/office/2006/metadata/properties" xmlns:ns2="bcae7b1a-e1ec-4c45-898c-59b3a752259f" xmlns:ns3="abd5783a-887c-4945-bcfd-756b62848d30" targetNamespace="http://schemas.microsoft.com/office/2006/metadata/properties" ma:root="true" ma:fieldsID="80e85a8df305b5a1b1be1f6f209fdaee" ns2:_="" ns3:_="">
    <xsd:import namespace="bcae7b1a-e1ec-4c45-898c-59b3a752259f"/>
    <xsd:import namespace="abd5783a-887c-4945-bcfd-756b62848d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e7b1a-e1ec-4c45-898c-59b3a7522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5783a-887c-4945-bcfd-756b62848d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bd5783a-887c-4945-bcfd-756b62848d30">
      <UserInfo>
        <DisplayName>Jack Matthews</DisplayName>
        <AccountId>13</AccountId>
        <AccountType/>
      </UserInfo>
      <UserInfo>
        <DisplayName>Anna Shiels</DisplayName>
        <AccountId>34</AccountId>
        <AccountType/>
      </UserInfo>
    </SharedWithUsers>
  </documentManagement>
</p:properties>
</file>

<file path=customXml/itemProps1.xml><?xml version="1.0" encoding="utf-8"?>
<ds:datastoreItem xmlns:ds="http://schemas.openxmlformats.org/officeDocument/2006/customXml" ds:itemID="{7D553B89-7388-44CA-A2D1-C74E23C0B9FF}">
  <ds:schemaRefs>
    <ds:schemaRef ds:uri="http://schemas.openxmlformats.org/officeDocument/2006/bibliography"/>
  </ds:schemaRefs>
</ds:datastoreItem>
</file>

<file path=customXml/itemProps2.xml><?xml version="1.0" encoding="utf-8"?>
<ds:datastoreItem xmlns:ds="http://schemas.openxmlformats.org/officeDocument/2006/customXml" ds:itemID="{1C6798E7-7B5E-45EE-A991-3763F50499FE}">
  <ds:schemaRefs>
    <ds:schemaRef ds:uri="http://schemas.microsoft.com/sharepoint/v3/contenttype/forms"/>
  </ds:schemaRefs>
</ds:datastoreItem>
</file>

<file path=customXml/itemProps3.xml><?xml version="1.0" encoding="utf-8"?>
<ds:datastoreItem xmlns:ds="http://schemas.openxmlformats.org/officeDocument/2006/customXml" ds:itemID="{A0DC113B-EE13-4681-B85C-655715C15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e7b1a-e1ec-4c45-898c-59b3a752259f"/>
    <ds:schemaRef ds:uri="abd5783a-887c-4945-bcfd-756b6284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DE4543-03F0-4DE9-899E-9155C162BC3E}">
  <ds:schemaRefs>
    <ds:schemaRef ds:uri="http://schemas.microsoft.com/office/2006/metadata/properties"/>
    <ds:schemaRef ds:uri="http://schemas.microsoft.com/office/infopath/2007/PartnerControls"/>
    <ds:schemaRef ds:uri="abd5783a-887c-4945-bcfd-756b62848d30"/>
  </ds:schemaRefs>
</ds:datastoreItem>
</file>

<file path=docProps/app.xml><?xml version="1.0" encoding="utf-8"?>
<Properties xmlns="http://schemas.openxmlformats.org/officeDocument/2006/extended-properties" xmlns:vt="http://schemas.openxmlformats.org/officeDocument/2006/docPropsVTypes">
  <Template>Performance Plan 2011 - 2</Template>
  <TotalTime>15</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British Cycling</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Jorgensen</dc:creator>
  <cp:keywords/>
  <cp:lastModifiedBy>Jack Matthews</cp:lastModifiedBy>
  <cp:revision>12</cp:revision>
  <cp:lastPrinted>2019-07-08T05:35:00Z</cp:lastPrinted>
  <dcterms:created xsi:type="dcterms:W3CDTF">2021-06-23T13:46:00Z</dcterms:created>
  <dcterms:modified xsi:type="dcterms:W3CDTF">2021-12-06T16:31:00Z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0x010100E8133DE0D655E545981A84865FCAF63E</vt:lpwstr>
  </property>
</Properties>
</file>